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496" w:rsidRDefault="00620496" w:rsidP="00620496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620496" w:rsidRDefault="00620496" w:rsidP="00620496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620496" w:rsidRPr="00620496" w:rsidRDefault="00620496" w:rsidP="0062049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62049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620496" w:rsidRPr="00620496" w:rsidRDefault="00620496" w:rsidP="0062049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62049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 1</w:t>
      </w:r>
      <w:r w:rsidR="00C8376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096</w:t>
      </w:r>
      <w:r w:rsidRPr="0062049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620496" w:rsidRPr="00620496" w:rsidRDefault="00620496" w:rsidP="00620496">
      <w:pPr>
        <w:widowControl/>
        <w:tabs>
          <w:tab w:val="left" w:pos="5670"/>
        </w:tabs>
        <w:suppressAutoHyphens w:val="0"/>
        <w:rPr>
          <w:rFonts w:asciiTheme="minorHAnsi" w:eastAsia="Times New Roman" w:hAnsiTheme="minorHAnsi" w:cs="Calibri"/>
          <w:kern w:val="0"/>
          <w:sz w:val="22"/>
          <w:szCs w:val="22"/>
          <w:lang w:eastAsia="it-IT" w:bidi="ar-SA"/>
        </w:rPr>
      </w:pPr>
    </w:p>
    <w:p w:rsidR="000751BD" w:rsidRDefault="000751BD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vertAnchor="page" w:horzAnchor="margin" w:tblpY="628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C83762" w:rsidRPr="000751BD" w:rsidTr="00C83762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77DAFDC4" wp14:editId="27463560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C83762" w:rsidRPr="000751BD" w:rsidTr="00C83762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854-2019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15-01-2019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C83762" w:rsidRPr="000751BD" w:rsidTr="00C83762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C83762" w:rsidRPr="000751BD" w:rsidTr="00C83762"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8AA20C78CA0542B0A8D9FB4AED2D5FA7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C83762" w:rsidRPr="000751BD" w:rsidRDefault="00C83762" w:rsidP="00C83762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FB1E0F">
              <w:rPr>
                <w:rFonts w:ascii="Calibri" w:hAnsi="Calibri"/>
                <w:b/>
                <w:color w:val="000000"/>
                <w:sz w:val="22"/>
                <w:szCs w:val="20"/>
              </w:rPr>
              <w:t>Vezzoli  Mattia</w:t>
            </w:r>
          </w:p>
        </w:tc>
      </w:tr>
      <w:tr w:rsidR="00C83762" w:rsidRPr="000751BD" w:rsidTr="00C83762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3D5DCB" w:rsidRDefault="00C83762" w:rsidP="00C83762">
            <w:pPr>
              <w:widowControl/>
              <w:suppressAutoHyphens w:val="0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Castelli  Calepio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BG</w:t>
            </w:r>
          </w:p>
        </w:tc>
      </w:tr>
      <w:tr w:rsidR="00C83762" w:rsidRPr="000751BD" w:rsidTr="00C83762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</w:tr>
      <w:tr w:rsidR="00C83762" w:rsidRPr="000751BD" w:rsidTr="00C83762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Castelli  Calepio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979</w:t>
            </w:r>
          </w:p>
        </w:tc>
      </w:tr>
      <w:tr w:rsidR="00C83762" w:rsidRPr="000751BD" w:rsidTr="00C83762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C83762" w:rsidRPr="000751BD" w:rsidTr="00C83762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5,55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mq.//</w:t>
            </w: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</w:tr>
      <w:tr w:rsidR="00C83762" w:rsidRPr="000751BD" w:rsidTr="00C83762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0751BD" w:rsidRDefault="00C83762" w:rsidP="00C83762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: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Pr="003D5DCB" w:rsidRDefault="00C83762" w:rsidP="00C3323C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</w:t>
            </w:r>
            <w:r w:rsidR="00C3323C">
              <w:rPr>
                <w:rFonts w:ascii="Calibri" w:eastAsia="Times New Roman" w:hAnsi="Calibri" w:cs="Calibri"/>
                <w:b/>
                <w:kern w:val="0"/>
                <w:sz w:val="20"/>
                <w:szCs w:val="22"/>
                <w:lang w:eastAsia="it-IT" w:bidi="ar-SA"/>
              </w:rPr>
              <w:t>31-12-2023</w:t>
            </w:r>
            <w:bookmarkStart w:id="0" w:name="_GoBack"/>
            <w:bookmarkEnd w:id="0"/>
          </w:p>
        </w:tc>
      </w:tr>
      <w:tr w:rsidR="00C83762" w:rsidRPr="000751BD" w:rsidTr="00C83762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3762" w:rsidRDefault="00C83762" w:rsidP="00C8376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  <w:p w:rsidR="00C83762" w:rsidRDefault="00C83762" w:rsidP="00C8376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0751BD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0751BD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  <w:p w:rsidR="00C83762" w:rsidRPr="000751BD" w:rsidRDefault="00C83762" w:rsidP="00C83762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6D26E8" w:rsidRDefault="006D26E8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620496" w:rsidRDefault="00620496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73" w:rsidRDefault="001B3573">
      <w:r>
        <w:separator/>
      </w:r>
    </w:p>
  </w:endnote>
  <w:endnote w:type="continuationSeparator" w:id="0">
    <w:p w:rsidR="001B3573" w:rsidRDefault="001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73" w:rsidRDefault="001B3573">
      <w:r>
        <w:separator/>
      </w:r>
    </w:p>
  </w:footnote>
  <w:footnote w:type="continuationSeparator" w:id="0">
    <w:p w:rsidR="001B3573" w:rsidRDefault="001B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Default="001B3573" w:rsidP="00B23A82">
    <w:pPr>
      <w:pStyle w:val="Intestazione"/>
      <w:tabs>
        <w:tab w:val="clear" w:pos="4819"/>
        <w:tab w:val="clear" w:pos="9638"/>
        <w:tab w:val="center" w:pos="0"/>
      </w:tabs>
    </w:pPr>
  </w:p>
  <w:p w:rsidR="001B3573" w:rsidRPr="00B23A82" w:rsidRDefault="001B357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51BD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051AC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3573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4625A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15E"/>
    <w:rsid w:val="003D4D7A"/>
    <w:rsid w:val="003D5DCB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D4DCE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20496"/>
    <w:rsid w:val="0064060C"/>
    <w:rsid w:val="00645241"/>
    <w:rsid w:val="006457D7"/>
    <w:rsid w:val="00647083"/>
    <w:rsid w:val="00654BF4"/>
    <w:rsid w:val="006621E3"/>
    <w:rsid w:val="00665364"/>
    <w:rsid w:val="006757A2"/>
    <w:rsid w:val="006D26E8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3CDE"/>
    <w:rsid w:val="00900AEF"/>
    <w:rsid w:val="00911967"/>
    <w:rsid w:val="00914A3F"/>
    <w:rsid w:val="00915F34"/>
    <w:rsid w:val="00935773"/>
    <w:rsid w:val="00952E21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708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851D0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323C"/>
    <w:rsid w:val="00C34C8A"/>
    <w:rsid w:val="00C472BB"/>
    <w:rsid w:val="00C76CE7"/>
    <w:rsid w:val="00C778FF"/>
    <w:rsid w:val="00C83762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5C47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B1E0F"/>
    <w:rsid w:val="00FC2517"/>
    <w:rsid w:val="00FC5B19"/>
    <w:rsid w:val="00FD01F3"/>
    <w:rsid w:val="00FD5874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20C78CA0542B0A8D9FB4AED2D5F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1C5CE-F96D-4204-A956-4C891D8C0144}"/>
      </w:docPartPr>
      <w:docPartBody>
        <w:p w:rsidR="00654C70" w:rsidRDefault="008E6A39" w:rsidP="008E6A39">
          <w:pPr>
            <w:pStyle w:val="8AA20C78CA0542B0A8D9FB4AED2D5FA7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83A28"/>
    <w:rsid w:val="000E544F"/>
    <w:rsid w:val="00151D3E"/>
    <w:rsid w:val="00155EAA"/>
    <w:rsid w:val="001C16DE"/>
    <w:rsid w:val="001E0FC2"/>
    <w:rsid w:val="002E6B2B"/>
    <w:rsid w:val="0038706A"/>
    <w:rsid w:val="00654C70"/>
    <w:rsid w:val="006B5CB7"/>
    <w:rsid w:val="00752E11"/>
    <w:rsid w:val="007C11FC"/>
    <w:rsid w:val="007F46BD"/>
    <w:rsid w:val="008369C4"/>
    <w:rsid w:val="00872444"/>
    <w:rsid w:val="008E6A39"/>
    <w:rsid w:val="00904372"/>
    <w:rsid w:val="00955FC5"/>
    <w:rsid w:val="009F1C6A"/>
    <w:rsid w:val="00AD3AF1"/>
    <w:rsid w:val="00B71270"/>
    <w:rsid w:val="00B82A88"/>
    <w:rsid w:val="00CF2CAE"/>
    <w:rsid w:val="00E41856"/>
    <w:rsid w:val="00E75A41"/>
    <w:rsid w:val="00F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6A3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18C9C880BAD841A4A3285043DA463642">
    <w:name w:val="18C9C880BAD841A4A3285043DA463642"/>
    <w:rsid w:val="00F04EB1"/>
  </w:style>
  <w:style w:type="paragraph" w:customStyle="1" w:styleId="8AA20C78CA0542B0A8D9FB4AED2D5FA7">
    <w:name w:val="8AA20C78CA0542B0A8D9FB4AED2D5FA7"/>
    <w:rsid w:val="008E6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6A3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8694317AB97C41E4BA33B996FFDC475A">
    <w:name w:val="8694317AB97C41E4BA33B996FFDC475A"/>
    <w:rsid w:val="00E41856"/>
  </w:style>
  <w:style w:type="paragraph" w:customStyle="1" w:styleId="1277402ACB50485A8FA5BFEA8BBED145">
    <w:name w:val="1277402ACB50485A8FA5BFEA8BBED145"/>
    <w:rsid w:val="00083A28"/>
  </w:style>
  <w:style w:type="paragraph" w:customStyle="1" w:styleId="E0113501F0124CEA862EEC1E2BF3423B">
    <w:name w:val="E0113501F0124CEA862EEC1E2BF3423B"/>
    <w:rsid w:val="00083A28"/>
  </w:style>
  <w:style w:type="paragraph" w:customStyle="1" w:styleId="C055C1190F6948AEB397C7A8DCAC8F17">
    <w:name w:val="C055C1190F6948AEB397C7A8DCAC8F17"/>
    <w:rsid w:val="00083A28"/>
  </w:style>
  <w:style w:type="paragraph" w:customStyle="1" w:styleId="18C9C880BAD841A4A3285043DA463642">
    <w:name w:val="18C9C880BAD841A4A3285043DA463642"/>
    <w:rsid w:val="00F04EB1"/>
  </w:style>
  <w:style w:type="paragraph" w:customStyle="1" w:styleId="8AA20C78CA0542B0A8D9FB4AED2D5FA7">
    <w:name w:val="8AA20C78CA0542B0A8D9FB4AED2D5FA7"/>
    <w:rsid w:val="008E6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9BEA-B1F1-4481-AB3C-E5FB487F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1065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2019-04-12T07:08:00Z</dcterms:created>
  <dcterms:modified xsi:type="dcterms:W3CDTF">2019-06-24T06:31:00Z</dcterms:modified>
</cp:coreProperties>
</file>