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A1C" w:rsidRDefault="00C17A1C" w:rsidP="008B769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C17A1C" w:rsidRDefault="00C17A1C" w:rsidP="008B769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8B7695" w:rsidRPr="008B7695" w:rsidRDefault="008B7695" w:rsidP="008B769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8B7695" w:rsidRPr="008B7695" w:rsidRDefault="008B7695" w:rsidP="008B769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C17A1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097</w:t>
      </w: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8B7695" w:rsidRDefault="008B7695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B7695" w:rsidRDefault="008B7695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02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C17A1C" w:rsidTr="00C17A1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F3CD667" wp14:editId="2BF9D91A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C17A1C" w:rsidTr="00C17A1C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1065-2019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17-01-2019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C17A1C" w:rsidTr="00C17A1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C17A1C" w:rsidTr="00C17A1C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29A8F39273C4F268039F61E693EA24A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17A1C" w:rsidRDefault="00C17A1C" w:rsidP="00C17A1C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7D1CF2">
              <w:rPr>
                <w:rFonts w:ascii="Calibri" w:hAnsi="Calibri"/>
                <w:b/>
                <w:color w:val="000000"/>
                <w:sz w:val="22"/>
                <w:szCs w:val="20"/>
              </w:rPr>
              <w:t>Spaggiari Angelo</w:t>
            </w:r>
          </w:p>
        </w:tc>
      </w:tr>
      <w:tr w:rsidR="00C17A1C" w:rsidTr="00C17A1C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766743">
              <w:rPr>
                <w:rFonts w:ascii="Calibri" w:hAnsi="Calibri"/>
                <w:b/>
                <w:color w:val="000000"/>
                <w:sz w:val="22"/>
                <w:szCs w:val="20"/>
              </w:rPr>
              <w:t>Ostiglia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88074BFBFC76413CAC387812B9AD2610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C17A1C" w:rsidRDefault="00C17A1C" w:rsidP="00C17A1C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C17A1C" w:rsidTr="00C17A1C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   45°  3.579’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    11°  8.046’</w:t>
            </w:r>
          </w:p>
        </w:tc>
      </w:tr>
      <w:tr w:rsidR="00C17A1C" w:rsidTr="00C17A1C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766743">
              <w:rPr>
                <w:rFonts w:ascii="Calibri" w:hAnsi="Calibri"/>
                <w:b/>
                <w:color w:val="000000"/>
                <w:sz w:val="22"/>
                <w:szCs w:val="20"/>
              </w:rPr>
              <w:t>Ostiglia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46</w:t>
            </w:r>
          </w:p>
        </w:tc>
      </w:tr>
      <w:tr w:rsidR="00C17A1C" w:rsidTr="00C17A1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C17A1C" w:rsidTr="00C17A1C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 6,00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</w:p>
        </w:tc>
      </w:tr>
      <w:tr w:rsidR="00C17A1C" w:rsidTr="00C17A1C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Pr="000630BF" w:rsidRDefault="00C17A1C" w:rsidP="00C17A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 </w:t>
            </w:r>
            <w:r w:rsidRPr="007D1CF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al:   </w:t>
            </w:r>
            <w:r w:rsidRPr="007D1CF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31-12-2024</w:t>
            </w:r>
          </w:p>
        </w:tc>
      </w:tr>
      <w:tr w:rsidR="00C17A1C" w:rsidTr="00C17A1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A1C" w:rsidRDefault="00C17A1C" w:rsidP="00C17A1C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C17A1C" w:rsidRDefault="00C17A1C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p w:rsidR="00B23A82" w:rsidRPr="00216D94" w:rsidRDefault="00B23A82" w:rsidP="00B23A82">
      <w:pPr>
        <w:widowControl/>
        <w:jc w:val="both"/>
        <w:rPr>
          <w:rFonts w:asciiTheme="minorHAnsi" w:hAnsiTheme="minorHAnsi"/>
          <w:b/>
          <w:i/>
          <w:color w:val="A6A6A6" w:themeColor="background1" w:themeShade="A6"/>
          <w:sz w:val="18"/>
          <w:szCs w:val="18"/>
        </w:rPr>
      </w:pPr>
    </w:p>
    <w:sectPr w:rsidR="00B23A82" w:rsidRPr="00216D94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43" w:rsidRDefault="00766743">
      <w:r>
        <w:separator/>
      </w:r>
    </w:p>
  </w:endnote>
  <w:endnote w:type="continuationSeparator" w:id="0">
    <w:p w:rsidR="00766743" w:rsidRDefault="0076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43" w:rsidRDefault="00766743">
      <w:r>
        <w:separator/>
      </w:r>
    </w:p>
  </w:footnote>
  <w:footnote w:type="continuationSeparator" w:id="0">
    <w:p w:rsidR="00766743" w:rsidRDefault="0076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Default="00766743" w:rsidP="00B23A82">
    <w:pPr>
      <w:pStyle w:val="Intestazione"/>
      <w:tabs>
        <w:tab w:val="clear" w:pos="4819"/>
        <w:tab w:val="clear" w:pos="9638"/>
        <w:tab w:val="center" w:pos="0"/>
      </w:tabs>
    </w:pPr>
  </w:p>
  <w:p w:rsidR="00766743" w:rsidRPr="00B23A82" w:rsidRDefault="00766743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6743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D1CF2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695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2568D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17A1C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A8F39273C4F268039F61E693EA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30DB3-1494-4AEF-B987-BDFDDF8F056F}"/>
      </w:docPartPr>
      <w:docPartBody>
        <w:p w:rsidR="00000000" w:rsidRDefault="00734A7F" w:rsidP="00734A7F">
          <w:pPr>
            <w:pStyle w:val="329A8F39273C4F268039F61E693EA24A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8074BFBFC76413CAC387812B9AD2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7C019-5563-4B53-B161-0F0E65C5BF29}"/>
      </w:docPartPr>
      <w:docPartBody>
        <w:p w:rsidR="00000000" w:rsidRDefault="00734A7F" w:rsidP="00734A7F">
          <w:pPr>
            <w:pStyle w:val="88074BFBFC76413CAC387812B9AD2610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337E2"/>
    <w:rsid w:val="0038706A"/>
    <w:rsid w:val="006B5CB7"/>
    <w:rsid w:val="006B6A56"/>
    <w:rsid w:val="00734A7F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AE0680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4A7F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3DF57A9240A3478B9B4EDDA97E3E0A78">
    <w:name w:val="3DF57A9240A3478B9B4EDDA97E3E0A78"/>
    <w:rsid w:val="006B6A56"/>
  </w:style>
  <w:style w:type="paragraph" w:customStyle="1" w:styleId="4FE16D70FF104658AF2E50A34CCB98D9">
    <w:name w:val="4FE16D70FF104658AF2E50A34CCB98D9"/>
    <w:rsid w:val="006B6A56"/>
  </w:style>
  <w:style w:type="paragraph" w:customStyle="1" w:styleId="329A8F39273C4F268039F61E693EA24A">
    <w:name w:val="329A8F39273C4F268039F61E693EA24A"/>
    <w:rsid w:val="00734A7F"/>
  </w:style>
  <w:style w:type="paragraph" w:customStyle="1" w:styleId="88074BFBFC76413CAC387812B9AD2610">
    <w:name w:val="88074BFBFC76413CAC387812B9AD2610"/>
    <w:rsid w:val="00734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4A7F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3DF57A9240A3478B9B4EDDA97E3E0A78">
    <w:name w:val="3DF57A9240A3478B9B4EDDA97E3E0A78"/>
    <w:rsid w:val="006B6A56"/>
  </w:style>
  <w:style w:type="paragraph" w:customStyle="1" w:styleId="4FE16D70FF104658AF2E50A34CCB98D9">
    <w:name w:val="4FE16D70FF104658AF2E50A34CCB98D9"/>
    <w:rsid w:val="006B6A56"/>
  </w:style>
  <w:style w:type="paragraph" w:customStyle="1" w:styleId="329A8F39273C4F268039F61E693EA24A">
    <w:name w:val="329A8F39273C4F268039F61E693EA24A"/>
    <w:rsid w:val="00734A7F"/>
  </w:style>
  <w:style w:type="paragraph" w:customStyle="1" w:styleId="88074BFBFC76413CAC387812B9AD2610">
    <w:name w:val="88074BFBFC76413CAC387812B9AD2610"/>
    <w:rsid w:val="00734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0BDA-ED25-4442-ABAD-C408A42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1072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2019-04-12T07:24:00Z</dcterms:created>
  <dcterms:modified xsi:type="dcterms:W3CDTF">2019-04-12T07:24:00Z</dcterms:modified>
</cp:coreProperties>
</file>