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D1C88" w:rsidRPr="009D1C88" w:rsidRDefault="009D1C88" w:rsidP="009D1C88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9D1C88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9D1C88" w:rsidRPr="009D1C88" w:rsidRDefault="009D1C88" w:rsidP="009D1C88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9D1C88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2A68CE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095</w:t>
      </w:r>
      <w:r w:rsidRPr="009D1C88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  <w:bookmarkStart w:id="0" w:name="_GoBack"/>
      <w:bookmarkEnd w:id="0"/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D1C88" w:rsidRDefault="009D1C8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tbl>
      <w:tblPr>
        <w:tblpPr w:leftFromText="142" w:rightFromText="142" w:bottomFromText="200" w:vertAnchor="page" w:horzAnchor="margin" w:tblpY="628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9D1C88" w:rsidTr="009D1C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9D1C88" w:rsidRDefault="009D1C88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5B707FE" wp14:editId="59BA572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9D1C88" w:rsidTr="009D1C88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2A68CE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0000307/</w:t>
            </w:r>
            <w:r w:rsidR="009D1C88">
              <w:rPr>
                <w:rFonts w:ascii="Calibri" w:hAnsi="Calibri" w:cs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08-01-2019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9D1C88" w:rsidTr="009D1C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9D1C88" w:rsidTr="009D1C88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826C4F5EA96F4193B01136E5DB53121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D1C88" w:rsidRDefault="009D1C88" w:rsidP="009D1C88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97571">
              <w:rPr>
                <w:rFonts w:ascii="Calibri" w:hAnsi="Calibri"/>
                <w:b/>
                <w:color w:val="000000"/>
                <w:sz w:val="22"/>
                <w:szCs w:val="20"/>
              </w:rPr>
              <w:t>Rota  Andrea</w:t>
            </w:r>
          </w:p>
        </w:tc>
      </w:tr>
      <w:tr w:rsidR="009D1C88" w:rsidTr="009D1C8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Villa d’ Adda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6E8EB070A1CA474BBCF2887934C38512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9D1C88" w:rsidRDefault="009D1C88" w:rsidP="009D1C88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BG</w:t>
                </w:r>
              </w:p>
            </w:tc>
          </w:sdtContent>
        </w:sdt>
      </w:tr>
      <w:tr w:rsidR="009D1C88" w:rsidTr="009D1C8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Porto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 45°42.31,6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  9°27.24,0</w:t>
            </w:r>
          </w:p>
        </w:tc>
      </w:tr>
      <w:tr w:rsidR="009D1C88" w:rsidTr="009D1C8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Villa d’ Adda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9D1C88" w:rsidTr="009D1C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9D1C88" w:rsidTr="009D1C8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2A68CE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//</w:t>
            </w:r>
            <w:r w:rsidR="009D1C88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4,62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</w:t>
            </w:r>
            <w:r w:rsidR="002A68CE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C88" w:rsidTr="009D1C8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Pr="000630BF" w:rsidRDefault="009D1C88" w:rsidP="009D1C88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31-12-2025</w:t>
            </w:r>
          </w:p>
        </w:tc>
      </w:tr>
      <w:tr w:rsidR="009D1C88" w:rsidTr="009D1C8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C88" w:rsidRDefault="009D1C88" w:rsidP="009D1C88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9D1C88" w:rsidRDefault="009D1C8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D1C88" w:rsidRDefault="009D1C8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593DEF" w:rsidRPr="00B23A82" w:rsidRDefault="00593DEF" w:rsidP="009D1C88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9D1C88" w:rsidRDefault="009D1C8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9D1C88" w:rsidRDefault="009D1C8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9D1C88" w:rsidRDefault="009D1C88" w:rsidP="00B23A82">
      <w:pPr>
        <w:ind w:left="5387"/>
        <w:jc w:val="center"/>
        <w:rPr>
          <w:rFonts w:asciiTheme="minorHAnsi" w:hAnsiTheme="minorHAnsi"/>
          <w:color w:val="000000"/>
          <w:sz w:val="16"/>
          <w:szCs w:val="16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EF" w:rsidRDefault="001D7CEF">
      <w:r>
        <w:separator/>
      </w:r>
    </w:p>
  </w:endnote>
  <w:endnote w:type="continuationSeparator" w:id="0">
    <w:p w:rsidR="001D7CEF" w:rsidRDefault="001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EF" w:rsidRDefault="001D7CEF">
      <w:r>
        <w:separator/>
      </w:r>
    </w:p>
  </w:footnote>
  <w:footnote w:type="continuationSeparator" w:id="0">
    <w:p w:rsidR="001D7CEF" w:rsidRDefault="001D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Default="001D7CEF" w:rsidP="00B23A82">
    <w:pPr>
      <w:pStyle w:val="Intestazione"/>
      <w:tabs>
        <w:tab w:val="clear" w:pos="4819"/>
        <w:tab w:val="clear" w:pos="9638"/>
        <w:tab w:val="center" w:pos="0"/>
      </w:tabs>
    </w:pPr>
  </w:p>
  <w:p w:rsidR="001D7CEF" w:rsidRPr="00B23A82" w:rsidRDefault="001D7CEF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97571"/>
    <w:rsid w:val="000A35AA"/>
    <w:rsid w:val="000A7625"/>
    <w:rsid w:val="000B733C"/>
    <w:rsid w:val="000B7EC1"/>
    <w:rsid w:val="000C19BF"/>
    <w:rsid w:val="000D51C1"/>
    <w:rsid w:val="000E1A14"/>
    <w:rsid w:val="000F0F43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D7CEF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8CE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0444"/>
    <w:rsid w:val="00654BF4"/>
    <w:rsid w:val="006621E3"/>
    <w:rsid w:val="00665364"/>
    <w:rsid w:val="006757A2"/>
    <w:rsid w:val="006D4168"/>
    <w:rsid w:val="006D6CC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74C92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D1C88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6C4F5EA96F4193B01136E5DB531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74820C-3087-4F4E-8E60-F973BC654DAF}"/>
      </w:docPartPr>
      <w:docPartBody>
        <w:p w:rsidR="002B216E" w:rsidRDefault="00607BC3" w:rsidP="00607BC3">
          <w:pPr>
            <w:pStyle w:val="826C4F5EA96F4193B01136E5DB53121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6E8EB070A1CA474BBCF2887934C38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6DA4E-E227-44E1-BD8A-6B0D464BAB4E}"/>
      </w:docPartPr>
      <w:docPartBody>
        <w:p w:rsidR="002B216E" w:rsidRDefault="00607BC3" w:rsidP="00607BC3">
          <w:pPr>
            <w:pStyle w:val="6E8EB070A1CA474BBCF2887934C38512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B216E"/>
    <w:rsid w:val="0038706A"/>
    <w:rsid w:val="003D424C"/>
    <w:rsid w:val="00607BC3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7BC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26C4F5EA96F4193B01136E5DB531218">
    <w:name w:val="826C4F5EA96F4193B01136E5DB531218"/>
    <w:rsid w:val="00607BC3"/>
  </w:style>
  <w:style w:type="paragraph" w:customStyle="1" w:styleId="6E8EB070A1CA474BBCF2887934C38512">
    <w:name w:val="6E8EB070A1CA474BBCF2887934C38512"/>
    <w:rsid w:val="00607B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7BC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26C4F5EA96F4193B01136E5DB531218">
    <w:name w:val="826C4F5EA96F4193B01136E5DB531218"/>
    <w:rsid w:val="00607BC3"/>
  </w:style>
  <w:style w:type="paragraph" w:customStyle="1" w:styleId="6E8EB070A1CA474BBCF2887934C38512">
    <w:name w:val="6E8EB070A1CA474BBCF2887934C38512"/>
    <w:rsid w:val="0060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96BC-61ED-4422-9A4B-36A87DB5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1076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2019-04-11T09:12:00Z</dcterms:created>
  <dcterms:modified xsi:type="dcterms:W3CDTF">2019-04-11T09:12:00Z</dcterms:modified>
</cp:coreProperties>
</file>