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49D" w:rsidRPr="008B7695" w:rsidRDefault="007F549D" w:rsidP="007F549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8B769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7F549D" w:rsidRPr="008B7695" w:rsidRDefault="007F549D" w:rsidP="007F549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8B769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092</w:t>
      </w:r>
      <w:r w:rsidRPr="008B769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tbl>
      <w:tblPr>
        <w:tblpPr w:leftFromText="142" w:rightFromText="142" w:bottomFromText="200" w:vertAnchor="page" w:horzAnchor="margin" w:tblpY="5649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C116C3" w:rsidTr="007F549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C116C3" w:rsidRDefault="00C116C3" w:rsidP="007F549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75FA1372" wp14:editId="15C8FCD8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C116C3" w:rsidTr="007F549D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00025340-2018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29-10-2018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C116C3" w:rsidTr="007F549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C116C3" w:rsidTr="007F549D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DE0676361C7C4ADDB4BD20950EB92867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116C3" w:rsidRDefault="00C116C3" w:rsidP="007F549D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Associazione Motonautica Gerre, asd </w:t>
            </w:r>
            <w:bookmarkStart w:id="0" w:name="_GoBack"/>
            <w:bookmarkEnd w:id="0"/>
          </w:p>
        </w:tc>
      </w:tr>
      <w:tr w:rsidR="00C116C3" w:rsidTr="007F549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E4D6C">
              <w:rPr>
                <w:rFonts w:ascii="Calibri" w:hAnsi="Calibri"/>
                <w:b/>
                <w:color w:val="000000"/>
                <w:sz w:val="22"/>
                <w:szCs w:val="20"/>
              </w:rPr>
              <w:t>Gerre de Caprioli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15E6C45BCB604FDD854C1B2C33FD1324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C116C3" w:rsidRDefault="00C116C3" w:rsidP="007F549D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C116C3" w:rsidTr="007F549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  45°5.711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   10°  1.924</w:t>
            </w:r>
          </w:p>
        </w:tc>
      </w:tr>
      <w:tr w:rsidR="00C116C3" w:rsidTr="007F549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E4D6C">
              <w:rPr>
                <w:rFonts w:ascii="Calibri" w:hAnsi="Calibri"/>
                <w:b/>
                <w:color w:val="000000"/>
                <w:sz w:val="22"/>
                <w:szCs w:val="20"/>
              </w:rPr>
              <w:t>Gerre de Caprioli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C116C3" w:rsidTr="007F549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C116C3" w:rsidTr="007F549D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  33,70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  10,25</w:t>
            </w:r>
          </w:p>
        </w:tc>
      </w:tr>
      <w:tr w:rsidR="00C116C3" w:rsidTr="007F549D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16C3" w:rsidRPr="0083540A" w:rsidRDefault="00C116C3" w:rsidP="007F549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ascii="Calibri" w:hAnsi="Calibri" w:cs="Calibri"/>
                <w:sz w:val="22"/>
                <w:szCs w:val="22"/>
              </w:rPr>
              <w:t>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16C3" w:rsidRDefault="00C116C3" w:rsidP="007F549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31-12-2024</w:t>
            </w:r>
          </w:p>
        </w:tc>
      </w:tr>
      <w:tr w:rsidR="00C116C3" w:rsidTr="007F549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16C3" w:rsidRDefault="00C116C3" w:rsidP="007F549D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0630BF" w:rsidRDefault="000630B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D0" w:rsidRDefault="00D057D0">
      <w:r>
        <w:separator/>
      </w:r>
    </w:p>
  </w:endnote>
  <w:endnote w:type="continuationSeparator" w:id="0">
    <w:p w:rsidR="00D057D0" w:rsidRDefault="00D0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D0" w:rsidRDefault="00D057D0">
      <w:r>
        <w:separator/>
      </w:r>
    </w:p>
  </w:footnote>
  <w:footnote w:type="continuationSeparator" w:id="0">
    <w:p w:rsidR="00D057D0" w:rsidRDefault="00D0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Default="00D057D0" w:rsidP="00B23A82">
    <w:pPr>
      <w:pStyle w:val="Intestazione"/>
      <w:tabs>
        <w:tab w:val="clear" w:pos="4819"/>
        <w:tab w:val="clear" w:pos="9638"/>
        <w:tab w:val="center" w:pos="0"/>
      </w:tabs>
    </w:pPr>
  </w:p>
  <w:p w:rsidR="00D057D0" w:rsidRPr="00B23A82" w:rsidRDefault="00D057D0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4B45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4D6C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7F549D"/>
    <w:rsid w:val="008030E7"/>
    <w:rsid w:val="00814460"/>
    <w:rsid w:val="0082416F"/>
    <w:rsid w:val="0083540A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7BF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16C3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57D0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16EE6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0AC"/>
    <w:rsid w:val="00EE0FF8"/>
    <w:rsid w:val="00EE17E7"/>
    <w:rsid w:val="00EE3769"/>
    <w:rsid w:val="00F11B67"/>
    <w:rsid w:val="00F523BB"/>
    <w:rsid w:val="00F62D2D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0676361C7C4ADDB4BD20950EB928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DF071-6CF9-42FF-B73A-464EFFED7CB0}"/>
      </w:docPartPr>
      <w:docPartBody>
        <w:p w:rsidR="00BF6DEB" w:rsidRDefault="00D372DB" w:rsidP="00D372DB">
          <w:pPr>
            <w:pStyle w:val="DE0676361C7C4ADDB4BD20950EB92867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15E6C45BCB604FDD854C1B2C33FD1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A4F3A-8110-4881-B791-38AE70BC43DF}"/>
      </w:docPartPr>
      <w:docPartBody>
        <w:p w:rsidR="00BF6DEB" w:rsidRDefault="00D372DB" w:rsidP="00D372DB">
          <w:pPr>
            <w:pStyle w:val="15E6C45BCB604FDD854C1B2C33FD1324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BF6DEB"/>
    <w:rsid w:val="00CF2CAE"/>
    <w:rsid w:val="00D372DB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72DB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E0676361C7C4ADDB4BD20950EB92867">
    <w:name w:val="DE0676361C7C4ADDB4BD20950EB92867"/>
    <w:rsid w:val="00D372DB"/>
  </w:style>
  <w:style w:type="paragraph" w:customStyle="1" w:styleId="15E6C45BCB604FDD854C1B2C33FD1324">
    <w:name w:val="15E6C45BCB604FDD854C1B2C33FD1324"/>
    <w:rsid w:val="00D372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72DB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E0676361C7C4ADDB4BD20950EB92867">
    <w:name w:val="DE0676361C7C4ADDB4BD20950EB92867"/>
    <w:rsid w:val="00D372DB"/>
  </w:style>
  <w:style w:type="paragraph" w:customStyle="1" w:styleId="15E6C45BCB604FDD854C1B2C33FD1324">
    <w:name w:val="15E6C45BCB604FDD854C1B2C33FD1324"/>
    <w:rsid w:val="00D37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CF48-2D9D-4590-AD27-E4F59E0E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14135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1105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2019-04-26T10:41:00Z</dcterms:created>
  <dcterms:modified xsi:type="dcterms:W3CDTF">2019-05-06T07:14:00Z</dcterms:modified>
</cp:coreProperties>
</file>