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4E24" w:rsidRDefault="001E4E24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257759" w:rsidRDefault="00257759" w:rsidP="0025775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257759" w:rsidRPr="00257759" w:rsidRDefault="00257759" w:rsidP="00257759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25775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Class. 2.30.30</w:t>
      </w:r>
    </w:p>
    <w:p w:rsidR="00257759" w:rsidRPr="00257759" w:rsidRDefault="00257759" w:rsidP="00257759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25775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 xml:space="preserve">Fasc.  </w:t>
      </w:r>
      <w:r w:rsidR="002677A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818</w:t>
      </w:r>
      <w:r w:rsidRPr="0025775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/A</w:t>
      </w:r>
    </w:p>
    <w:p w:rsidR="000A35AA" w:rsidRPr="00257759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  <w:lang w:val="en-US"/>
        </w:rPr>
      </w:pPr>
    </w:p>
    <w:tbl>
      <w:tblPr>
        <w:tblpPr w:leftFromText="142" w:rightFromText="142" w:vertAnchor="page" w:horzAnchor="margin" w:tblpY="6098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334"/>
        <w:gridCol w:w="790"/>
        <w:gridCol w:w="667"/>
        <w:gridCol w:w="112"/>
        <w:gridCol w:w="500"/>
        <w:gridCol w:w="141"/>
        <w:gridCol w:w="71"/>
        <w:gridCol w:w="851"/>
        <w:gridCol w:w="811"/>
        <w:gridCol w:w="532"/>
        <w:gridCol w:w="84"/>
        <w:gridCol w:w="127"/>
        <w:gridCol w:w="98"/>
        <w:gridCol w:w="359"/>
        <w:gridCol w:w="462"/>
        <w:gridCol w:w="426"/>
        <w:gridCol w:w="238"/>
        <w:gridCol w:w="148"/>
        <w:gridCol w:w="432"/>
        <w:gridCol w:w="197"/>
        <w:gridCol w:w="1612"/>
      </w:tblGrid>
      <w:tr w:rsidR="00257759" w:rsidRPr="001E4E24" w:rsidTr="00257759">
        <w:trPr>
          <w:trHeight w:val="974"/>
        </w:trPr>
        <w:tc>
          <w:tcPr>
            <w:tcW w:w="99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 xml:space="preserve">Avviso esplorativo di manifestazione di interesse istanza di concessione del demanio idroviario di Regione Lombardia </w:t>
            </w:r>
          </w:p>
          <w:p w:rsidR="00257759" w:rsidRPr="001E4E24" w:rsidRDefault="00257759" w:rsidP="0025775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b/>
                <w:noProof/>
                <w:kern w:val="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5A0D7722" wp14:editId="51A0443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E2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( R.R. 27 ottobre 2015, n.9 – artt. 20,21)</w:t>
            </w:r>
          </w:p>
        </w:tc>
      </w:tr>
      <w:tr w:rsidR="00257759" w:rsidRPr="001E4E24" w:rsidTr="00257759">
        <w:trPr>
          <w:trHeight w:val="602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Prot. n.</w:t>
            </w:r>
          </w:p>
        </w:tc>
        <w:tc>
          <w:tcPr>
            <w:tcW w:w="190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  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00027283-2018</w:t>
            </w:r>
          </w:p>
        </w:tc>
        <w:tc>
          <w:tcPr>
            <w:tcW w:w="71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240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14-11-2018</w:t>
            </w:r>
          </w:p>
        </w:tc>
        <w:tc>
          <w:tcPr>
            <w:tcW w:w="173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pubblicazione</w:t>
            </w:r>
          </w:p>
        </w:tc>
        <w:tc>
          <w:tcPr>
            <w:tcW w:w="224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15  GIORNI</w:t>
            </w:r>
          </w:p>
        </w:tc>
      </w:tr>
      <w:tr w:rsidR="00257759" w:rsidRPr="001E4E24" w:rsidTr="00257759">
        <w:trPr>
          <w:trHeight w:val="301"/>
        </w:trPr>
        <w:tc>
          <w:tcPr>
            <w:tcW w:w="99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Tipologia e ubicazione concessione</w:t>
            </w:r>
          </w:p>
        </w:tc>
      </w:tr>
      <w:tr w:rsidR="00257759" w:rsidRPr="001E4E24" w:rsidTr="00257759">
        <w:trPr>
          <w:trHeight w:val="301"/>
        </w:trPr>
        <w:sdt>
          <w:sdtPr>
            <w:rPr>
              <w:rFonts w:ascii="Calibri" w:eastAsia="Times New Roman" w:hAnsi="Calibri" w:cs="Calibri"/>
              <w:i/>
              <w:kern w:val="0"/>
              <w:sz w:val="22"/>
              <w:szCs w:val="22"/>
              <w:lang w:eastAsia="it-IT" w:bidi="ar-SA"/>
            </w:rPr>
            <w:alias w:val="Tipologia concessione"/>
            <w:tag w:val="Tipologia concessione"/>
            <w:id w:val="-141662662"/>
            <w:placeholder>
              <w:docPart w:val="C8F1E2A86907413CB99E22467DB9F504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80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57759" w:rsidRPr="001E4E24" w:rsidRDefault="00257759" w:rsidP="00257759">
                <w:pPr>
                  <w:widowControl/>
                  <w:suppressAutoHyphens w:val="0"/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</w:pPr>
                <w:r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  <w:t>Rinnovo concessione senza modifiche</w:t>
                </w:r>
              </w:p>
            </w:tc>
          </w:sdtContent>
        </w:sdt>
        <w:tc>
          <w:tcPr>
            <w:tcW w:w="201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  <w:t>ditta/richiedente</w:t>
            </w:r>
          </w:p>
        </w:tc>
        <w:tc>
          <w:tcPr>
            <w:tcW w:w="3514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ED4573">
              <w:rPr>
                <w:rFonts w:ascii="Calibri" w:hAnsi="Calibri"/>
                <w:b/>
                <w:color w:val="000000"/>
                <w:sz w:val="22"/>
                <w:szCs w:val="20"/>
              </w:rPr>
              <w:t>Achilli</w:t>
            </w:r>
            <w:proofErr w:type="spellEnd"/>
            <w:r w:rsidRPr="00ED4573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 Wiliam  Francesco</w:t>
            </w:r>
          </w:p>
        </w:tc>
      </w:tr>
      <w:tr w:rsidR="00257759" w:rsidRPr="001E4E24" w:rsidTr="00257759">
        <w:trPr>
          <w:trHeight w:val="345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6725C1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kern w:val="0"/>
                  <w:szCs w:val="20"/>
                  <w:lang w:eastAsia="it-IT" w:bidi="ar-SA"/>
                </w:rPr>
                <w:alias w:val="Comuni"/>
                <w:tag w:val="Comuni"/>
                <w:id w:val="1277210082"/>
                <w:placeholder>
                  <w:docPart w:val="16A3D4C73BC24F23AE635D81E3FAB709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257759" w:rsidRPr="001E4E24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szCs w:val="20"/>
                    <w:lang w:eastAsia="it-IT" w:bidi="ar-SA"/>
                  </w:rPr>
                  <w:t>Spinadesco</w:t>
                </w:r>
              </w:sdtContent>
            </w:sdt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Area Vasta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2"/>
              <w:szCs w:val="22"/>
              <w:lang w:eastAsia="it-IT" w:bidi="ar-SA"/>
            </w:rPr>
            <w:alias w:val="A. V."/>
            <w:tag w:val="AREA VASTA"/>
            <w:id w:val="732972570"/>
            <w:placeholder>
              <w:docPart w:val="6998DF5A871E44419854EE33585B4C22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257759" w:rsidRPr="001E4E24" w:rsidRDefault="00257759" w:rsidP="00257759">
                <w:pPr>
                  <w:widowControl/>
                  <w:suppressAutoHyphens w:val="0"/>
                  <w:rPr>
                    <w:rFonts w:ascii="Calibri" w:eastAsia="Times New Roman" w:hAnsi="Calibri" w:cs="Calibri"/>
                    <w:kern w:val="0"/>
                    <w:sz w:val="22"/>
                    <w:szCs w:val="22"/>
                    <w:lang w:eastAsia="it-IT" w:bidi="ar-SA"/>
                  </w:rPr>
                </w:pPr>
                <w:r w:rsidRPr="001E4E24">
                  <w:rPr>
                    <w:rFonts w:ascii="Calibri" w:eastAsia="Times New Roman" w:hAnsi="Calibri" w:cs="Calibri"/>
                    <w:kern w:val="0"/>
                    <w:sz w:val="22"/>
                    <w:szCs w:val="22"/>
                    <w:lang w:eastAsia="it-IT" w:bidi="ar-SA"/>
                  </w:rPr>
                  <w:t>CR</w:t>
                </w:r>
              </w:p>
            </w:tc>
          </w:sdtContent>
        </w:sdt>
      </w:tr>
      <w:tr w:rsidR="00257759" w:rsidRPr="001E4E24" w:rsidTr="00257759">
        <w:trPr>
          <w:trHeight w:val="301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località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Manola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Coord.geografiche</w:t>
            </w:r>
            <w:proofErr w:type="spellEnd"/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6725C1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6725C1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45° 7.367'N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59" w:rsidRPr="001E4E24" w:rsidRDefault="006725C1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6725C1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9° 56.055'E</w:t>
            </w:r>
          </w:p>
        </w:tc>
      </w:tr>
      <w:tr w:rsidR="00257759" w:rsidRPr="001E4E24" w:rsidTr="00257759">
        <w:trPr>
          <w:trHeight w:val="602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Rif. catastali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6725C1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kern w:val="0"/>
                  <w:szCs w:val="20"/>
                  <w:lang w:eastAsia="it-IT" w:bidi="ar-SA"/>
                </w:rPr>
                <w:alias w:val="Comuni"/>
                <w:tag w:val="Comuni"/>
                <w:id w:val="459456938"/>
                <w:placeholder>
                  <w:docPart w:val="63DCAD58F4AD44BAB3F51CC9C07D2423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257759" w:rsidRPr="001E4E24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szCs w:val="20"/>
                    <w:lang w:eastAsia="it-IT" w:bidi="ar-SA"/>
                  </w:rPr>
                  <w:t>Spinadesco</w:t>
                </w:r>
              </w:sdtContent>
            </w:sdt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Foglio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6725C1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13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Mappale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7759" w:rsidRPr="001E4E24" w:rsidRDefault="006725C1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103</w:t>
            </w:r>
            <w:bookmarkStart w:id="0" w:name="_GoBack"/>
            <w:bookmarkEnd w:id="0"/>
          </w:p>
        </w:tc>
      </w:tr>
      <w:tr w:rsidR="00257759" w:rsidRPr="001E4E24" w:rsidTr="00257759">
        <w:trPr>
          <w:trHeight w:val="315"/>
        </w:trPr>
        <w:tc>
          <w:tcPr>
            <w:tcW w:w="99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Estensione e durata concessione</w:t>
            </w:r>
          </w:p>
        </w:tc>
      </w:tr>
      <w:tr w:rsidR="00257759" w:rsidRPr="001E4E24" w:rsidTr="00257759">
        <w:trPr>
          <w:trHeight w:val="301"/>
        </w:trPr>
        <w:tc>
          <w:tcPr>
            <w:tcW w:w="20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Superficie a terra </w:t>
            </w:r>
          </w:p>
        </w:tc>
        <w:tc>
          <w:tcPr>
            <w:tcW w:w="142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</w:t>
            </w:r>
            <w:r w:rsidR="002677A5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Spazio acqueo</w:t>
            </w:r>
          </w:p>
        </w:tc>
        <w:tc>
          <w:tcPr>
            <w:tcW w:w="113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12,00</w:t>
            </w:r>
          </w:p>
        </w:tc>
        <w:tc>
          <w:tcPr>
            <w:tcW w:w="124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Pontili</w:t>
            </w: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</w:t>
            </w:r>
            <w:r w:rsidR="002677A5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</w:tr>
      <w:tr w:rsidR="00257759" w:rsidRPr="001E4E24" w:rsidTr="00257759">
        <w:trPr>
          <w:trHeight w:val="301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Unità navali n.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2"/>
              <w:szCs w:val="22"/>
              <w:lang w:eastAsia="it-IT" w:bidi="ar-SA"/>
            </w:rPr>
            <w:id w:val="-1206557309"/>
            <w:placeholder>
              <w:docPart w:val="FAEBA44F591E4CA194C02492D99D23DF"/>
            </w:placeholder>
            <w:text/>
          </w:sdtPr>
          <w:sdtEndPr/>
          <w:sdtContent>
            <w:tc>
              <w:tcPr>
                <w:tcW w:w="142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257759" w:rsidRPr="001E4E24" w:rsidRDefault="00257759" w:rsidP="00257759">
                <w:pPr>
                  <w:widowControl/>
                  <w:suppressAutoHyphens w:val="0"/>
                  <w:jc w:val="center"/>
                  <w:rPr>
                    <w:rFonts w:ascii="Calibri" w:eastAsia="Times New Roman" w:hAnsi="Calibri" w:cs="Calibri"/>
                    <w:kern w:val="0"/>
                    <w:sz w:val="22"/>
                    <w:szCs w:val="22"/>
                    <w:lang w:eastAsia="it-IT" w:bidi="ar-SA"/>
                  </w:rPr>
                </w:pPr>
                <w:r w:rsidRPr="001E4E24">
                  <w:rPr>
                    <w:rFonts w:ascii="Calibri" w:eastAsia="Times New Roman" w:hAnsi="Calibri" w:cs="Calibri"/>
                    <w:kern w:val="0"/>
                    <w:sz w:val="22"/>
                    <w:szCs w:val="22"/>
                    <w:lang w:eastAsia="it-IT" w:bidi="ar-SA"/>
                  </w:rPr>
                  <w:t>1</w:t>
                </w:r>
              </w:p>
            </w:tc>
          </w:sdtContent>
        </w:sdt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richiesto</w:t>
            </w:r>
          </w:p>
        </w:tc>
        <w:tc>
          <w:tcPr>
            <w:tcW w:w="194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Dal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2019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al: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2025</w:t>
            </w:r>
          </w:p>
        </w:tc>
      </w:tr>
      <w:tr w:rsidR="00257759" w:rsidRPr="001E4E24" w:rsidTr="00257759">
        <w:trPr>
          <w:trHeight w:val="917"/>
        </w:trPr>
        <w:tc>
          <w:tcPr>
            <w:tcW w:w="99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7759" w:rsidRPr="001E4E24" w:rsidRDefault="00257759" w:rsidP="00257759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1E4E24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, entro trenta giorni dalla data di inizio della pubblicazione del presente Avviso.</w:t>
            </w:r>
          </w:p>
        </w:tc>
      </w:tr>
    </w:tbl>
    <w:p w:rsidR="00ED4573" w:rsidRDefault="00ED4573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D4573" w:rsidRDefault="00ED4573" w:rsidP="00741071">
      <w:pPr>
        <w:spacing w:before="120"/>
        <w:ind w:firstLine="709"/>
        <w:jc w:val="both"/>
        <w:rPr>
          <w:rFonts w:ascii="Calibri" w:hAnsi="Calibri" w:cs="Calibri"/>
          <w:spacing w:val="-5"/>
          <w:sz w:val="22"/>
          <w:szCs w:val="22"/>
        </w:rPr>
      </w:pPr>
    </w:p>
    <w:p w:rsidR="00ED4573" w:rsidRDefault="00ED4573" w:rsidP="00741071">
      <w:pPr>
        <w:spacing w:before="120"/>
        <w:ind w:firstLine="709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C6" w:rsidRDefault="00D71FC6">
      <w:r>
        <w:separator/>
      </w:r>
    </w:p>
  </w:endnote>
  <w:endnote w:type="continuationSeparator" w:id="0">
    <w:p w:rsidR="00D71FC6" w:rsidRDefault="00D7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C6" w:rsidRDefault="00D71FC6">
      <w:r>
        <w:separator/>
      </w:r>
    </w:p>
  </w:footnote>
  <w:footnote w:type="continuationSeparator" w:id="0">
    <w:p w:rsidR="00D71FC6" w:rsidRDefault="00D7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C6" w:rsidRDefault="00D71FC6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FC6" w:rsidRDefault="00D71FC6" w:rsidP="00B23A82">
    <w:pPr>
      <w:pStyle w:val="Intestazione"/>
      <w:tabs>
        <w:tab w:val="clear" w:pos="4819"/>
        <w:tab w:val="clear" w:pos="9638"/>
        <w:tab w:val="center" w:pos="0"/>
      </w:tabs>
    </w:pPr>
  </w:p>
  <w:p w:rsidR="00D71FC6" w:rsidRDefault="00D71FC6" w:rsidP="00B23A82">
    <w:pPr>
      <w:pStyle w:val="Intestazione"/>
      <w:tabs>
        <w:tab w:val="clear" w:pos="4819"/>
        <w:tab w:val="clear" w:pos="9638"/>
        <w:tab w:val="center" w:pos="0"/>
      </w:tabs>
    </w:pPr>
  </w:p>
  <w:p w:rsidR="00D71FC6" w:rsidRDefault="00D71FC6" w:rsidP="00B23A82">
    <w:pPr>
      <w:pStyle w:val="Intestazione"/>
      <w:tabs>
        <w:tab w:val="clear" w:pos="4819"/>
        <w:tab w:val="clear" w:pos="9638"/>
        <w:tab w:val="center" w:pos="0"/>
      </w:tabs>
    </w:pPr>
  </w:p>
  <w:p w:rsidR="00D71FC6" w:rsidRDefault="00D71FC6" w:rsidP="00B23A82">
    <w:pPr>
      <w:pStyle w:val="Intestazione"/>
      <w:tabs>
        <w:tab w:val="clear" w:pos="4819"/>
        <w:tab w:val="clear" w:pos="9638"/>
        <w:tab w:val="center" w:pos="0"/>
      </w:tabs>
    </w:pPr>
  </w:p>
  <w:p w:rsidR="00D71FC6" w:rsidRDefault="00D71FC6" w:rsidP="00B23A82">
    <w:pPr>
      <w:pStyle w:val="Intestazione"/>
      <w:tabs>
        <w:tab w:val="clear" w:pos="4819"/>
        <w:tab w:val="clear" w:pos="9638"/>
        <w:tab w:val="center" w:pos="0"/>
      </w:tabs>
    </w:pPr>
  </w:p>
  <w:p w:rsidR="00D71FC6" w:rsidRDefault="00D71FC6" w:rsidP="00B23A82">
    <w:pPr>
      <w:pStyle w:val="Intestazione"/>
      <w:tabs>
        <w:tab w:val="clear" w:pos="4819"/>
        <w:tab w:val="clear" w:pos="9638"/>
        <w:tab w:val="center" w:pos="0"/>
      </w:tabs>
    </w:pPr>
  </w:p>
  <w:p w:rsidR="00D71FC6" w:rsidRDefault="00D71FC6" w:rsidP="00B23A82">
    <w:pPr>
      <w:pStyle w:val="Intestazione"/>
      <w:tabs>
        <w:tab w:val="clear" w:pos="4819"/>
        <w:tab w:val="clear" w:pos="9638"/>
        <w:tab w:val="center" w:pos="0"/>
      </w:tabs>
    </w:pPr>
  </w:p>
  <w:p w:rsidR="00D71FC6" w:rsidRDefault="00D71FC6" w:rsidP="00B23A82">
    <w:pPr>
      <w:pStyle w:val="Intestazione"/>
      <w:tabs>
        <w:tab w:val="clear" w:pos="4819"/>
        <w:tab w:val="clear" w:pos="9638"/>
        <w:tab w:val="center" w:pos="0"/>
      </w:tabs>
    </w:pPr>
  </w:p>
  <w:p w:rsidR="00D71FC6" w:rsidRDefault="00D71FC6" w:rsidP="00B23A82">
    <w:pPr>
      <w:pStyle w:val="Intestazione"/>
      <w:tabs>
        <w:tab w:val="clear" w:pos="4819"/>
        <w:tab w:val="clear" w:pos="9638"/>
        <w:tab w:val="center" w:pos="0"/>
      </w:tabs>
    </w:pPr>
  </w:p>
  <w:p w:rsidR="00D71FC6" w:rsidRDefault="00D71FC6" w:rsidP="00B23A82">
    <w:pPr>
      <w:pStyle w:val="Intestazione"/>
      <w:tabs>
        <w:tab w:val="clear" w:pos="4819"/>
        <w:tab w:val="clear" w:pos="9638"/>
        <w:tab w:val="center" w:pos="0"/>
      </w:tabs>
    </w:pPr>
  </w:p>
  <w:p w:rsidR="00D71FC6" w:rsidRPr="00B23A82" w:rsidRDefault="00D71FC6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4E24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57759"/>
    <w:rsid w:val="00261446"/>
    <w:rsid w:val="002677A5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25C1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540A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4573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F1E2A86907413CB99E22467DB9F5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941334-3C5E-4DDC-8BC3-589745811694}"/>
      </w:docPartPr>
      <w:docPartBody>
        <w:p w:rsidR="004D2819" w:rsidRDefault="00D80815" w:rsidP="00D80815">
          <w:pPr>
            <w:pStyle w:val="C8F1E2A86907413CB99E22467DB9F504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16A3D4C73BC24F23AE635D81E3FAB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6435-80F4-4160-B1B6-136B3CC25928}"/>
      </w:docPartPr>
      <w:docPartBody>
        <w:p w:rsidR="004D2819" w:rsidRDefault="00D80815" w:rsidP="00D80815">
          <w:pPr>
            <w:pStyle w:val="16A3D4C73BC24F23AE635D81E3FAB709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6998DF5A871E44419854EE33585B4C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CF655F-4031-41A5-983B-54C4088C0D56}"/>
      </w:docPartPr>
      <w:docPartBody>
        <w:p w:rsidR="004D2819" w:rsidRDefault="00D80815" w:rsidP="00D80815">
          <w:pPr>
            <w:pStyle w:val="6998DF5A871E44419854EE33585B4C2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63DCAD58F4AD44BAB3F51CC9C07D2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04820-3AAE-4135-B1B7-58375519BBD7}"/>
      </w:docPartPr>
      <w:docPartBody>
        <w:p w:rsidR="004D2819" w:rsidRDefault="00D80815" w:rsidP="00D80815">
          <w:pPr>
            <w:pStyle w:val="63DCAD58F4AD44BAB3F51CC9C07D2423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FAEBA44F591E4CA194C02492D99D23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58594E-FE14-44D9-B51C-2ACE2B981E0C}"/>
      </w:docPartPr>
      <w:docPartBody>
        <w:p w:rsidR="004D2819" w:rsidRDefault="00D80815" w:rsidP="00D80815">
          <w:pPr>
            <w:pStyle w:val="FAEBA44F591E4CA194C02492D99D23DF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62541"/>
    <w:rsid w:val="0038706A"/>
    <w:rsid w:val="003D4DFF"/>
    <w:rsid w:val="004D2819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D80815"/>
    <w:rsid w:val="00E10BD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0815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88A4FCEFF78400FAABD559DC34B342B">
    <w:name w:val="988A4FCEFF78400FAABD559DC34B342B"/>
    <w:rsid w:val="00E10BDE"/>
  </w:style>
  <w:style w:type="paragraph" w:customStyle="1" w:styleId="3DAA3DB002AB4C08ADB1C62CE0828EC5">
    <w:name w:val="3DAA3DB002AB4C08ADB1C62CE0828EC5"/>
    <w:rsid w:val="00E10BDE"/>
  </w:style>
  <w:style w:type="paragraph" w:customStyle="1" w:styleId="C6B6A2F544864387879841655C11883B">
    <w:name w:val="C6B6A2F544864387879841655C11883B"/>
    <w:rsid w:val="00E10BDE"/>
  </w:style>
  <w:style w:type="paragraph" w:customStyle="1" w:styleId="E848606E4EB54193BD3B56A862386977">
    <w:name w:val="E848606E4EB54193BD3B56A862386977"/>
    <w:rsid w:val="00E10BDE"/>
  </w:style>
  <w:style w:type="paragraph" w:customStyle="1" w:styleId="12B5CA7759F048E1A774589CAF8121AA">
    <w:name w:val="12B5CA7759F048E1A774589CAF8121AA"/>
    <w:rsid w:val="00E10BDE"/>
  </w:style>
  <w:style w:type="paragraph" w:customStyle="1" w:styleId="8FB4892848FC46019EFD653908203B37">
    <w:name w:val="8FB4892848FC46019EFD653908203B37"/>
    <w:rsid w:val="00E10BDE"/>
  </w:style>
  <w:style w:type="paragraph" w:customStyle="1" w:styleId="04D50C1A17CC4A8097AF09961AE0FBC0">
    <w:name w:val="04D50C1A17CC4A8097AF09961AE0FBC0"/>
    <w:rsid w:val="00E10BDE"/>
  </w:style>
  <w:style w:type="paragraph" w:customStyle="1" w:styleId="4F448D94849E4E12B72239179E78DFE4">
    <w:name w:val="4F448D94849E4E12B72239179E78DFE4"/>
    <w:rsid w:val="00E10BDE"/>
  </w:style>
  <w:style w:type="paragraph" w:customStyle="1" w:styleId="F9288611B0BC43F9921170A9978720A9">
    <w:name w:val="F9288611B0BC43F9921170A9978720A9"/>
    <w:rsid w:val="00E10BDE"/>
  </w:style>
  <w:style w:type="paragraph" w:customStyle="1" w:styleId="36C36BE66865436BBCA1542BAA35A2BA">
    <w:name w:val="36C36BE66865436BBCA1542BAA35A2BA"/>
    <w:rsid w:val="00E10BDE"/>
  </w:style>
  <w:style w:type="paragraph" w:customStyle="1" w:styleId="EE1F9E7E5BB94C63851736A1BF8F4B7D">
    <w:name w:val="EE1F9E7E5BB94C63851736A1BF8F4B7D"/>
    <w:rsid w:val="00E10BDE"/>
  </w:style>
  <w:style w:type="paragraph" w:customStyle="1" w:styleId="168963BA7F7945F58902CCC4296A4311">
    <w:name w:val="168963BA7F7945F58902CCC4296A4311"/>
    <w:rsid w:val="00E10BDE"/>
  </w:style>
  <w:style w:type="paragraph" w:customStyle="1" w:styleId="9AB1CCF7DCFF49AF8B2FA91753A71327">
    <w:name w:val="9AB1CCF7DCFF49AF8B2FA91753A71327"/>
    <w:rsid w:val="00E10BDE"/>
  </w:style>
  <w:style w:type="paragraph" w:customStyle="1" w:styleId="609696B70A7B43A99B6986CB9F89FD22">
    <w:name w:val="609696B70A7B43A99B6986CB9F89FD22"/>
    <w:rsid w:val="00E10BDE"/>
  </w:style>
  <w:style w:type="paragraph" w:customStyle="1" w:styleId="C8F1E2A86907413CB99E22467DB9F504">
    <w:name w:val="C8F1E2A86907413CB99E22467DB9F504"/>
    <w:rsid w:val="00D80815"/>
  </w:style>
  <w:style w:type="paragraph" w:customStyle="1" w:styleId="16A3D4C73BC24F23AE635D81E3FAB709">
    <w:name w:val="16A3D4C73BC24F23AE635D81E3FAB709"/>
    <w:rsid w:val="00D80815"/>
  </w:style>
  <w:style w:type="paragraph" w:customStyle="1" w:styleId="6998DF5A871E44419854EE33585B4C22">
    <w:name w:val="6998DF5A871E44419854EE33585B4C22"/>
    <w:rsid w:val="00D80815"/>
  </w:style>
  <w:style w:type="paragraph" w:customStyle="1" w:styleId="63DCAD58F4AD44BAB3F51CC9C07D2423">
    <w:name w:val="63DCAD58F4AD44BAB3F51CC9C07D2423"/>
    <w:rsid w:val="00D80815"/>
  </w:style>
  <w:style w:type="paragraph" w:customStyle="1" w:styleId="FAEBA44F591E4CA194C02492D99D23DF">
    <w:name w:val="FAEBA44F591E4CA194C02492D99D23DF"/>
    <w:rsid w:val="00D808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0815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88A4FCEFF78400FAABD559DC34B342B">
    <w:name w:val="988A4FCEFF78400FAABD559DC34B342B"/>
    <w:rsid w:val="00E10BDE"/>
  </w:style>
  <w:style w:type="paragraph" w:customStyle="1" w:styleId="3DAA3DB002AB4C08ADB1C62CE0828EC5">
    <w:name w:val="3DAA3DB002AB4C08ADB1C62CE0828EC5"/>
    <w:rsid w:val="00E10BDE"/>
  </w:style>
  <w:style w:type="paragraph" w:customStyle="1" w:styleId="C6B6A2F544864387879841655C11883B">
    <w:name w:val="C6B6A2F544864387879841655C11883B"/>
    <w:rsid w:val="00E10BDE"/>
  </w:style>
  <w:style w:type="paragraph" w:customStyle="1" w:styleId="E848606E4EB54193BD3B56A862386977">
    <w:name w:val="E848606E4EB54193BD3B56A862386977"/>
    <w:rsid w:val="00E10BDE"/>
  </w:style>
  <w:style w:type="paragraph" w:customStyle="1" w:styleId="12B5CA7759F048E1A774589CAF8121AA">
    <w:name w:val="12B5CA7759F048E1A774589CAF8121AA"/>
    <w:rsid w:val="00E10BDE"/>
  </w:style>
  <w:style w:type="paragraph" w:customStyle="1" w:styleId="8FB4892848FC46019EFD653908203B37">
    <w:name w:val="8FB4892848FC46019EFD653908203B37"/>
    <w:rsid w:val="00E10BDE"/>
  </w:style>
  <w:style w:type="paragraph" w:customStyle="1" w:styleId="04D50C1A17CC4A8097AF09961AE0FBC0">
    <w:name w:val="04D50C1A17CC4A8097AF09961AE0FBC0"/>
    <w:rsid w:val="00E10BDE"/>
  </w:style>
  <w:style w:type="paragraph" w:customStyle="1" w:styleId="4F448D94849E4E12B72239179E78DFE4">
    <w:name w:val="4F448D94849E4E12B72239179E78DFE4"/>
    <w:rsid w:val="00E10BDE"/>
  </w:style>
  <w:style w:type="paragraph" w:customStyle="1" w:styleId="F9288611B0BC43F9921170A9978720A9">
    <w:name w:val="F9288611B0BC43F9921170A9978720A9"/>
    <w:rsid w:val="00E10BDE"/>
  </w:style>
  <w:style w:type="paragraph" w:customStyle="1" w:styleId="36C36BE66865436BBCA1542BAA35A2BA">
    <w:name w:val="36C36BE66865436BBCA1542BAA35A2BA"/>
    <w:rsid w:val="00E10BDE"/>
  </w:style>
  <w:style w:type="paragraph" w:customStyle="1" w:styleId="EE1F9E7E5BB94C63851736A1BF8F4B7D">
    <w:name w:val="EE1F9E7E5BB94C63851736A1BF8F4B7D"/>
    <w:rsid w:val="00E10BDE"/>
  </w:style>
  <w:style w:type="paragraph" w:customStyle="1" w:styleId="168963BA7F7945F58902CCC4296A4311">
    <w:name w:val="168963BA7F7945F58902CCC4296A4311"/>
    <w:rsid w:val="00E10BDE"/>
  </w:style>
  <w:style w:type="paragraph" w:customStyle="1" w:styleId="9AB1CCF7DCFF49AF8B2FA91753A71327">
    <w:name w:val="9AB1CCF7DCFF49AF8B2FA91753A71327"/>
    <w:rsid w:val="00E10BDE"/>
  </w:style>
  <w:style w:type="paragraph" w:customStyle="1" w:styleId="609696B70A7B43A99B6986CB9F89FD22">
    <w:name w:val="609696B70A7B43A99B6986CB9F89FD22"/>
    <w:rsid w:val="00E10BDE"/>
  </w:style>
  <w:style w:type="paragraph" w:customStyle="1" w:styleId="C8F1E2A86907413CB99E22467DB9F504">
    <w:name w:val="C8F1E2A86907413CB99E22467DB9F504"/>
    <w:rsid w:val="00D80815"/>
  </w:style>
  <w:style w:type="paragraph" w:customStyle="1" w:styleId="16A3D4C73BC24F23AE635D81E3FAB709">
    <w:name w:val="16A3D4C73BC24F23AE635D81E3FAB709"/>
    <w:rsid w:val="00D80815"/>
  </w:style>
  <w:style w:type="paragraph" w:customStyle="1" w:styleId="6998DF5A871E44419854EE33585B4C22">
    <w:name w:val="6998DF5A871E44419854EE33585B4C22"/>
    <w:rsid w:val="00D80815"/>
  </w:style>
  <w:style w:type="paragraph" w:customStyle="1" w:styleId="63DCAD58F4AD44BAB3F51CC9C07D2423">
    <w:name w:val="63DCAD58F4AD44BAB3F51CC9C07D2423"/>
    <w:rsid w:val="00D80815"/>
  </w:style>
  <w:style w:type="paragraph" w:customStyle="1" w:styleId="FAEBA44F591E4CA194C02492D99D23DF">
    <w:name w:val="FAEBA44F591E4CA194C02492D99D23DF"/>
    <w:rsid w:val="00D80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3680-A139-4680-B056-85F431B6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1101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2019-02-15T10:51:00Z</dcterms:created>
  <dcterms:modified xsi:type="dcterms:W3CDTF">2019-02-15T10:58:00Z</dcterms:modified>
</cp:coreProperties>
</file>