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876236" w:rsidRPr="00876236" w:rsidRDefault="00876236" w:rsidP="0087623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876236" w:rsidRPr="00876236" w:rsidRDefault="00876236" w:rsidP="0087623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AE243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814</w:t>
      </w:r>
      <w:bookmarkStart w:id="0" w:name="_GoBack"/>
      <w:bookmarkEnd w:id="0"/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76236" w:rsidRDefault="00876236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vertAnchor="page" w:horzAnchor="margin" w:tblpY="64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876236" w:rsidRPr="00805512" w:rsidTr="00876236">
        <w:trPr>
          <w:trHeight w:val="947"/>
        </w:trPr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876236" w:rsidRPr="00805512" w:rsidRDefault="00876236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2876B5D7" wp14:editId="6D2AC4DB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876236" w:rsidRPr="00805512" w:rsidTr="00876236">
        <w:trPr>
          <w:trHeight w:val="598"/>
        </w:trPr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AE24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000</w:t>
            </w:r>
            <w:r w:rsidR="00AE2431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30142</w:t>
            </w: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AE2431" w:rsidP="00AE24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12</w:t>
            </w:r>
            <w:r w:rsidR="00876236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-1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</w:t>
            </w:r>
            <w:r w:rsidR="00876236"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876236" w:rsidRPr="00805512" w:rsidTr="00876236">
        <w:trPr>
          <w:trHeight w:val="299"/>
        </w:trPr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876236" w:rsidRPr="00805512" w:rsidTr="00876236">
        <w:trPr>
          <w:trHeight w:val="299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03B9142B52574E519A4ED88FE3B7635B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76236" w:rsidRPr="00805512" w:rsidRDefault="00876236" w:rsidP="00876236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 w:rsidRPr="00805512"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DA31A2">
              <w:rPr>
                <w:rFonts w:ascii="Calibri" w:hAnsi="Calibri"/>
                <w:b/>
                <w:color w:val="000000"/>
                <w:sz w:val="22"/>
                <w:szCs w:val="20"/>
              </w:rPr>
              <w:t>Savoldi</w:t>
            </w:r>
            <w:proofErr w:type="spellEnd"/>
            <w:r w:rsidRPr="00DA31A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</w:t>
            </w:r>
            <w:proofErr w:type="spellStart"/>
            <w:r w:rsidRPr="00DA31A2">
              <w:rPr>
                <w:rFonts w:ascii="Calibri" w:hAnsi="Calibri"/>
                <w:b/>
                <w:color w:val="000000"/>
                <w:sz w:val="22"/>
                <w:szCs w:val="20"/>
              </w:rPr>
              <w:t>Devis</w:t>
            </w:r>
            <w:proofErr w:type="spellEnd"/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</w:tr>
      <w:tr w:rsidR="00876236" w:rsidRPr="00805512" w:rsidTr="00876236">
        <w:trPr>
          <w:trHeight w:val="3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  <w:lang w:eastAsia="en-US" w:bidi="ar-SA"/>
              </w:rPr>
              <w:t>Pavia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 w:rsidR="00876236" w:rsidRPr="00805512" w:rsidTr="00876236">
        <w:trPr>
          <w:trHeight w:val="28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Chiosco  Mezzanella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76236" w:rsidRPr="00805512" w:rsidTr="00876236">
        <w:trPr>
          <w:trHeight w:val="5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AE2431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  <w:lang w:eastAsia="en-US" w:bidi="ar-SA"/>
              </w:rPr>
              <w:t>Pavia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AE2431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AE2431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21</w:t>
            </w:r>
          </w:p>
        </w:tc>
      </w:tr>
      <w:tr w:rsidR="00876236" w:rsidRPr="00805512" w:rsidTr="00876236">
        <w:trPr>
          <w:trHeight w:val="299"/>
        </w:trPr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876236" w:rsidRPr="00805512" w:rsidTr="00876236">
        <w:trPr>
          <w:trHeight w:val="299"/>
        </w:trPr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AE2431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56,00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AE2431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876236" w:rsidRPr="00805512" w:rsidTr="00876236">
        <w:trPr>
          <w:trHeight w:val="28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AE2431" w:rsidP="008762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Dal :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31-12-2024</w:t>
            </w:r>
          </w:p>
        </w:tc>
      </w:tr>
      <w:tr w:rsidR="00876236" w:rsidRPr="00805512" w:rsidTr="00876236">
        <w:trPr>
          <w:trHeight w:val="897"/>
        </w:trPr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236" w:rsidRPr="00805512" w:rsidRDefault="00876236" w:rsidP="00876236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805512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876236" w:rsidRDefault="00876236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76236" w:rsidRDefault="00876236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12" w:rsidRDefault="00805512">
      <w:r>
        <w:separator/>
      </w:r>
    </w:p>
  </w:endnote>
  <w:endnote w:type="continuationSeparator" w:id="0">
    <w:p w:rsidR="00805512" w:rsidRDefault="0080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12" w:rsidRDefault="00805512">
      <w:r>
        <w:separator/>
      </w:r>
    </w:p>
  </w:footnote>
  <w:footnote w:type="continuationSeparator" w:id="0">
    <w:p w:rsidR="00805512" w:rsidRDefault="0080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Default="00805512" w:rsidP="00B23A82">
    <w:pPr>
      <w:pStyle w:val="Intestazione"/>
      <w:tabs>
        <w:tab w:val="clear" w:pos="4819"/>
        <w:tab w:val="clear" w:pos="9638"/>
        <w:tab w:val="center" w:pos="0"/>
      </w:tabs>
    </w:pPr>
  </w:p>
  <w:p w:rsidR="00805512" w:rsidRPr="00B23A82" w:rsidRDefault="0080551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1A0D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64E90"/>
    <w:rsid w:val="00174012"/>
    <w:rsid w:val="0017699C"/>
    <w:rsid w:val="0018770D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4753C"/>
    <w:rsid w:val="00261446"/>
    <w:rsid w:val="0027760A"/>
    <w:rsid w:val="002813FC"/>
    <w:rsid w:val="00290191"/>
    <w:rsid w:val="0029166F"/>
    <w:rsid w:val="00291BA4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57F5D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05512"/>
    <w:rsid w:val="00814460"/>
    <w:rsid w:val="0082416F"/>
    <w:rsid w:val="00841679"/>
    <w:rsid w:val="008459EE"/>
    <w:rsid w:val="00852C1C"/>
    <w:rsid w:val="008537A7"/>
    <w:rsid w:val="008572F6"/>
    <w:rsid w:val="0086104D"/>
    <w:rsid w:val="00864872"/>
    <w:rsid w:val="00876236"/>
    <w:rsid w:val="00882D12"/>
    <w:rsid w:val="00886096"/>
    <w:rsid w:val="008A0C67"/>
    <w:rsid w:val="008B774D"/>
    <w:rsid w:val="008D632C"/>
    <w:rsid w:val="008E65CF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2431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385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B74C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A31A2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668CB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1961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9142B52574E519A4ED88FE3B76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C23C-4308-4C20-8F0B-EE58EB27BC9F}"/>
      </w:docPartPr>
      <w:docPartBody>
        <w:p w:rsidR="00884436" w:rsidRDefault="00F5469B" w:rsidP="00F5469B">
          <w:pPr>
            <w:pStyle w:val="03B9142B52574E519A4ED88FE3B7635B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216D8"/>
    <w:rsid w:val="0038706A"/>
    <w:rsid w:val="006B5CB7"/>
    <w:rsid w:val="00752E11"/>
    <w:rsid w:val="007C11FC"/>
    <w:rsid w:val="007F46BD"/>
    <w:rsid w:val="008369C4"/>
    <w:rsid w:val="00872444"/>
    <w:rsid w:val="00884436"/>
    <w:rsid w:val="00904372"/>
    <w:rsid w:val="00955FC5"/>
    <w:rsid w:val="009F1C6A"/>
    <w:rsid w:val="00AD3AF1"/>
    <w:rsid w:val="00B71270"/>
    <w:rsid w:val="00B82A88"/>
    <w:rsid w:val="00CF2CAE"/>
    <w:rsid w:val="00E75A41"/>
    <w:rsid w:val="00E837E4"/>
    <w:rsid w:val="00F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469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5370408C0EB5410A8291EE37C3D82E5C">
    <w:name w:val="5370408C0EB5410A8291EE37C3D82E5C"/>
    <w:rsid w:val="00F5469B"/>
  </w:style>
  <w:style w:type="paragraph" w:customStyle="1" w:styleId="03B9142B52574E519A4ED88FE3B7635B">
    <w:name w:val="03B9142B52574E519A4ED88FE3B7635B"/>
    <w:rsid w:val="00F54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469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5370408C0EB5410A8291EE37C3D82E5C">
    <w:name w:val="5370408C0EB5410A8291EE37C3D82E5C"/>
    <w:rsid w:val="00F5469B"/>
  </w:style>
  <w:style w:type="paragraph" w:customStyle="1" w:styleId="03B9142B52574E519A4ED88FE3B7635B">
    <w:name w:val="03B9142B52574E519A4ED88FE3B7635B"/>
    <w:rsid w:val="00F54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2227-EF80-43F0-9774-57E9120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gravantemarco</dc:creator>
  <cp:lastModifiedBy>gravantemarco</cp:lastModifiedBy>
  <cp:revision>3</cp:revision>
  <cp:lastPrinted>2017-05-15T07:26:00Z</cp:lastPrinted>
  <dcterms:created xsi:type="dcterms:W3CDTF">2019-02-20T07:53:00Z</dcterms:created>
  <dcterms:modified xsi:type="dcterms:W3CDTF">2019-02-20T08:50:00Z</dcterms:modified>
</cp:coreProperties>
</file>