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7C91" w:rsidRDefault="00037C91" w:rsidP="00401BC6">
      <w:pPr>
        <w:widowControl/>
        <w:rPr>
          <w:rFonts w:ascii="Calibri" w:hAnsi="Calibri"/>
          <w:color w:val="000000"/>
          <w:sz w:val="22"/>
          <w:szCs w:val="22"/>
        </w:rPr>
      </w:pPr>
    </w:p>
    <w:p w:rsidR="00593DEF" w:rsidRPr="00ED4573" w:rsidRDefault="00593DEF" w:rsidP="00401BC6">
      <w:pPr>
        <w:widowControl/>
        <w:rPr>
          <w:rFonts w:ascii="Calibri" w:hAnsi="Calibri"/>
          <w:color w:val="000000"/>
          <w:sz w:val="22"/>
          <w:szCs w:val="20"/>
        </w:rPr>
      </w:pPr>
    </w:p>
    <w:p w:rsidR="00593DEF" w:rsidRPr="00ED4573" w:rsidRDefault="00593DEF" w:rsidP="00401BC6">
      <w:pPr>
        <w:widowControl/>
        <w:rPr>
          <w:rFonts w:ascii="Calibri" w:hAnsi="Calibri"/>
          <w:color w:val="000000"/>
          <w:sz w:val="22"/>
          <w:szCs w:val="20"/>
        </w:rPr>
      </w:pPr>
    </w:p>
    <w:p w:rsidR="00593DEF" w:rsidRDefault="00593DEF" w:rsidP="00401BC6">
      <w:pPr>
        <w:widowControl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ab/>
      </w:r>
    </w:p>
    <w:p w:rsidR="00D836DF" w:rsidRDefault="00D836DF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280421" w:rsidRDefault="00280421" w:rsidP="00280421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Class. 2.30.30</w:t>
      </w:r>
    </w:p>
    <w:p w:rsidR="00280421" w:rsidRDefault="00333460" w:rsidP="00280421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Fasc.  788</w:t>
      </w:r>
      <w:r w:rsidR="00280421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/A</w:t>
      </w:r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tbl>
      <w:tblPr>
        <w:tblpPr w:leftFromText="142" w:rightFromText="142" w:vertAnchor="page" w:horzAnchor="margin" w:tblpY="697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530"/>
        <w:gridCol w:w="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1E4E24" w:rsidRPr="001E4E24" w:rsidTr="00280421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E4E24" w:rsidRPr="001E4E24" w:rsidRDefault="001E4E24" w:rsidP="0028042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  <w:t xml:space="preserve">Avviso esplorativo di manifestazione di interesse istanza di concessione del demanio idroviario di Regione Lombardia </w:t>
            </w:r>
          </w:p>
          <w:p w:rsidR="001E4E24" w:rsidRPr="001E4E24" w:rsidRDefault="001E4E24" w:rsidP="0028042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b/>
                <w:noProof/>
                <w:kern w:val="0"/>
                <w:sz w:val="22"/>
                <w:szCs w:val="22"/>
                <w:lang w:eastAsia="it-IT" w:bidi="ar-SA"/>
              </w:rPr>
              <w:drawing>
                <wp:anchor distT="0" distB="0" distL="114300" distR="114300" simplePos="0" relativeHeight="251659264" behindDoc="1" locked="0" layoutInCell="1" allowOverlap="1" wp14:anchorId="47768D7D" wp14:editId="2A1EBF7D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E4E24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  <w:t>( R.R. 27 ottobre 2015, n.9 – artt. 20,21)</w:t>
            </w:r>
          </w:p>
        </w:tc>
      </w:tr>
      <w:tr w:rsidR="001E4E24" w:rsidRPr="001E4E24" w:rsidTr="00280421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24" w:rsidRPr="001E4E24" w:rsidRDefault="001E4E24" w:rsidP="0028042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proofErr w:type="spellStart"/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Prot</w:t>
            </w:r>
            <w:proofErr w:type="spellEnd"/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24" w:rsidRPr="001E4E24" w:rsidRDefault="00691577" w:rsidP="0028042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030375</w:t>
            </w:r>
            <w:r w:rsidR="008927FC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-2019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24" w:rsidRPr="001E4E24" w:rsidRDefault="001E4E24" w:rsidP="0028042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24" w:rsidRDefault="00691577" w:rsidP="0028042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04.12.2019</w:t>
            </w:r>
          </w:p>
          <w:p w:rsidR="00691577" w:rsidRPr="001E4E24" w:rsidRDefault="00691577" w:rsidP="0028042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24" w:rsidRPr="001E4E24" w:rsidRDefault="001E4E24" w:rsidP="0028042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4E24" w:rsidRPr="001E4E24" w:rsidRDefault="001E4E24" w:rsidP="0028042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15  GIORNI</w:t>
            </w:r>
          </w:p>
        </w:tc>
      </w:tr>
      <w:tr w:rsidR="001E4E24" w:rsidRPr="001E4E24" w:rsidTr="00280421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E4E24" w:rsidRPr="001E4E24" w:rsidRDefault="001E4E24" w:rsidP="0028042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  <w:t>Tipologia e ubicazione concessione</w:t>
            </w:r>
          </w:p>
        </w:tc>
      </w:tr>
      <w:tr w:rsidR="001E4E24" w:rsidRPr="001E4E24" w:rsidTr="00280421">
        <w:sdt>
          <w:sdtPr>
            <w:rPr>
              <w:rFonts w:ascii="Calibri" w:eastAsia="Times New Roman" w:hAnsi="Calibri" w:cs="Calibri"/>
              <w:i/>
              <w:kern w:val="0"/>
              <w:sz w:val="22"/>
              <w:szCs w:val="22"/>
              <w:lang w:eastAsia="it-IT" w:bidi="ar-SA"/>
            </w:rPr>
            <w:alias w:val="Tipologia concessione"/>
            <w:tag w:val="Tipologia concessione"/>
            <w:id w:val="-141662662"/>
            <w:placeholder>
              <w:docPart w:val="C6B6A2F544864387879841655C11883B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E4E24" w:rsidRPr="001E4E24" w:rsidRDefault="00ED4573" w:rsidP="00280421">
                <w:pPr>
                  <w:widowControl/>
                  <w:suppressAutoHyphens w:val="0"/>
                  <w:rPr>
                    <w:rFonts w:ascii="Calibri" w:eastAsia="Times New Roman" w:hAnsi="Calibri" w:cs="Calibri"/>
                    <w:i/>
                    <w:kern w:val="0"/>
                    <w:sz w:val="22"/>
                    <w:szCs w:val="22"/>
                    <w:lang w:eastAsia="it-IT" w:bidi="ar-SA"/>
                  </w:rPr>
                </w:pPr>
                <w:r>
                  <w:rPr>
                    <w:rFonts w:ascii="Calibri" w:eastAsia="Times New Roman" w:hAnsi="Calibri" w:cs="Calibri"/>
                    <w:i/>
                    <w:kern w:val="0"/>
                    <w:sz w:val="22"/>
                    <w:szCs w:val="22"/>
                    <w:lang w:eastAsia="it-IT" w:bidi="ar-SA"/>
                  </w:rPr>
                  <w:t>Rinnovo concessione senza modifiche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E24" w:rsidRPr="001E4E24" w:rsidRDefault="001E4E24" w:rsidP="00280421">
            <w:pPr>
              <w:widowControl/>
              <w:suppressAutoHyphens w:val="0"/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lang w:eastAsia="it-IT" w:bidi="ar-SA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E4E24" w:rsidRPr="001E4E24" w:rsidRDefault="00691577" w:rsidP="00280421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proofErr w:type="spellStart"/>
            <w:r w:rsidRPr="00691577">
              <w:rPr>
                <w:rFonts w:ascii="Calibri" w:hAnsi="Calibri"/>
                <w:b/>
                <w:color w:val="000000"/>
                <w:sz w:val="22"/>
                <w:szCs w:val="20"/>
              </w:rPr>
              <w:t>Mondoni</w:t>
            </w:r>
            <w:proofErr w:type="spellEnd"/>
            <w:r w:rsidRPr="00691577"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  Ennio</w:t>
            </w:r>
          </w:p>
        </w:tc>
      </w:tr>
      <w:tr w:rsidR="001E4E24" w:rsidRPr="001E4E24" w:rsidTr="00280421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E24" w:rsidRPr="001E4E24" w:rsidRDefault="001E4E24" w:rsidP="00280421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E24" w:rsidRPr="001E4E24" w:rsidRDefault="00333460" w:rsidP="00280421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kern w:val="0"/>
                  <w:szCs w:val="20"/>
                  <w:lang w:eastAsia="it-IT" w:bidi="ar-SA"/>
                </w:rPr>
                <w:alias w:val="Comuni"/>
                <w:tag w:val="Comuni"/>
                <w:id w:val="1277210082"/>
                <w:placeholder>
                  <w:docPart w:val="E848606E4EB54193BD3B56A862386977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EndPr/>
              <w:sdtContent>
                <w:r w:rsidR="001E4E24" w:rsidRPr="001E4E24">
                  <w:rPr>
                    <w:rFonts w:ascii="Calibri" w:eastAsia="Times New Roman" w:hAnsi="Calibri" w:cs="Calibri"/>
                    <w:b/>
                    <w:bCs/>
                    <w:color w:val="000000"/>
                    <w:kern w:val="0"/>
                    <w:szCs w:val="20"/>
                    <w:lang w:eastAsia="it-IT" w:bidi="ar-SA"/>
                  </w:rPr>
                  <w:t>Spinadesco</w:t>
                </w:r>
              </w:sdtContent>
            </w:sdt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E24" w:rsidRPr="001E4E24" w:rsidRDefault="001E4E24" w:rsidP="00280421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Area Vasta</w:t>
            </w:r>
          </w:p>
        </w:tc>
        <w:sdt>
          <w:sdtPr>
            <w:rPr>
              <w:rFonts w:ascii="Calibri" w:eastAsia="Times New Roman" w:hAnsi="Calibri" w:cs="Calibri"/>
              <w:kern w:val="0"/>
              <w:sz w:val="22"/>
              <w:szCs w:val="22"/>
              <w:lang w:eastAsia="it-IT" w:bidi="ar-SA"/>
            </w:rPr>
            <w:alias w:val="A. V."/>
            <w:tag w:val="AREA VASTA"/>
            <w:id w:val="732972570"/>
            <w:placeholder>
              <w:docPart w:val="12B5CA7759F048E1A774589CAF8121AA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3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1E4E24" w:rsidRPr="001E4E24" w:rsidRDefault="001E4E24" w:rsidP="00280421">
                <w:pPr>
                  <w:widowControl/>
                  <w:suppressAutoHyphens w:val="0"/>
                  <w:rPr>
                    <w:rFonts w:ascii="Calibri" w:eastAsia="Times New Roman" w:hAnsi="Calibri" w:cs="Calibri"/>
                    <w:kern w:val="0"/>
                    <w:sz w:val="22"/>
                    <w:szCs w:val="22"/>
                    <w:lang w:eastAsia="it-IT" w:bidi="ar-SA"/>
                  </w:rPr>
                </w:pPr>
                <w:r w:rsidRPr="001E4E24">
                  <w:rPr>
                    <w:rFonts w:ascii="Calibri" w:eastAsia="Times New Roman" w:hAnsi="Calibri" w:cs="Calibri"/>
                    <w:kern w:val="0"/>
                    <w:sz w:val="22"/>
                    <w:szCs w:val="22"/>
                    <w:lang w:eastAsia="it-IT" w:bidi="ar-SA"/>
                  </w:rPr>
                  <w:t>CR</w:t>
                </w:r>
              </w:p>
            </w:tc>
          </w:sdtContent>
        </w:sdt>
      </w:tr>
      <w:tr w:rsidR="001E4E24" w:rsidRPr="001E4E24" w:rsidTr="00280421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E24" w:rsidRPr="001E4E24" w:rsidRDefault="001E4E24" w:rsidP="00280421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E24" w:rsidRPr="001E4E24" w:rsidRDefault="00691577" w:rsidP="00280421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Po  Morto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E24" w:rsidRPr="001E4E24" w:rsidRDefault="001E4E24" w:rsidP="00280421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proofErr w:type="spellStart"/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Coord.geografiche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E24" w:rsidRPr="001E4E24" w:rsidRDefault="001E4E24" w:rsidP="00280421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N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E4E24" w:rsidRPr="001E4E24" w:rsidRDefault="001E4E24" w:rsidP="00280421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E</w:t>
            </w:r>
          </w:p>
        </w:tc>
      </w:tr>
      <w:tr w:rsidR="001E4E24" w:rsidRPr="001E4E24" w:rsidTr="00280421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E4E24" w:rsidRPr="001E4E24" w:rsidRDefault="001E4E24" w:rsidP="00280421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E4E24" w:rsidRPr="001E4E24" w:rsidRDefault="001E4E24" w:rsidP="00280421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E4E24" w:rsidRPr="001E4E24" w:rsidRDefault="00333460" w:rsidP="00280421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kern w:val="0"/>
                  <w:szCs w:val="20"/>
                  <w:lang w:eastAsia="it-IT" w:bidi="ar-SA"/>
                </w:rPr>
                <w:alias w:val="Comuni"/>
                <w:tag w:val="Comuni"/>
                <w:id w:val="459456938"/>
                <w:placeholder>
                  <w:docPart w:val="8FB4892848FC46019EFD653908203B37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EndPr/>
              <w:sdtContent>
                <w:r w:rsidR="001E4E24" w:rsidRPr="001E4E24">
                  <w:rPr>
                    <w:rFonts w:ascii="Calibri" w:eastAsia="Times New Roman" w:hAnsi="Calibri" w:cs="Calibri"/>
                    <w:b/>
                    <w:bCs/>
                    <w:color w:val="000000"/>
                    <w:kern w:val="0"/>
                    <w:szCs w:val="20"/>
                    <w:lang w:eastAsia="it-IT" w:bidi="ar-SA"/>
                  </w:rPr>
                  <w:t>Spinadesco</w:t>
                </w:r>
              </w:sdtContent>
            </w:sdt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E4E24" w:rsidRPr="001E4E24" w:rsidRDefault="001E4E24" w:rsidP="00280421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E4E24" w:rsidRPr="001E4E24" w:rsidRDefault="00333460" w:rsidP="00280421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8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E4E24" w:rsidRPr="001E4E24" w:rsidRDefault="001E4E24" w:rsidP="00280421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E4E24" w:rsidRPr="001E4E24" w:rsidRDefault="00333460" w:rsidP="00280421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32</w:t>
            </w:r>
          </w:p>
        </w:tc>
      </w:tr>
      <w:tr w:rsidR="001E4E24" w:rsidRPr="001E4E24" w:rsidTr="00280421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E4E24" w:rsidRPr="001E4E24" w:rsidRDefault="001E4E24" w:rsidP="0028042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  <w:t>Estensione e durata concessione</w:t>
            </w:r>
          </w:p>
        </w:tc>
      </w:tr>
      <w:tr w:rsidR="001E4E24" w:rsidRPr="001E4E24" w:rsidTr="00280421">
        <w:trPr>
          <w:trHeight w:val="509"/>
        </w:trPr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24" w:rsidRPr="001E4E24" w:rsidRDefault="001E4E24" w:rsidP="0028042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Superficie a terra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24" w:rsidRPr="001E4E24" w:rsidRDefault="001E4E24" w:rsidP="0028042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mq. </w:t>
            </w:r>
            <w:r w:rsidR="00691577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 9,00</w:t>
            </w:r>
          </w:p>
        </w:tc>
        <w:tc>
          <w:tcPr>
            <w:tcW w:w="22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24" w:rsidRPr="001E4E24" w:rsidRDefault="001E4E24" w:rsidP="0028042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Spazio acqueo</w:t>
            </w:r>
          </w:p>
        </w:tc>
        <w:tc>
          <w:tcPr>
            <w:tcW w:w="11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4E24" w:rsidRPr="001E4E24" w:rsidRDefault="001E4E24" w:rsidP="0028042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mq.</w:t>
            </w:r>
            <w:r w:rsidR="00691577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  1,00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4E24" w:rsidRPr="001E4E24" w:rsidRDefault="001E4E24" w:rsidP="0028042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4E24" w:rsidRPr="001E4E24" w:rsidRDefault="001E4E24" w:rsidP="0028042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mq. </w:t>
            </w:r>
            <w:r w:rsidR="00691577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4,00</w:t>
            </w:r>
          </w:p>
        </w:tc>
      </w:tr>
      <w:tr w:rsidR="001E4E24" w:rsidRPr="001E4E24" w:rsidTr="00280421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24" w:rsidRPr="001E4E24" w:rsidRDefault="001E4E24" w:rsidP="0028042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24" w:rsidRDefault="00333460" w:rsidP="0028042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//</w:t>
            </w:r>
            <w:bookmarkStart w:id="0" w:name="_GoBack"/>
            <w:bookmarkEnd w:id="0"/>
          </w:p>
          <w:p w:rsidR="00691577" w:rsidRPr="001E4E24" w:rsidRDefault="00691577" w:rsidP="0028042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24" w:rsidRPr="001E4E24" w:rsidRDefault="001E4E24" w:rsidP="0028042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4E24" w:rsidRPr="001E4E24" w:rsidRDefault="001E4E24" w:rsidP="0028042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Dal </w:t>
            </w:r>
            <w:r w:rsidR="008927FC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 01-01-2019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4E24" w:rsidRPr="001E4E24" w:rsidRDefault="001E4E24" w:rsidP="00280421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al: </w:t>
            </w:r>
            <w:r w:rsidR="00691577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  31-12-2034</w:t>
            </w:r>
          </w:p>
        </w:tc>
      </w:tr>
      <w:tr w:rsidR="001E4E24" w:rsidRPr="001E4E24" w:rsidTr="00280421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E4E24" w:rsidRPr="001E4E24" w:rsidRDefault="001E4E24" w:rsidP="00280421">
            <w:pPr>
              <w:widowControl/>
              <w:suppressAutoHyphens w:val="0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10" w:history="1">
              <w:r w:rsidRPr="001E4E24"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 , entro trenta giorni dalla data di inizio della pubblicazione del presente Avviso.</w:t>
            </w:r>
          </w:p>
        </w:tc>
      </w:tr>
    </w:tbl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ED4573" w:rsidRDefault="00ED4573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ED4573" w:rsidRDefault="00ED4573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333460" w:rsidRDefault="00333460" w:rsidP="00B23A82">
      <w:pPr>
        <w:ind w:left="5387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b/>
          <w:sz w:val="22"/>
          <w:szCs w:val="22"/>
        </w:rPr>
        <w:t>Il Dirigente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sz w:val="22"/>
          <w:szCs w:val="22"/>
        </w:rPr>
        <w:t xml:space="preserve">Dr. Ing. Ettore </w:t>
      </w:r>
      <w:proofErr w:type="spellStart"/>
      <w:r w:rsidRPr="00923F8D">
        <w:rPr>
          <w:rFonts w:asciiTheme="minorHAnsi" w:hAnsiTheme="minorHAnsi" w:cs="Calibri"/>
          <w:sz w:val="22"/>
          <w:szCs w:val="22"/>
        </w:rPr>
        <w:t>Alberani</w:t>
      </w:r>
      <w:proofErr w:type="spellEnd"/>
    </w:p>
    <w:sectPr w:rsidR="00B23A82" w:rsidRPr="00923F8D" w:rsidSect="00401BC6">
      <w:headerReference w:type="default" r:id="rId11"/>
      <w:footerReference w:type="default" r:id="rId12"/>
      <w:pgSz w:w="11906" w:h="16838"/>
      <w:pgMar w:top="2155" w:right="1134" w:bottom="1769" w:left="1134" w:header="709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6F" w:rsidRDefault="00C9256F">
      <w:r>
        <w:separator/>
      </w:r>
    </w:p>
  </w:endnote>
  <w:endnote w:type="continuationSeparator" w:id="0">
    <w:p w:rsidR="00C9256F" w:rsidRDefault="00C9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56F" w:rsidRDefault="00C925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6F" w:rsidRDefault="00C9256F">
      <w:r>
        <w:separator/>
      </w:r>
    </w:p>
  </w:footnote>
  <w:footnote w:type="continuationSeparator" w:id="0">
    <w:p w:rsidR="00C9256F" w:rsidRDefault="00C9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56F" w:rsidRDefault="00C9256F" w:rsidP="00B23A82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6F974BB2" wp14:editId="1A3FD3BE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254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56F" w:rsidRDefault="00C9256F" w:rsidP="00B23A82">
    <w:pPr>
      <w:pStyle w:val="Intestazione"/>
      <w:tabs>
        <w:tab w:val="clear" w:pos="4819"/>
        <w:tab w:val="clear" w:pos="9638"/>
        <w:tab w:val="center" w:pos="0"/>
      </w:tabs>
    </w:pPr>
  </w:p>
  <w:p w:rsidR="00C9256F" w:rsidRDefault="00C9256F" w:rsidP="00B23A82">
    <w:pPr>
      <w:pStyle w:val="Intestazione"/>
      <w:tabs>
        <w:tab w:val="clear" w:pos="4819"/>
        <w:tab w:val="clear" w:pos="9638"/>
        <w:tab w:val="center" w:pos="0"/>
      </w:tabs>
    </w:pPr>
  </w:p>
  <w:p w:rsidR="00C9256F" w:rsidRDefault="00C9256F" w:rsidP="00B23A82">
    <w:pPr>
      <w:pStyle w:val="Intestazione"/>
      <w:tabs>
        <w:tab w:val="clear" w:pos="4819"/>
        <w:tab w:val="clear" w:pos="9638"/>
        <w:tab w:val="center" w:pos="0"/>
      </w:tabs>
    </w:pPr>
  </w:p>
  <w:p w:rsidR="00C9256F" w:rsidRDefault="00C9256F" w:rsidP="00B23A82">
    <w:pPr>
      <w:pStyle w:val="Intestazione"/>
      <w:tabs>
        <w:tab w:val="clear" w:pos="4819"/>
        <w:tab w:val="clear" w:pos="9638"/>
        <w:tab w:val="center" w:pos="0"/>
      </w:tabs>
    </w:pPr>
  </w:p>
  <w:p w:rsidR="00C9256F" w:rsidRDefault="00C9256F" w:rsidP="00B23A82">
    <w:pPr>
      <w:pStyle w:val="Intestazione"/>
      <w:tabs>
        <w:tab w:val="clear" w:pos="4819"/>
        <w:tab w:val="clear" w:pos="9638"/>
        <w:tab w:val="center" w:pos="0"/>
      </w:tabs>
    </w:pPr>
  </w:p>
  <w:p w:rsidR="00C9256F" w:rsidRDefault="00C9256F" w:rsidP="00B23A82">
    <w:pPr>
      <w:pStyle w:val="Intestazione"/>
      <w:tabs>
        <w:tab w:val="clear" w:pos="4819"/>
        <w:tab w:val="clear" w:pos="9638"/>
        <w:tab w:val="center" w:pos="0"/>
      </w:tabs>
    </w:pPr>
  </w:p>
  <w:p w:rsidR="00C9256F" w:rsidRDefault="00C9256F" w:rsidP="00B23A82">
    <w:pPr>
      <w:pStyle w:val="Intestazione"/>
      <w:tabs>
        <w:tab w:val="clear" w:pos="4819"/>
        <w:tab w:val="clear" w:pos="9638"/>
        <w:tab w:val="center" w:pos="0"/>
      </w:tabs>
    </w:pPr>
  </w:p>
  <w:p w:rsidR="00C9256F" w:rsidRDefault="00C9256F" w:rsidP="00B23A82">
    <w:pPr>
      <w:pStyle w:val="Intestazione"/>
      <w:tabs>
        <w:tab w:val="clear" w:pos="4819"/>
        <w:tab w:val="clear" w:pos="9638"/>
        <w:tab w:val="center" w:pos="0"/>
      </w:tabs>
    </w:pPr>
  </w:p>
  <w:p w:rsidR="00C9256F" w:rsidRDefault="00C9256F" w:rsidP="00B23A82">
    <w:pPr>
      <w:pStyle w:val="Intestazione"/>
      <w:tabs>
        <w:tab w:val="clear" w:pos="4819"/>
        <w:tab w:val="clear" w:pos="9638"/>
        <w:tab w:val="center" w:pos="0"/>
      </w:tabs>
    </w:pPr>
  </w:p>
  <w:p w:rsidR="00C9256F" w:rsidRDefault="00C9256F" w:rsidP="00B23A82">
    <w:pPr>
      <w:pStyle w:val="Intestazione"/>
      <w:tabs>
        <w:tab w:val="clear" w:pos="4819"/>
        <w:tab w:val="clear" w:pos="9638"/>
        <w:tab w:val="center" w:pos="0"/>
      </w:tabs>
    </w:pPr>
  </w:p>
  <w:p w:rsidR="00C9256F" w:rsidRPr="00B23A82" w:rsidRDefault="00C9256F" w:rsidP="00B23A82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7E0"/>
    <w:multiLevelType w:val="hybridMultilevel"/>
    <w:tmpl w:val="3D4A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DD"/>
    <w:multiLevelType w:val="hybridMultilevel"/>
    <w:tmpl w:val="176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501F"/>
    <w:multiLevelType w:val="hybridMultilevel"/>
    <w:tmpl w:val="DD76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1AA"/>
    <w:multiLevelType w:val="hybridMultilevel"/>
    <w:tmpl w:val="F2C8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7C1"/>
    <w:multiLevelType w:val="hybridMultilevel"/>
    <w:tmpl w:val="0C22B6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B18373F"/>
    <w:multiLevelType w:val="hybridMultilevel"/>
    <w:tmpl w:val="6F6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2F"/>
    <w:multiLevelType w:val="hybridMultilevel"/>
    <w:tmpl w:val="0D40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620"/>
    <w:multiLevelType w:val="hybridMultilevel"/>
    <w:tmpl w:val="429A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6"/>
    <w:rsid w:val="000227BB"/>
    <w:rsid w:val="00024888"/>
    <w:rsid w:val="00036A1F"/>
    <w:rsid w:val="00037C91"/>
    <w:rsid w:val="00046408"/>
    <w:rsid w:val="000465FB"/>
    <w:rsid w:val="00046BAD"/>
    <w:rsid w:val="000630BF"/>
    <w:rsid w:val="00070320"/>
    <w:rsid w:val="000773D2"/>
    <w:rsid w:val="00086D00"/>
    <w:rsid w:val="0009046D"/>
    <w:rsid w:val="0009104B"/>
    <w:rsid w:val="000A35AA"/>
    <w:rsid w:val="000A7625"/>
    <w:rsid w:val="000B733C"/>
    <w:rsid w:val="000B7EC1"/>
    <w:rsid w:val="000C19BF"/>
    <w:rsid w:val="000D51C1"/>
    <w:rsid w:val="000E1A14"/>
    <w:rsid w:val="000F7FFD"/>
    <w:rsid w:val="00124C92"/>
    <w:rsid w:val="0013604D"/>
    <w:rsid w:val="00137BA5"/>
    <w:rsid w:val="001461B4"/>
    <w:rsid w:val="00151B18"/>
    <w:rsid w:val="00152338"/>
    <w:rsid w:val="001628BC"/>
    <w:rsid w:val="00174012"/>
    <w:rsid w:val="0017699C"/>
    <w:rsid w:val="0018779C"/>
    <w:rsid w:val="001B4345"/>
    <w:rsid w:val="001B7AF1"/>
    <w:rsid w:val="001E177A"/>
    <w:rsid w:val="001E4E24"/>
    <w:rsid w:val="001E762F"/>
    <w:rsid w:val="00210F50"/>
    <w:rsid w:val="00216D94"/>
    <w:rsid w:val="0021704E"/>
    <w:rsid w:val="0022206D"/>
    <w:rsid w:val="00222076"/>
    <w:rsid w:val="00223C5A"/>
    <w:rsid w:val="00225775"/>
    <w:rsid w:val="00226AAA"/>
    <w:rsid w:val="00243035"/>
    <w:rsid w:val="00261446"/>
    <w:rsid w:val="0027760A"/>
    <w:rsid w:val="00280421"/>
    <w:rsid w:val="002813FC"/>
    <w:rsid w:val="00290191"/>
    <w:rsid w:val="0029166F"/>
    <w:rsid w:val="002A3E6C"/>
    <w:rsid w:val="002A6FCE"/>
    <w:rsid w:val="002D4048"/>
    <w:rsid w:val="002D4BE4"/>
    <w:rsid w:val="002D6337"/>
    <w:rsid w:val="002D7C40"/>
    <w:rsid w:val="002E0F53"/>
    <w:rsid w:val="002E5CBD"/>
    <w:rsid w:val="002F434F"/>
    <w:rsid w:val="002F4CC7"/>
    <w:rsid w:val="003066BB"/>
    <w:rsid w:val="0031401C"/>
    <w:rsid w:val="00323604"/>
    <w:rsid w:val="00333460"/>
    <w:rsid w:val="00351097"/>
    <w:rsid w:val="0036343C"/>
    <w:rsid w:val="00363EDE"/>
    <w:rsid w:val="003702D6"/>
    <w:rsid w:val="003802E4"/>
    <w:rsid w:val="00387637"/>
    <w:rsid w:val="0039273F"/>
    <w:rsid w:val="003A6554"/>
    <w:rsid w:val="003D1C3E"/>
    <w:rsid w:val="003D4D7A"/>
    <w:rsid w:val="00401BC6"/>
    <w:rsid w:val="0040339E"/>
    <w:rsid w:val="004122FC"/>
    <w:rsid w:val="00415FD1"/>
    <w:rsid w:val="00417F2D"/>
    <w:rsid w:val="00420136"/>
    <w:rsid w:val="004206BD"/>
    <w:rsid w:val="00432DAD"/>
    <w:rsid w:val="00453AC2"/>
    <w:rsid w:val="0045752D"/>
    <w:rsid w:val="00462A90"/>
    <w:rsid w:val="004940B6"/>
    <w:rsid w:val="004A4D9C"/>
    <w:rsid w:val="004C7BC2"/>
    <w:rsid w:val="004E03C3"/>
    <w:rsid w:val="004E2170"/>
    <w:rsid w:val="00514233"/>
    <w:rsid w:val="005167F4"/>
    <w:rsid w:val="00517925"/>
    <w:rsid w:val="0052378D"/>
    <w:rsid w:val="00536E60"/>
    <w:rsid w:val="005370CF"/>
    <w:rsid w:val="0054433E"/>
    <w:rsid w:val="00547049"/>
    <w:rsid w:val="00553AC5"/>
    <w:rsid w:val="00563D8E"/>
    <w:rsid w:val="0059258F"/>
    <w:rsid w:val="00593DEF"/>
    <w:rsid w:val="0059406B"/>
    <w:rsid w:val="005B311E"/>
    <w:rsid w:val="005B3FE5"/>
    <w:rsid w:val="005C3C03"/>
    <w:rsid w:val="005C5F6F"/>
    <w:rsid w:val="005C60FE"/>
    <w:rsid w:val="005C6521"/>
    <w:rsid w:val="005C65BD"/>
    <w:rsid w:val="005D2404"/>
    <w:rsid w:val="005E6F88"/>
    <w:rsid w:val="00600264"/>
    <w:rsid w:val="00607505"/>
    <w:rsid w:val="00617177"/>
    <w:rsid w:val="0064060C"/>
    <w:rsid w:val="00645241"/>
    <w:rsid w:val="006457D7"/>
    <w:rsid w:val="00647083"/>
    <w:rsid w:val="00654BF4"/>
    <w:rsid w:val="006621E3"/>
    <w:rsid w:val="00665364"/>
    <w:rsid w:val="006757A2"/>
    <w:rsid w:val="00691577"/>
    <w:rsid w:val="006E0AF7"/>
    <w:rsid w:val="006E51CA"/>
    <w:rsid w:val="006F4332"/>
    <w:rsid w:val="007129B0"/>
    <w:rsid w:val="0073404D"/>
    <w:rsid w:val="00741071"/>
    <w:rsid w:val="007419ED"/>
    <w:rsid w:val="00743424"/>
    <w:rsid w:val="007468BC"/>
    <w:rsid w:val="007670BC"/>
    <w:rsid w:val="007715BC"/>
    <w:rsid w:val="00772C60"/>
    <w:rsid w:val="00775719"/>
    <w:rsid w:val="00791627"/>
    <w:rsid w:val="007942C0"/>
    <w:rsid w:val="007A14B1"/>
    <w:rsid w:val="007A3A00"/>
    <w:rsid w:val="007B0C60"/>
    <w:rsid w:val="007B1090"/>
    <w:rsid w:val="007C15BA"/>
    <w:rsid w:val="007E3D20"/>
    <w:rsid w:val="008030E7"/>
    <w:rsid w:val="00814460"/>
    <w:rsid w:val="0082416F"/>
    <w:rsid w:val="0083540A"/>
    <w:rsid w:val="00841679"/>
    <w:rsid w:val="008459EE"/>
    <w:rsid w:val="008537A7"/>
    <w:rsid w:val="008572F6"/>
    <w:rsid w:val="0086104D"/>
    <w:rsid w:val="00864872"/>
    <w:rsid w:val="00882D12"/>
    <w:rsid w:val="008927FC"/>
    <w:rsid w:val="008A0C67"/>
    <w:rsid w:val="008B774D"/>
    <w:rsid w:val="008D632C"/>
    <w:rsid w:val="00900AEF"/>
    <w:rsid w:val="00911967"/>
    <w:rsid w:val="00914A3F"/>
    <w:rsid w:val="00915F34"/>
    <w:rsid w:val="00935773"/>
    <w:rsid w:val="00954FD2"/>
    <w:rsid w:val="00967608"/>
    <w:rsid w:val="0098127C"/>
    <w:rsid w:val="0098237B"/>
    <w:rsid w:val="00985FC2"/>
    <w:rsid w:val="0099449F"/>
    <w:rsid w:val="009A0C24"/>
    <w:rsid w:val="009A18A9"/>
    <w:rsid w:val="009A3B1D"/>
    <w:rsid w:val="009A576C"/>
    <w:rsid w:val="009B04B2"/>
    <w:rsid w:val="009E1614"/>
    <w:rsid w:val="009E472C"/>
    <w:rsid w:val="009E6BDB"/>
    <w:rsid w:val="009F10C1"/>
    <w:rsid w:val="00A10B9D"/>
    <w:rsid w:val="00A11178"/>
    <w:rsid w:val="00A27FB0"/>
    <w:rsid w:val="00A3602F"/>
    <w:rsid w:val="00A525C5"/>
    <w:rsid w:val="00A5483A"/>
    <w:rsid w:val="00A57276"/>
    <w:rsid w:val="00A600F2"/>
    <w:rsid w:val="00A67926"/>
    <w:rsid w:val="00A73332"/>
    <w:rsid w:val="00A87A35"/>
    <w:rsid w:val="00AA4CA4"/>
    <w:rsid w:val="00AD418B"/>
    <w:rsid w:val="00AD7533"/>
    <w:rsid w:val="00AE3485"/>
    <w:rsid w:val="00AF1533"/>
    <w:rsid w:val="00AF2E34"/>
    <w:rsid w:val="00B03BDD"/>
    <w:rsid w:val="00B05E24"/>
    <w:rsid w:val="00B22569"/>
    <w:rsid w:val="00B23A82"/>
    <w:rsid w:val="00B529F6"/>
    <w:rsid w:val="00B74901"/>
    <w:rsid w:val="00B945FB"/>
    <w:rsid w:val="00BB1BBB"/>
    <w:rsid w:val="00BB4EB6"/>
    <w:rsid w:val="00BB7FBD"/>
    <w:rsid w:val="00BE57C3"/>
    <w:rsid w:val="00BE7E3A"/>
    <w:rsid w:val="00BF50E5"/>
    <w:rsid w:val="00C10020"/>
    <w:rsid w:val="00C154FA"/>
    <w:rsid w:val="00C228A2"/>
    <w:rsid w:val="00C31025"/>
    <w:rsid w:val="00C34C8A"/>
    <w:rsid w:val="00C472BB"/>
    <w:rsid w:val="00C76CE7"/>
    <w:rsid w:val="00C778FF"/>
    <w:rsid w:val="00C876B4"/>
    <w:rsid w:val="00C90D4B"/>
    <w:rsid w:val="00C912B1"/>
    <w:rsid w:val="00C9256F"/>
    <w:rsid w:val="00CA08EB"/>
    <w:rsid w:val="00CC5440"/>
    <w:rsid w:val="00CD3234"/>
    <w:rsid w:val="00CD57FB"/>
    <w:rsid w:val="00CD6931"/>
    <w:rsid w:val="00CE63AA"/>
    <w:rsid w:val="00CE6CC0"/>
    <w:rsid w:val="00CF6C5C"/>
    <w:rsid w:val="00D03EA5"/>
    <w:rsid w:val="00D07574"/>
    <w:rsid w:val="00D223AB"/>
    <w:rsid w:val="00D227E4"/>
    <w:rsid w:val="00D22F38"/>
    <w:rsid w:val="00D2331E"/>
    <w:rsid w:val="00D4704E"/>
    <w:rsid w:val="00D71FC6"/>
    <w:rsid w:val="00D73209"/>
    <w:rsid w:val="00D836DF"/>
    <w:rsid w:val="00D86F28"/>
    <w:rsid w:val="00DB0D44"/>
    <w:rsid w:val="00DD0CCC"/>
    <w:rsid w:val="00DD3296"/>
    <w:rsid w:val="00DE709F"/>
    <w:rsid w:val="00E0127B"/>
    <w:rsid w:val="00E03E34"/>
    <w:rsid w:val="00E15E7F"/>
    <w:rsid w:val="00E31252"/>
    <w:rsid w:val="00E6038C"/>
    <w:rsid w:val="00E74999"/>
    <w:rsid w:val="00EA2170"/>
    <w:rsid w:val="00EA51A2"/>
    <w:rsid w:val="00EB4707"/>
    <w:rsid w:val="00EC2BA0"/>
    <w:rsid w:val="00EC653A"/>
    <w:rsid w:val="00ED4573"/>
    <w:rsid w:val="00ED685D"/>
    <w:rsid w:val="00EE0FF8"/>
    <w:rsid w:val="00EE17E7"/>
    <w:rsid w:val="00EE3769"/>
    <w:rsid w:val="00F11B67"/>
    <w:rsid w:val="00F523BB"/>
    <w:rsid w:val="00F65A86"/>
    <w:rsid w:val="00F86B3B"/>
    <w:rsid w:val="00FA2989"/>
    <w:rsid w:val="00FB156C"/>
    <w:rsid w:val="00FC2517"/>
    <w:rsid w:val="00FC5B19"/>
    <w:rsid w:val="00FD01F3"/>
    <w:rsid w:val="00FD5CED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avigazione.lombarda@cert.agenziap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antemarco\Desktop\MODELLI\Modello%20richiesta%20pareri%20NUOVA-RINNOVO%20concessione%202016%20LOMBARDIA.%20EX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B6A2F544864387879841655C1188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8ADD6B-5B06-4915-901A-F180836872DD}"/>
      </w:docPartPr>
      <w:docPartBody>
        <w:p w:rsidR="003D4DFF" w:rsidRDefault="00E10BDE" w:rsidP="00E10BDE">
          <w:pPr>
            <w:pStyle w:val="C6B6A2F544864387879841655C11883B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E848606E4EB54193BD3B56A8623869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09A344-D7DC-4725-8064-8B2C511CF04B}"/>
      </w:docPartPr>
      <w:docPartBody>
        <w:p w:rsidR="003D4DFF" w:rsidRDefault="00E10BDE" w:rsidP="00E10BDE">
          <w:pPr>
            <w:pStyle w:val="E848606E4EB54193BD3B56A862386977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12B5CA7759F048E1A774589CAF8121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80C2E5-848B-4520-AF53-2171BC614D7E}"/>
      </w:docPartPr>
      <w:docPartBody>
        <w:p w:rsidR="003D4DFF" w:rsidRDefault="00E10BDE" w:rsidP="00E10BDE">
          <w:pPr>
            <w:pStyle w:val="12B5CA7759F048E1A774589CAF8121AA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8FB4892848FC46019EFD653908203B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24B8B6-2466-475C-9A8B-536EA159DBF9}"/>
      </w:docPartPr>
      <w:docPartBody>
        <w:p w:rsidR="003D4DFF" w:rsidRDefault="00E10BDE" w:rsidP="00E10BDE">
          <w:pPr>
            <w:pStyle w:val="8FB4892848FC46019EFD653908203B37"/>
          </w:pPr>
          <w:r w:rsidRPr="00F408BA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E544F"/>
    <w:rsid w:val="0013399B"/>
    <w:rsid w:val="00151D3E"/>
    <w:rsid w:val="00155EAA"/>
    <w:rsid w:val="00262541"/>
    <w:rsid w:val="0038706A"/>
    <w:rsid w:val="003D4DFF"/>
    <w:rsid w:val="006B5CB7"/>
    <w:rsid w:val="00752E11"/>
    <w:rsid w:val="007C11FC"/>
    <w:rsid w:val="007F46BD"/>
    <w:rsid w:val="008369C4"/>
    <w:rsid w:val="00872444"/>
    <w:rsid w:val="00904372"/>
    <w:rsid w:val="00955FC5"/>
    <w:rsid w:val="009F1C6A"/>
    <w:rsid w:val="00AD3AF1"/>
    <w:rsid w:val="00B71270"/>
    <w:rsid w:val="00B82A88"/>
    <w:rsid w:val="00CF2CAE"/>
    <w:rsid w:val="00E10BDE"/>
    <w:rsid w:val="00E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10BDE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988A4FCEFF78400FAABD559DC34B342B">
    <w:name w:val="988A4FCEFF78400FAABD559DC34B342B"/>
    <w:rsid w:val="00E10BDE"/>
  </w:style>
  <w:style w:type="paragraph" w:customStyle="1" w:styleId="3DAA3DB002AB4C08ADB1C62CE0828EC5">
    <w:name w:val="3DAA3DB002AB4C08ADB1C62CE0828EC5"/>
    <w:rsid w:val="00E10BDE"/>
  </w:style>
  <w:style w:type="paragraph" w:customStyle="1" w:styleId="C6B6A2F544864387879841655C11883B">
    <w:name w:val="C6B6A2F544864387879841655C11883B"/>
    <w:rsid w:val="00E10BDE"/>
  </w:style>
  <w:style w:type="paragraph" w:customStyle="1" w:styleId="E848606E4EB54193BD3B56A862386977">
    <w:name w:val="E848606E4EB54193BD3B56A862386977"/>
    <w:rsid w:val="00E10BDE"/>
  </w:style>
  <w:style w:type="paragraph" w:customStyle="1" w:styleId="12B5CA7759F048E1A774589CAF8121AA">
    <w:name w:val="12B5CA7759F048E1A774589CAF8121AA"/>
    <w:rsid w:val="00E10BDE"/>
  </w:style>
  <w:style w:type="paragraph" w:customStyle="1" w:styleId="8FB4892848FC46019EFD653908203B37">
    <w:name w:val="8FB4892848FC46019EFD653908203B37"/>
    <w:rsid w:val="00E10BDE"/>
  </w:style>
  <w:style w:type="paragraph" w:customStyle="1" w:styleId="04D50C1A17CC4A8097AF09961AE0FBC0">
    <w:name w:val="04D50C1A17CC4A8097AF09961AE0FBC0"/>
    <w:rsid w:val="00E10BDE"/>
  </w:style>
  <w:style w:type="paragraph" w:customStyle="1" w:styleId="4F448D94849E4E12B72239179E78DFE4">
    <w:name w:val="4F448D94849E4E12B72239179E78DFE4"/>
    <w:rsid w:val="00E10BDE"/>
  </w:style>
  <w:style w:type="paragraph" w:customStyle="1" w:styleId="F9288611B0BC43F9921170A9978720A9">
    <w:name w:val="F9288611B0BC43F9921170A9978720A9"/>
    <w:rsid w:val="00E10BDE"/>
  </w:style>
  <w:style w:type="paragraph" w:customStyle="1" w:styleId="36C36BE66865436BBCA1542BAA35A2BA">
    <w:name w:val="36C36BE66865436BBCA1542BAA35A2BA"/>
    <w:rsid w:val="00E10BDE"/>
  </w:style>
  <w:style w:type="paragraph" w:customStyle="1" w:styleId="EE1F9E7E5BB94C63851736A1BF8F4B7D">
    <w:name w:val="EE1F9E7E5BB94C63851736A1BF8F4B7D"/>
    <w:rsid w:val="00E10BDE"/>
  </w:style>
  <w:style w:type="paragraph" w:customStyle="1" w:styleId="168963BA7F7945F58902CCC4296A4311">
    <w:name w:val="168963BA7F7945F58902CCC4296A4311"/>
    <w:rsid w:val="00E10BDE"/>
  </w:style>
  <w:style w:type="paragraph" w:customStyle="1" w:styleId="9AB1CCF7DCFF49AF8B2FA91753A71327">
    <w:name w:val="9AB1CCF7DCFF49AF8B2FA91753A71327"/>
    <w:rsid w:val="00E10BDE"/>
  </w:style>
  <w:style w:type="paragraph" w:customStyle="1" w:styleId="609696B70A7B43A99B6986CB9F89FD22">
    <w:name w:val="609696B70A7B43A99B6986CB9F89FD22"/>
    <w:rsid w:val="00E10B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10BDE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988A4FCEFF78400FAABD559DC34B342B">
    <w:name w:val="988A4FCEFF78400FAABD559DC34B342B"/>
    <w:rsid w:val="00E10BDE"/>
  </w:style>
  <w:style w:type="paragraph" w:customStyle="1" w:styleId="3DAA3DB002AB4C08ADB1C62CE0828EC5">
    <w:name w:val="3DAA3DB002AB4C08ADB1C62CE0828EC5"/>
    <w:rsid w:val="00E10BDE"/>
  </w:style>
  <w:style w:type="paragraph" w:customStyle="1" w:styleId="C6B6A2F544864387879841655C11883B">
    <w:name w:val="C6B6A2F544864387879841655C11883B"/>
    <w:rsid w:val="00E10BDE"/>
  </w:style>
  <w:style w:type="paragraph" w:customStyle="1" w:styleId="E848606E4EB54193BD3B56A862386977">
    <w:name w:val="E848606E4EB54193BD3B56A862386977"/>
    <w:rsid w:val="00E10BDE"/>
  </w:style>
  <w:style w:type="paragraph" w:customStyle="1" w:styleId="12B5CA7759F048E1A774589CAF8121AA">
    <w:name w:val="12B5CA7759F048E1A774589CAF8121AA"/>
    <w:rsid w:val="00E10BDE"/>
  </w:style>
  <w:style w:type="paragraph" w:customStyle="1" w:styleId="8FB4892848FC46019EFD653908203B37">
    <w:name w:val="8FB4892848FC46019EFD653908203B37"/>
    <w:rsid w:val="00E10BDE"/>
  </w:style>
  <w:style w:type="paragraph" w:customStyle="1" w:styleId="04D50C1A17CC4A8097AF09961AE0FBC0">
    <w:name w:val="04D50C1A17CC4A8097AF09961AE0FBC0"/>
    <w:rsid w:val="00E10BDE"/>
  </w:style>
  <w:style w:type="paragraph" w:customStyle="1" w:styleId="4F448D94849E4E12B72239179E78DFE4">
    <w:name w:val="4F448D94849E4E12B72239179E78DFE4"/>
    <w:rsid w:val="00E10BDE"/>
  </w:style>
  <w:style w:type="paragraph" w:customStyle="1" w:styleId="F9288611B0BC43F9921170A9978720A9">
    <w:name w:val="F9288611B0BC43F9921170A9978720A9"/>
    <w:rsid w:val="00E10BDE"/>
  </w:style>
  <w:style w:type="paragraph" w:customStyle="1" w:styleId="36C36BE66865436BBCA1542BAA35A2BA">
    <w:name w:val="36C36BE66865436BBCA1542BAA35A2BA"/>
    <w:rsid w:val="00E10BDE"/>
  </w:style>
  <w:style w:type="paragraph" w:customStyle="1" w:styleId="EE1F9E7E5BB94C63851736A1BF8F4B7D">
    <w:name w:val="EE1F9E7E5BB94C63851736A1BF8F4B7D"/>
    <w:rsid w:val="00E10BDE"/>
  </w:style>
  <w:style w:type="paragraph" w:customStyle="1" w:styleId="168963BA7F7945F58902CCC4296A4311">
    <w:name w:val="168963BA7F7945F58902CCC4296A4311"/>
    <w:rsid w:val="00E10BDE"/>
  </w:style>
  <w:style w:type="paragraph" w:customStyle="1" w:styleId="9AB1CCF7DCFF49AF8B2FA91753A71327">
    <w:name w:val="9AB1CCF7DCFF49AF8B2FA91753A71327"/>
    <w:rsid w:val="00E10BDE"/>
  </w:style>
  <w:style w:type="paragraph" w:customStyle="1" w:styleId="609696B70A7B43A99B6986CB9F89FD22">
    <w:name w:val="609696B70A7B43A99B6986CB9F89FD22"/>
    <w:rsid w:val="00E10B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8DFCF-F7E1-4F03-B1E2-006E1C6B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1082</CharactersWithSpaces>
  <SharedDoc>false</SharedDoc>
  <HLinks>
    <vt:vector size="24" baseType="variant">
      <vt:variant>
        <vt:i4>655404</vt:i4>
      </vt:variant>
      <vt:variant>
        <vt:i4>6</vt:i4>
      </vt:variant>
      <vt:variant>
        <vt:i4>0</vt:i4>
      </vt:variant>
      <vt:variant>
        <vt:i4>5</vt:i4>
      </vt:variant>
      <vt:variant>
        <vt:lpwstr>mailto:andes@motonaviandes.it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mailto:parco.mincio@pec.regione.lombardia.it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mailto:regione@pec.regione.lombardia.it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http://www.agenziapo.it/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2</cp:revision>
  <cp:lastPrinted>2017-05-15T07:26:00Z</cp:lastPrinted>
  <dcterms:created xsi:type="dcterms:W3CDTF">2020-01-21T07:46:00Z</dcterms:created>
  <dcterms:modified xsi:type="dcterms:W3CDTF">2020-01-21T07:46:00Z</dcterms:modified>
</cp:coreProperties>
</file>