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686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057E4B" w:rsidTr="00057E4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3EBD0C36" wp14:editId="758A443D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057E4B" w:rsidTr="00057E4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04928-2019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04-03-2019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057E4B" w:rsidTr="00057E4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057E4B" w:rsidTr="00057E4B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50F868544A4347D596A183EB69FDA16A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57E4B" w:rsidRDefault="00057E4B" w:rsidP="00057E4B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535DA">
              <w:rPr>
                <w:rFonts w:ascii="Calibri" w:hAnsi="Calibri"/>
                <w:b/>
                <w:color w:val="000000"/>
                <w:sz w:val="22"/>
                <w:szCs w:val="20"/>
              </w:rPr>
              <w:t>Pavesi  Patrick</w:t>
            </w:r>
          </w:p>
        </w:tc>
      </w:tr>
      <w:tr w:rsidR="00057E4B" w:rsidTr="00057E4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San  Daniele  Po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53970D453DE543CBA268AF3659608DB2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057E4B" w:rsidRDefault="00057E4B" w:rsidP="00057E4B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057E4B" w:rsidTr="00057E4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Isola  Pescaroli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Latitudine  N    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Longitudine  E     </w:t>
            </w:r>
          </w:p>
        </w:tc>
      </w:tr>
      <w:tr w:rsidR="00057E4B" w:rsidTr="00057E4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San  Daniele  Po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057E4B" w:rsidTr="00057E4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057E4B" w:rsidTr="00057E4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 </w:t>
            </w:r>
            <w:r w:rsidR="00D35E44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5,20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  9,00</w:t>
            </w:r>
          </w:p>
        </w:tc>
      </w:tr>
      <w:tr w:rsidR="00057E4B" w:rsidTr="00057E4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E4B" w:rsidRPr="0083540A" w:rsidRDefault="00057E4B" w:rsidP="00057E4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ascii="Calibri" w:hAnsi="Calibri" w:cs="Calibri"/>
                <w:sz w:val="22"/>
                <w:szCs w:val="22"/>
              </w:rPr>
              <w:t>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7E4B" w:rsidRDefault="00057E4B" w:rsidP="00057E4B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31-12-2028</w:t>
            </w:r>
          </w:p>
        </w:tc>
      </w:tr>
      <w:tr w:rsidR="00057E4B" w:rsidTr="00057E4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E4B" w:rsidRDefault="00057E4B" w:rsidP="00057E4B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57E4B" w:rsidRDefault="00057E4B" w:rsidP="00057E4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057E4B" w:rsidRPr="002437F6" w:rsidRDefault="00057E4B" w:rsidP="00057E4B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2437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057E4B" w:rsidRPr="002437F6" w:rsidRDefault="00057E4B" w:rsidP="00057E4B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2437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D35E4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770</w:t>
      </w:r>
      <w:r w:rsidRPr="002437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D35E44" w:rsidRDefault="00D35E44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D35E44" w:rsidRDefault="00D35E44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D35E44" w:rsidRDefault="00D35E44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D35E44" w:rsidRDefault="00D35E44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bookmarkStart w:id="0" w:name="_GoBack"/>
      <w:bookmarkEnd w:id="0"/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57E4B" w:rsidRDefault="00057E4B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C4" w:rsidRDefault="009555C4">
      <w:r>
        <w:separator/>
      </w:r>
    </w:p>
  </w:endnote>
  <w:endnote w:type="continuationSeparator" w:id="0">
    <w:p w:rsidR="009555C4" w:rsidRDefault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C4" w:rsidRDefault="009555C4">
      <w:r>
        <w:separator/>
      </w:r>
    </w:p>
  </w:footnote>
  <w:footnote w:type="continuationSeparator" w:id="0">
    <w:p w:rsidR="009555C4" w:rsidRDefault="0095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Pr="00B23A82" w:rsidRDefault="009555C4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57E4B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535DA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4591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555C4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9F7F9F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35E44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83F1B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868544A4347D596A183EB69FDA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2DBCE-6227-49A4-AB44-660CC493A03B}"/>
      </w:docPartPr>
      <w:docPartBody>
        <w:p w:rsidR="00966A5F" w:rsidRDefault="005D397F" w:rsidP="005D397F">
          <w:pPr>
            <w:pStyle w:val="50F868544A4347D596A183EB69FDA16A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53970D453DE543CBA268AF3659608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3D627-22AC-47E0-A290-698EE95FD75C}"/>
      </w:docPartPr>
      <w:docPartBody>
        <w:p w:rsidR="00966A5F" w:rsidRDefault="005D397F" w:rsidP="005D397F">
          <w:pPr>
            <w:pStyle w:val="53970D453DE543CBA268AF3659608DB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5D397F"/>
    <w:rsid w:val="006B5CB7"/>
    <w:rsid w:val="00752E11"/>
    <w:rsid w:val="007C11FC"/>
    <w:rsid w:val="007F46BD"/>
    <w:rsid w:val="008369C4"/>
    <w:rsid w:val="00872444"/>
    <w:rsid w:val="00904372"/>
    <w:rsid w:val="00955FC5"/>
    <w:rsid w:val="00966A5F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397F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50F868544A4347D596A183EB69FDA16A">
    <w:name w:val="50F868544A4347D596A183EB69FDA16A"/>
    <w:rsid w:val="005D397F"/>
  </w:style>
  <w:style w:type="paragraph" w:customStyle="1" w:styleId="53970D453DE543CBA268AF3659608DB2">
    <w:name w:val="53970D453DE543CBA268AF3659608DB2"/>
    <w:rsid w:val="005D39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397F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50F868544A4347D596A183EB69FDA16A">
    <w:name w:val="50F868544A4347D596A183EB69FDA16A"/>
    <w:rsid w:val="005D397F"/>
  </w:style>
  <w:style w:type="paragraph" w:customStyle="1" w:styleId="53970D453DE543CBA268AF3659608DB2">
    <w:name w:val="53970D453DE543CBA268AF3659608DB2"/>
    <w:rsid w:val="005D3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8948-C092-4A91-AEDF-D3D60C6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1117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2019-08-01T08:56:00Z</dcterms:created>
  <dcterms:modified xsi:type="dcterms:W3CDTF">2019-08-01T08:56:00Z</dcterms:modified>
</cp:coreProperties>
</file>