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472747" w:rsidRDefault="00472747" w:rsidP="00472747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472747" w:rsidRDefault="00472747" w:rsidP="00472747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472747" w:rsidRPr="00472747" w:rsidRDefault="00472747" w:rsidP="00472747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472747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Class. 2.30.30</w:t>
      </w:r>
    </w:p>
    <w:p w:rsidR="00472747" w:rsidRPr="00472747" w:rsidRDefault="00472747" w:rsidP="00472747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472747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 xml:space="preserve">Fasc.  </w:t>
      </w:r>
      <w:r w:rsidR="00141B8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756</w:t>
      </w:r>
      <w:r w:rsidRPr="00472747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/A</w:t>
      </w:r>
    </w:p>
    <w:p w:rsidR="00046408" w:rsidRPr="00472747" w:rsidRDefault="00593DEF" w:rsidP="00401BC6">
      <w:pPr>
        <w:widowControl/>
        <w:rPr>
          <w:rFonts w:ascii="Calibri" w:hAnsi="Calibri" w:cs="Calibri"/>
          <w:color w:val="000000"/>
          <w:lang w:val="en-US"/>
        </w:rPr>
      </w:pPr>
      <w:r w:rsidRPr="00885887">
        <w:rPr>
          <w:rFonts w:ascii="Calibri" w:hAnsi="Calibri"/>
          <w:color w:val="000000"/>
          <w:sz w:val="20"/>
          <w:szCs w:val="20"/>
          <w:lang w:val="en-US"/>
        </w:rPr>
        <w:tab/>
      </w:r>
      <w:r w:rsidRPr="00885887">
        <w:rPr>
          <w:rFonts w:ascii="Calibri" w:hAnsi="Calibri"/>
          <w:color w:val="000000"/>
          <w:sz w:val="20"/>
          <w:szCs w:val="20"/>
          <w:lang w:val="en-US"/>
        </w:rPr>
        <w:tab/>
      </w:r>
      <w:r w:rsidRPr="00885887">
        <w:rPr>
          <w:rFonts w:ascii="Calibri" w:hAnsi="Calibri"/>
          <w:color w:val="000000"/>
          <w:sz w:val="20"/>
          <w:szCs w:val="20"/>
          <w:lang w:val="en-US"/>
        </w:rPr>
        <w:tab/>
      </w:r>
      <w:r w:rsidRPr="00885887">
        <w:rPr>
          <w:rFonts w:ascii="Calibri" w:hAnsi="Calibri"/>
          <w:color w:val="000000"/>
          <w:sz w:val="20"/>
          <w:szCs w:val="20"/>
          <w:lang w:val="en-US"/>
        </w:rPr>
        <w:tab/>
      </w:r>
      <w:r w:rsidRPr="00885887">
        <w:rPr>
          <w:rFonts w:ascii="Calibri" w:hAnsi="Calibri"/>
          <w:color w:val="000000"/>
          <w:sz w:val="20"/>
          <w:szCs w:val="20"/>
          <w:lang w:val="en-US"/>
        </w:rPr>
        <w:tab/>
      </w:r>
      <w:r w:rsidRPr="00885887">
        <w:rPr>
          <w:rFonts w:ascii="Calibri" w:hAnsi="Calibri"/>
          <w:color w:val="000000"/>
          <w:sz w:val="20"/>
          <w:szCs w:val="20"/>
          <w:lang w:val="en-US"/>
        </w:rPr>
        <w:tab/>
      </w:r>
    </w:p>
    <w:tbl>
      <w:tblPr>
        <w:tblpPr w:leftFromText="142" w:rightFromText="142" w:bottomFromText="200" w:vertAnchor="page" w:horzAnchor="margin" w:tblpY="7000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426"/>
        <w:gridCol w:w="1229"/>
        <w:gridCol w:w="530"/>
        <w:gridCol w:w="83"/>
        <w:gridCol w:w="125"/>
        <w:gridCol w:w="17"/>
        <w:gridCol w:w="82"/>
        <w:gridCol w:w="817"/>
        <w:gridCol w:w="423"/>
        <w:gridCol w:w="237"/>
        <w:gridCol w:w="146"/>
        <w:gridCol w:w="432"/>
        <w:gridCol w:w="195"/>
        <w:gridCol w:w="1603"/>
      </w:tblGrid>
      <w:tr w:rsidR="00472747" w:rsidTr="0047274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747" w:rsidRDefault="00472747" w:rsidP="0047274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472747" w:rsidRDefault="00472747" w:rsidP="0047274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6C1FEAF3" wp14:editId="1F8560F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472747" w:rsidTr="00472747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00028701-2018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28-11-2018 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472747" w:rsidTr="0047274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747" w:rsidRDefault="00472747" w:rsidP="0047274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472747" w:rsidTr="00141B84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4C53D14C80B34B6E9C018615BF3A2319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3936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72747" w:rsidRDefault="00472747" w:rsidP="00472747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198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9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747" w:rsidRDefault="00472747" w:rsidP="00141B8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 w:rsidRPr="00DC38D0">
              <w:rPr>
                <w:rFonts w:ascii="Calibri" w:hAnsi="Calibri"/>
                <w:b/>
                <w:color w:val="000000"/>
                <w:sz w:val="22"/>
                <w:szCs w:val="20"/>
              </w:rPr>
              <w:t>A</w:t>
            </w:r>
            <w:r w:rsidR="00141B84">
              <w:rPr>
                <w:rFonts w:ascii="Calibri" w:hAnsi="Calibri"/>
                <w:b/>
                <w:color w:val="000000"/>
                <w:sz w:val="22"/>
                <w:szCs w:val="20"/>
              </w:rPr>
              <w:t>ss</w:t>
            </w:r>
            <w:proofErr w:type="spellEnd"/>
            <w:r w:rsidR="00141B84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. Pesca Sportiva Big River </w:t>
            </w:r>
            <w:r w:rsidRPr="00DC38D0">
              <w:rPr>
                <w:rFonts w:ascii="Calibri" w:hAnsi="Calibri"/>
                <w:b/>
                <w:color w:val="000000"/>
                <w:sz w:val="22"/>
                <w:szCs w:val="20"/>
              </w:rPr>
              <w:t>S. Nicola</w:t>
            </w:r>
          </w:p>
        </w:tc>
      </w:tr>
      <w:tr w:rsidR="00472747" w:rsidTr="00472747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Revere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7D9F2C7D1977433ABEA4217834F52EEF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472747" w:rsidRDefault="00472747" w:rsidP="00472747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MN</w:t>
                </w:r>
              </w:p>
            </w:tc>
          </w:sdtContent>
        </w:sdt>
      </w:tr>
      <w:tr w:rsidR="00472747" w:rsidTr="00472747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Ponte  Vecchio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        45° 3.614’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     11° 7. 823’</w:t>
            </w:r>
          </w:p>
        </w:tc>
      </w:tr>
      <w:tr w:rsidR="00472747" w:rsidTr="00472747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Revere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14</w:t>
            </w:r>
          </w:p>
        </w:tc>
      </w:tr>
      <w:tr w:rsidR="00472747" w:rsidTr="0047274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747" w:rsidRDefault="00472747" w:rsidP="0047274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472747" w:rsidTr="00472747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47" w:rsidRDefault="00141B84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mq.//</w:t>
            </w:r>
            <w:bookmarkStart w:id="0" w:name="_GoBack"/>
            <w:bookmarkEnd w:id="0"/>
            <w:r w:rsidR="0047274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36,00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78,30</w:t>
            </w:r>
          </w:p>
        </w:tc>
      </w:tr>
      <w:tr w:rsidR="00472747" w:rsidTr="00472747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747" w:rsidRPr="000630BF" w:rsidRDefault="00472747" w:rsidP="004727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747" w:rsidRDefault="00472747" w:rsidP="00472747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31-12-2032</w:t>
            </w:r>
          </w:p>
        </w:tc>
      </w:tr>
      <w:tr w:rsidR="00472747" w:rsidTr="0047274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747" w:rsidRDefault="00472747" w:rsidP="00472747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593DEF" w:rsidRPr="00B23A82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472747" w:rsidRDefault="00472747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472747" w:rsidRDefault="00472747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472747" w:rsidRDefault="00472747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472747" w:rsidRDefault="00472747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472747" w:rsidRDefault="00472747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4A" w:rsidRDefault="00BE6E4A">
      <w:r>
        <w:separator/>
      </w:r>
    </w:p>
  </w:endnote>
  <w:endnote w:type="continuationSeparator" w:id="0">
    <w:p w:rsidR="00BE6E4A" w:rsidRDefault="00BE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4A" w:rsidRDefault="00BE6E4A">
      <w:r>
        <w:separator/>
      </w:r>
    </w:p>
  </w:footnote>
  <w:footnote w:type="continuationSeparator" w:id="0">
    <w:p w:rsidR="00BE6E4A" w:rsidRDefault="00BE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4A" w:rsidRDefault="00BE6E4A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6E4A" w:rsidRDefault="00BE6E4A" w:rsidP="00B23A82">
    <w:pPr>
      <w:pStyle w:val="Intestazione"/>
      <w:tabs>
        <w:tab w:val="clear" w:pos="4819"/>
        <w:tab w:val="clear" w:pos="9638"/>
        <w:tab w:val="center" w:pos="0"/>
      </w:tabs>
    </w:pPr>
  </w:p>
  <w:p w:rsidR="00BE6E4A" w:rsidRDefault="00BE6E4A" w:rsidP="00B23A82">
    <w:pPr>
      <w:pStyle w:val="Intestazione"/>
      <w:tabs>
        <w:tab w:val="clear" w:pos="4819"/>
        <w:tab w:val="clear" w:pos="9638"/>
        <w:tab w:val="center" w:pos="0"/>
      </w:tabs>
    </w:pPr>
  </w:p>
  <w:p w:rsidR="00BE6E4A" w:rsidRDefault="00BE6E4A" w:rsidP="00B23A82">
    <w:pPr>
      <w:pStyle w:val="Intestazione"/>
      <w:tabs>
        <w:tab w:val="clear" w:pos="4819"/>
        <w:tab w:val="clear" w:pos="9638"/>
        <w:tab w:val="center" w:pos="0"/>
      </w:tabs>
    </w:pPr>
  </w:p>
  <w:p w:rsidR="00BE6E4A" w:rsidRDefault="00BE6E4A" w:rsidP="00B23A82">
    <w:pPr>
      <w:pStyle w:val="Intestazione"/>
      <w:tabs>
        <w:tab w:val="clear" w:pos="4819"/>
        <w:tab w:val="clear" w:pos="9638"/>
        <w:tab w:val="center" w:pos="0"/>
      </w:tabs>
    </w:pPr>
  </w:p>
  <w:p w:rsidR="00BE6E4A" w:rsidRDefault="00BE6E4A" w:rsidP="00B23A82">
    <w:pPr>
      <w:pStyle w:val="Intestazione"/>
      <w:tabs>
        <w:tab w:val="clear" w:pos="4819"/>
        <w:tab w:val="clear" w:pos="9638"/>
        <w:tab w:val="center" w:pos="0"/>
      </w:tabs>
    </w:pPr>
  </w:p>
  <w:p w:rsidR="00BE6E4A" w:rsidRDefault="00BE6E4A" w:rsidP="00B23A82">
    <w:pPr>
      <w:pStyle w:val="Intestazione"/>
      <w:tabs>
        <w:tab w:val="clear" w:pos="4819"/>
        <w:tab w:val="clear" w:pos="9638"/>
        <w:tab w:val="center" w:pos="0"/>
      </w:tabs>
    </w:pPr>
  </w:p>
  <w:p w:rsidR="00BE6E4A" w:rsidRDefault="00BE6E4A" w:rsidP="00B23A82">
    <w:pPr>
      <w:pStyle w:val="Intestazione"/>
      <w:tabs>
        <w:tab w:val="clear" w:pos="4819"/>
        <w:tab w:val="clear" w:pos="9638"/>
        <w:tab w:val="center" w:pos="0"/>
      </w:tabs>
    </w:pPr>
  </w:p>
  <w:p w:rsidR="00BE6E4A" w:rsidRDefault="00BE6E4A" w:rsidP="00B23A82">
    <w:pPr>
      <w:pStyle w:val="Intestazione"/>
      <w:tabs>
        <w:tab w:val="clear" w:pos="4819"/>
        <w:tab w:val="clear" w:pos="9638"/>
        <w:tab w:val="center" w:pos="0"/>
      </w:tabs>
    </w:pPr>
  </w:p>
  <w:p w:rsidR="00BE6E4A" w:rsidRDefault="00BE6E4A" w:rsidP="00B23A82">
    <w:pPr>
      <w:pStyle w:val="Intestazione"/>
      <w:tabs>
        <w:tab w:val="clear" w:pos="4819"/>
        <w:tab w:val="clear" w:pos="9638"/>
        <w:tab w:val="center" w:pos="0"/>
      </w:tabs>
    </w:pPr>
  </w:p>
  <w:p w:rsidR="00BE6E4A" w:rsidRDefault="00BE6E4A" w:rsidP="00B23A82">
    <w:pPr>
      <w:pStyle w:val="Intestazione"/>
      <w:tabs>
        <w:tab w:val="clear" w:pos="4819"/>
        <w:tab w:val="clear" w:pos="9638"/>
        <w:tab w:val="center" w:pos="0"/>
      </w:tabs>
    </w:pPr>
  </w:p>
  <w:p w:rsidR="00BE6E4A" w:rsidRPr="00B23A82" w:rsidRDefault="00BE6E4A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1B84"/>
    <w:rsid w:val="001461B4"/>
    <w:rsid w:val="00151B18"/>
    <w:rsid w:val="00152338"/>
    <w:rsid w:val="001628BC"/>
    <w:rsid w:val="00174012"/>
    <w:rsid w:val="0017699C"/>
    <w:rsid w:val="00183E38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2A32"/>
    <w:rsid w:val="003066BB"/>
    <w:rsid w:val="0031401C"/>
    <w:rsid w:val="00323604"/>
    <w:rsid w:val="003368DE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72747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14A8"/>
    <w:rsid w:val="00882D12"/>
    <w:rsid w:val="00885887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0364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5FE2"/>
    <w:rsid w:val="00BE6E4A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D28"/>
    <w:rsid w:val="00D22F38"/>
    <w:rsid w:val="00D2331E"/>
    <w:rsid w:val="00D4704E"/>
    <w:rsid w:val="00D73209"/>
    <w:rsid w:val="00D836DF"/>
    <w:rsid w:val="00D86F28"/>
    <w:rsid w:val="00DB0D44"/>
    <w:rsid w:val="00DC38D0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53D14C80B34B6E9C018615BF3A23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5C3FDC-7F56-4556-80C6-EAC030D9095E}"/>
      </w:docPartPr>
      <w:docPartBody>
        <w:p w:rsidR="003B33F5" w:rsidRDefault="00B56DFC" w:rsidP="00B56DFC">
          <w:pPr>
            <w:pStyle w:val="4C53D14C80B34B6E9C018615BF3A2319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7D9F2C7D1977433ABEA4217834F52E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BB3CE-0DD2-4F3C-8E10-9D06452F1C15}"/>
      </w:docPartPr>
      <w:docPartBody>
        <w:p w:rsidR="003B33F5" w:rsidRDefault="00B56DFC" w:rsidP="00B56DFC">
          <w:pPr>
            <w:pStyle w:val="7D9F2C7D1977433ABEA4217834F52EEF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38706A"/>
    <w:rsid w:val="003B33F5"/>
    <w:rsid w:val="006B5CB7"/>
    <w:rsid w:val="00752E11"/>
    <w:rsid w:val="007C11FC"/>
    <w:rsid w:val="007F46BD"/>
    <w:rsid w:val="008369C4"/>
    <w:rsid w:val="00872444"/>
    <w:rsid w:val="008D4070"/>
    <w:rsid w:val="00904372"/>
    <w:rsid w:val="00955FC5"/>
    <w:rsid w:val="009F1C6A"/>
    <w:rsid w:val="00AD3AF1"/>
    <w:rsid w:val="00B56DFC"/>
    <w:rsid w:val="00B71270"/>
    <w:rsid w:val="00B82A88"/>
    <w:rsid w:val="00CF2CAE"/>
    <w:rsid w:val="00E00A21"/>
    <w:rsid w:val="00E75A41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6D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2FC7D021D5784301B7A9DB6D0D45752E">
    <w:name w:val="2FC7D021D5784301B7A9DB6D0D45752E"/>
    <w:rsid w:val="00B56DFC"/>
  </w:style>
  <w:style w:type="paragraph" w:customStyle="1" w:styleId="6A78166116FF425EB14AEAD7B62085AB">
    <w:name w:val="6A78166116FF425EB14AEAD7B62085AB"/>
    <w:rsid w:val="00B56DFC"/>
  </w:style>
  <w:style w:type="paragraph" w:customStyle="1" w:styleId="4C53D14C80B34B6E9C018615BF3A2319">
    <w:name w:val="4C53D14C80B34B6E9C018615BF3A2319"/>
    <w:rsid w:val="00B56DFC"/>
  </w:style>
  <w:style w:type="paragraph" w:customStyle="1" w:styleId="7D9F2C7D1977433ABEA4217834F52EEF">
    <w:name w:val="7D9F2C7D1977433ABEA4217834F52EEF"/>
    <w:rsid w:val="00B56D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6D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2FC7D021D5784301B7A9DB6D0D45752E">
    <w:name w:val="2FC7D021D5784301B7A9DB6D0D45752E"/>
    <w:rsid w:val="00B56DFC"/>
  </w:style>
  <w:style w:type="paragraph" w:customStyle="1" w:styleId="6A78166116FF425EB14AEAD7B62085AB">
    <w:name w:val="6A78166116FF425EB14AEAD7B62085AB"/>
    <w:rsid w:val="00B56DFC"/>
  </w:style>
  <w:style w:type="paragraph" w:customStyle="1" w:styleId="4C53D14C80B34B6E9C018615BF3A2319">
    <w:name w:val="4C53D14C80B34B6E9C018615BF3A2319"/>
    <w:rsid w:val="00B56DFC"/>
  </w:style>
  <w:style w:type="paragraph" w:customStyle="1" w:styleId="7D9F2C7D1977433ABEA4217834F52EEF">
    <w:name w:val="7D9F2C7D1977433ABEA4217834F52EEF"/>
    <w:rsid w:val="00B56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6BA9-E829-4457-91DB-837C56F9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1146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2019-03-01T09:02:00Z</dcterms:created>
  <dcterms:modified xsi:type="dcterms:W3CDTF">2019-03-01T09:02:00Z</dcterms:modified>
</cp:coreProperties>
</file>