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2" w:rightFromText="142" w:bottomFromText="200" w:vertAnchor="page" w:horzAnchor="margin" w:tblpY="690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6E1A40" w:rsidTr="006E1A4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1A40" w:rsidRDefault="006E1A40" w:rsidP="006E1A4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6E1A40" w:rsidRDefault="006E1A40" w:rsidP="006E1A4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2D47D5AB" wp14:editId="37DCC30F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6E1A40" w:rsidTr="006E1A40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0135054-2019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05-06-2019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6E1A40" w:rsidTr="006E1A4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1A40" w:rsidRDefault="006E1A40" w:rsidP="006E1A4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6E1A40" w:rsidTr="006E1A40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167372BCE97F4180B82E520AA783BF7F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E1A40" w:rsidRDefault="006E1A40" w:rsidP="006E1A40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E2A85">
              <w:rPr>
                <w:rFonts w:ascii="Calibri" w:hAnsi="Calibri"/>
                <w:b/>
                <w:color w:val="000000"/>
                <w:sz w:val="22"/>
                <w:szCs w:val="20"/>
              </w:rPr>
              <w:t>Pensa  Armando</w:t>
            </w:r>
          </w:p>
        </w:tc>
      </w:tr>
      <w:tr w:rsidR="006E1A40" w:rsidTr="006E1A40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Mezzana  Bigli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9CD5A6ECC5D14277BC62AB6034D4A2DA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6E1A40" w:rsidRDefault="006E1A40" w:rsidP="006E1A40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PV</w:t>
                </w:r>
              </w:p>
            </w:tc>
          </w:sdtContent>
        </w:sdt>
      </w:tr>
      <w:tr w:rsidR="006E1A40" w:rsidTr="006E1A40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Balossa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Bigli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   45° 03’  35’’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    8° 50’  50’’</w:t>
            </w:r>
          </w:p>
        </w:tc>
      </w:tr>
      <w:tr w:rsidR="006E1A40" w:rsidTr="006E1A40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Mezzana  Bigli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6E1A40" w:rsidTr="006E1A4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1A40" w:rsidRDefault="006E1A40" w:rsidP="006E1A4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6E1A40" w:rsidTr="006E1A40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  <w:r w:rsidR="002C4B2D">
              <w:rPr>
                <w:rFonts w:ascii="Calibri" w:hAnsi="Calibri" w:cs="Calibri"/>
                <w:sz w:val="22"/>
                <w:szCs w:val="22"/>
                <w:lang w:eastAsia="en-US"/>
              </w:rPr>
              <w:t>49,00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</w:t>
            </w:r>
            <w:r w:rsidR="002C4B2D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</w:t>
            </w:r>
            <w:r w:rsidR="002C4B2D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6E1A40" w:rsidTr="006E1A40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1A40" w:rsidRDefault="002C4B2D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1A40" w:rsidRPr="000630BF" w:rsidRDefault="006E1A40" w:rsidP="006E1A4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1A40" w:rsidRDefault="006E1A40" w:rsidP="006E1A40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31-12-2033</w:t>
            </w:r>
          </w:p>
        </w:tc>
      </w:tr>
      <w:tr w:rsidR="006E1A40" w:rsidTr="006E1A4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E1A40" w:rsidRDefault="006E1A40" w:rsidP="006E1A40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</w:p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6E1A40" w:rsidRDefault="006E1A40" w:rsidP="006E1A40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6E1A40" w:rsidRDefault="002C4B2D" w:rsidP="006E1A40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727</w:t>
      </w:r>
      <w:r w:rsidR="006E1A4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ab/>
      </w:r>
    </w:p>
    <w:p w:rsidR="000630BF" w:rsidRDefault="000630B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6E1A40" w:rsidRDefault="006E1A40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8F56D2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16"/>
          <w:szCs w:val="16"/>
        </w:rPr>
      </w:pPr>
      <w:r w:rsidRPr="008F56D2">
        <w:rPr>
          <w:rFonts w:asciiTheme="minorHAnsi" w:hAnsiTheme="minorHAnsi"/>
          <w:color w:val="000000"/>
          <w:sz w:val="16"/>
          <w:szCs w:val="16"/>
        </w:rPr>
        <w:t>DOCUMENTO FIRMATO DIGITALMENTE</w:t>
      </w:r>
    </w:p>
    <w:p w:rsidR="002C4B2D" w:rsidRDefault="002C4B2D" w:rsidP="00B23A82">
      <w:pPr>
        <w:ind w:left="5387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2C4B2D" w:rsidRDefault="002C4B2D" w:rsidP="00B23A82">
      <w:pPr>
        <w:ind w:left="5387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bookmarkStart w:id="0" w:name="_GoBack"/>
      <w:bookmarkEnd w:id="0"/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B0" w:rsidRDefault="009A4BB0">
      <w:r>
        <w:separator/>
      </w:r>
    </w:p>
  </w:endnote>
  <w:endnote w:type="continuationSeparator" w:id="0">
    <w:p w:rsidR="009A4BB0" w:rsidRDefault="009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B0" w:rsidRDefault="009A4BB0">
      <w:r>
        <w:separator/>
      </w:r>
    </w:p>
  </w:footnote>
  <w:footnote w:type="continuationSeparator" w:id="0">
    <w:p w:rsidR="009A4BB0" w:rsidRDefault="009A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B0" w:rsidRDefault="009A4BB0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BB0" w:rsidRDefault="009A4BB0" w:rsidP="00B23A82">
    <w:pPr>
      <w:pStyle w:val="Intestazione"/>
      <w:tabs>
        <w:tab w:val="clear" w:pos="4819"/>
        <w:tab w:val="clear" w:pos="9638"/>
        <w:tab w:val="center" w:pos="0"/>
      </w:tabs>
    </w:pPr>
  </w:p>
  <w:p w:rsidR="009A4BB0" w:rsidRDefault="009A4BB0" w:rsidP="00B23A82">
    <w:pPr>
      <w:pStyle w:val="Intestazione"/>
      <w:tabs>
        <w:tab w:val="clear" w:pos="4819"/>
        <w:tab w:val="clear" w:pos="9638"/>
        <w:tab w:val="center" w:pos="0"/>
      </w:tabs>
    </w:pPr>
  </w:p>
  <w:p w:rsidR="009A4BB0" w:rsidRDefault="009A4BB0" w:rsidP="00B23A82">
    <w:pPr>
      <w:pStyle w:val="Intestazione"/>
      <w:tabs>
        <w:tab w:val="clear" w:pos="4819"/>
        <w:tab w:val="clear" w:pos="9638"/>
        <w:tab w:val="center" w:pos="0"/>
      </w:tabs>
    </w:pPr>
  </w:p>
  <w:p w:rsidR="009A4BB0" w:rsidRDefault="009A4BB0" w:rsidP="00B23A82">
    <w:pPr>
      <w:pStyle w:val="Intestazione"/>
      <w:tabs>
        <w:tab w:val="clear" w:pos="4819"/>
        <w:tab w:val="clear" w:pos="9638"/>
        <w:tab w:val="center" w:pos="0"/>
      </w:tabs>
    </w:pPr>
  </w:p>
  <w:p w:rsidR="009A4BB0" w:rsidRDefault="009A4BB0" w:rsidP="00B23A82">
    <w:pPr>
      <w:pStyle w:val="Intestazione"/>
      <w:tabs>
        <w:tab w:val="clear" w:pos="4819"/>
        <w:tab w:val="clear" w:pos="9638"/>
        <w:tab w:val="center" w:pos="0"/>
      </w:tabs>
    </w:pPr>
  </w:p>
  <w:p w:rsidR="009A4BB0" w:rsidRDefault="009A4BB0" w:rsidP="00B23A82">
    <w:pPr>
      <w:pStyle w:val="Intestazione"/>
      <w:tabs>
        <w:tab w:val="clear" w:pos="4819"/>
        <w:tab w:val="clear" w:pos="9638"/>
        <w:tab w:val="center" w:pos="0"/>
      </w:tabs>
    </w:pPr>
  </w:p>
  <w:p w:rsidR="009A4BB0" w:rsidRDefault="009A4BB0" w:rsidP="00B23A82">
    <w:pPr>
      <w:pStyle w:val="Intestazione"/>
      <w:tabs>
        <w:tab w:val="clear" w:pos="4819"/>
        <w:tab w:val="clear" w:pos="9638"/>
        <w:tab w:val="center" w:pos="0"/>
      </w:tabs>
    </w:pPr>
  </w:p>
  <w:p w:rsidR="009A4BB0" w:rsidRDefault="009A4BB0" w:rsidP="00B23A82">
    <w:pPr>
      <w:pStyle w:val="Intestazione"/>
      <w:tabs>
        <w:tab w:val="clear" w:pos="4819"/>
        <w:tab w:val="clear" w:pos="9638"/>
        <w:tab w:val="center" w:pos="0"/>
      </w:tabs>
    </w:pPr>
  </w:p>
  <w:p w:rsidR="009A4BB0" w:rsidRDefault="009A4BB0" w:rsidP="00B23A82">
    <w:pPr>
      <w:pStyle w:val="Intestazione"/>
      <w:tabs>
        <w:tab w:val="clear" w:pos="4819"/>
        <w:tab w:val="clear" w:pos="9638"/>
        <w:tab w:val="center" w:pos="0"/>
      </w:tabs>
    </w:pPr>
  </w:p>
  <w:p w:rsidR="009A4BB0" w:rsidRDefault="009A4BB0" w:rsidP="00B23A82">
    <w:pPr>
      <w:pStyle w:val="Intestazione"/>
      <w:tabs>
        <w:tab w:val="clear" w:pos="4819"/>
        <w:tab w:val="clear" w:pos="9638"/>
        <w:tab w:val="center" w:pos="0"/>
      </w:tabs>
    </w:pPr>
  </w:p>
  <w:p w:rsidR="009A4BB0" w:rsidRPr="00B23A82" w:rsidRDefault="009A4BB0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C4B2D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3E2A85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1A40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4BB0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67F0C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7372BCE97F4180B82E520AA783B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3C7283-2735-47DE-9CC1-C5A4F1AB4B78}"/>
      </w:docPartPr>
      <w:docPartBody>
        <w:p w:rsidR="00243AAC" w:rsidRDefault="00F10AF4" w:rsidP="00F10AF4">
          <w:pPr>
            <w:pStyle w:val="167372BCE97F4180B82E520AA783BF7F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9CD5A6ECC5D14277BC62AB6034D4A2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EF659-97E5-4863-943C-0067B59D0B04}"/>
      </w:docPartPr>
      <w:docPartBody>
        <w:p w:rsidR="00243AAC" w:rsidRDefault="00F10AF4" w:rsidP="00F10AF4">
          <w:pPr>
            <w:pStyle w:val="9CD5A6ECC5D14277BC62AB6034D4A2DA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43AAC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DA5453"/>
    <w:rsid w:val="00E75A41"/>
    <w:rsid w:val="00F1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10AF4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167372BCE97F4180B82E520AA783BF7F">
    <w:name w:val="167372BCE97F4180B82E520AA783BF7F"/>
    <w:rsid w:val="00F10AF4"/>
  </w:style>
  <w:style w:type="paragraph" w:customStyle="1" w:styleId="9CD5A6ECC5D14277BC62AB6034D4A2DA">
    <w:name w:val="9CD5A6ECC5D14277BC62AB6034D4A2DA"/>
    <w:rsid w:val="00F10A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10AF4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167372BCE97F4180B82E520AA783BF7F">
    <w:name w:val="167372BCE97F4180B82E520AA783BF7F"/>
    <w:rsid w:val="00F10AF4"/>
  </w:style>
  <w:style w:type="paragraph" w:customStyle="1" w:styleId="9CD5A6ECC5D14277BC62AB6034D4A2DA">
    <w:name w:val="9CD5A6ECC5D14277BC62AB6034D4A2DA"/>
    <w:rsid w:val="00F10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2AB3-38E8-4D22-B348-CBC0553A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1134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2019-08-07T09:51:00Z</dcterms:created>
  <dcterms:modified xsi:type="dcterms:W3CDTF">2019-08-07T09:51:00Z</dcterms:modified>
</cp:coreProperties>
</file>