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657AFC" w:rsidP="00401BC6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94647" w:rsidRPr="00876236" w:rsidRDefault="00294647" w:rsidP="002946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294647" w:rsidRPr="00876236" w:rsidRDefault="00294647" w:rsidP="00294647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BE60F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672</w:t>
      </w:r>
      <w:r w:rsidRPr="0087623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tbl>
      <w:tblPr>
        <w:tblpPr w:leftFromText="142" w:rightFromText="142" w:bottomFromText="200" w:vertAnchor="page" w:horzAnchor="margin" w:tblpY="5978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284"/>
        <w:gridCol w:w="1371"/>
        <w:gridCol w:w="330"/>
        <w:gridCol w:w="283"/>
        <w:gridCol w:w="125"/>
        <w:gridCol w:w="17"/>
        <w:gridCol w:w="82"/>
        <w:gridCol w:w="817"/>
        <w:gridCol w:w="423"/>
        <w:gridCol w:w="237"/>
        <w:gridCol w:w="146"/>
        <w:gridCol w:w="432"/>
        <w:gridCol w:w="195"/>
        <w:gridCol w:w="1603"/>
      </w:tblGrid>
      <w:tr w:rsidR="00294647" w:rsidTr="002946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62A57C38" wp14:editId="019B599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294647" w:rsidTr="00294647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00029175-2018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03-12-2018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294647" w:rsidTr="002946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294647" w:rsidTr="00284974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C9DC104F314A470CB07DA3B0337F1A8F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379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4647" w:rsidRDefault="00294647" w:rsidP="00294647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9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4647" w:rsidRPr="0006696E" w:rsidRDefault="00294647" w:rsidP="00284974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ASSOCIAZIONE</w:t>
            </w:r>
            <w:r w:rsidR="00284974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IL  BARCONE  SUL PO</w:t>
            </w:r>
          </w:p>
        </w:tc>
      </w:tr>
      <w:tr w:rsidR="00294647" w:rsidTr="0028497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DOSOLO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AB215729ADE40B592315F1129B1B0DC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294647" w:rsidRDefault="00294647" w:rsidP="00294647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294647" w:rsidTr="0028497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CANTONE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  <w:r w:rsidR="0082242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2242A" w:rsidRPr="0082242A">
              <w:rPr>
                <w:rFonts w:ascii="Calibri" w:hAnsi="Calibri" w:cs="Calibri"/>
                <w:sz w:val="22"/>
                <w:szCs w:val="22"/>
                <w:lang w:eastAsia="en-US"/>
              </w:rPr>
              <w:t>44° 56.530'N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82242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2242A" w:rsidRPr="0082242A">
              <w:rPr>
                <w:rFonts w:ascii="Calibri" w:hAnsi="Calibri" w:cs="Calibri"/>
                <w:sz w:val="22"/>
                <w:szCs w:val="22"/>
                <w:lang w:eastAsia="en-US"/>
              </w:rPr>
              <w:t>10° 38.164'E</w:t>
            </w:r>
          </w:p>
        </w:tc>
      </w:tr>
      <w:tr w:rsidR="00294647" w:rsidTr="00284974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DOSOLO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84974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84974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33</w:t>
            </w:r>
          </w:p>
        </w:tc>
      </w:tr>
      <w:tr w:rsidR="00294647" w:rsidTr="002946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294647" w:rsidTr="00284974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84974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4647" w:rsidRDefault="00284974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294647">
              <w:rPr>
                <w:rFonts w:ascii="Calibri" w:hAnsi="Calibri" w:cs="Calibri"/>
                <w:sz w:val="22"/>
                <w:szCs w:val="22"/>
                <w:lang w:eastAsia="en-US"/>
              </w:rPr>
              <w:t>162,60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94647" w:rsidRDefault="00294647" w:rsidP="0028497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</w:t>
            </w:r>
            <w:r w:rsidR="00284974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294647" w:rsidTr="00284974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94647" w:rsidRDefault="00294647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Pr="000630BF" w:rsidRDefault="0082242A" w:rsidP="00294647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294647">
              <w:rPr>
                <w:rFonts w:ascii="Calibri" w:hAnsi="Calibri" w:cs="Calibri"/>
                <w:sz w:val="22"/>
                <w:szCs w:val="22"/>
                <w:lang w:eastAsia="en-US"/>
              </w:rPr>
              <w:t>01-01</w:t>
            </w:r>
            <w:r w:rsidR="00294647" w:rsidRPr="000630BF">
              <w:rPr>
                <w:rFonts w:ascii="Calibri" w:hAnsi="Calibri" w:cs="Calibri"/>
                <w:sz w:val="22"/>
                <w:szCs w:val="22"/>
                <w:lang w:eastAsia="en-US"/>
              </w:rPr>
              <w:t>-201</w:t>
            </w:r>
            <w:r w:rsidR="00294647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82242A" w:rsidP="00294647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2946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31-12-2028</w:t>
            </w:r>
          </w:p>
        </w:tc>
      </w:tr>
      <w:tr w:rsidR="00294647" w:rsidTr="00294647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4647" w:rsidRDefault="00294647" w:rsidP="00294647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294647" w:rsidRDefault="00294647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FC" w:rsidRDefault="00657AFC">
      <w:r>
        <w:separator/>
      </w:r>
    </w:p>
  </w:endnote>
  <w:endnote w:type="continuationSeparator" w:id="0">
    <w:p w:rsidR="00657AFC" w:rsidRDefault="006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FC" w:rsidRDefault="00657AFC">
      <w:r>
        <w:separator/>
      </w:r>
    </w:p>
  </w:footnote>
  <w:footnote w:type="continuationSeparator" w:id="0">
    <w:p w:rsidR="00657AFC" w:rsidRDefault="00657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Default="00657AFC" w:rsidP="00B23A82">
    <w:pPr>
      <w:pStyle w:val="Intestazione"/>
      <w:tabs>
        <w:tab w:val="clear" w:pos="4819"/>
        <w:tab w:val="clear" w:pos="9638"/>
        <w:tab w:val="center" w:pos="0"/>
      </w:tabs>
    </w:pPr>
  </w:p>
  <w:p w:rsidR="00657AFC" w:rsidRPr="00B23A82" w:rsidRDefault="00657AFC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6696E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84974"/>
    <w:rsid w:val="00290191"/>
    <w:rsid w:val="0029166F"/>
    <w:rsid w:val="00294647"/>
    <w:rsid w:val="002A3E6C"/>
    <w:rsid w:val="002A6FCE"/>
    <w:rsid w:val="002D4048"/>
    <w:rsid w:val="002D4BE4"/>
    <w:rsid w:val="002D60B9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57AFC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242A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47D3C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60F5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36068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06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06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06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06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DC104F314A470CB07DA3B0337F1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26C2B-D44C-454A-BBF3-4F5420CD8DCD}"/>
      </w:docPartPr>
      <w:docPartBody>
        <w:p w:rsidR="003A208C" w:rsidRDefault="000975F2" w:rsidP="000975F2">
          <w:pPr>
            <w:pStyle w:val="C9DC104F314A470CB07DA3B0337F1A8F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AB215729ADE40B592315F1129B1B0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BF8BD-4C38-4074-BE49-927296800298}"/>
      </w:docPartPr>
      <w:docPartBody>
        <w:p w:rsidR="003A208C" w:rsidRDefault="000975F2" w:rsidP="000975F2">
          <w:pPr>
            <w:pStyle w:val="EAB215729ADE40B592315F1129B1B0DC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975F2"/>
    <w:rsid w:val="000E544F"/>
    <w:rsid w:val="00151D3E"/>
    <w:rsid w:val="00155EAA"/>
    <w:rsid w:val="0038706A"/>
    <w:rsid w:val="003A208C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02A6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75F2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2AF2E22D60D148949D0F2728CDBF9834">
    <w:name w:val="2AF2E22D60D148949D0F2728CDBF9834"/>
    <w:rsid w:val="000975F2"/>
  </w:style>
  <w:style w:type="paragraph" w:customStyle="1" w:styleId="CF0082DB0FC64299B7FBC3A5582328FC">
    <w:name w:val="CF0082DB0FC64299B7FBC3A5582328FC"/>
    <w:rsid w:val="000975F2"/>
  </w:style>
  <w:style w:type="paragraph" w:customStyle="1" w:styleId="2B88CBD5B41342308F69B3A0FF9B33CB">
    <w:name w:val="2B88CBD5B41342308F69B3A0FF9B33CB"/>
    <w:rsid w:val="000975F2"/>
  </w:style>
  <w:style w:type="paragraph" w:customStyle="1" w:styleId="D70CC1CCD38741AFBEACB0DDF257CA32">
    <w:name w:val="D70CC1CCD38741AFBEACB0DDF257CA32"/>
    <w:rsid w:val="000975F2"/>
  </w:style>
  <w:style w:type="paragraph" w:customStyle="1" w:styleId="35B0727317F04CD58A8B2960C6B5BB99">
    <w:name w:val="35B0727317F04CD58A8B2960C6B5BB99"/>
    <w:rsid w:val="000975F2"/>
  </w:style>
  <w:style w:type="paragraph" w:customStyle="1" w:styleId="9D5A376859334632827033FA0562FF4E">
    <w:name w:val="9D5A376859334632827033FA0562FF4E"/>
    <w:rsid w:val="000975F2"/>
  </w:style>
  <w:style w:type="paragraph" w:customStyle="1" w:styleId="C9DC104F314A470CB07DA3B0337F1A8F">
    <w:name w:val="C9DC104F314A470CB07DA3B0337F1A8F"/>
    <w:rsid w:val="000975F2"/>
  </w:style>
  <w:style w:type="paragraph" w:customStyle="1" w:styleId="EAB215729ADE40B592315F1129B1B0DC">
    <w:name w:val="EAB215729ADE40B592315F1129B1B0DC"/>
    <w:rsid w:val="00097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975F2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2AF2E22D60D148949D0F2728CDBF9834">
    <w:name w:val="2AF2E22D60D148949D0F2728CDBF9834"/>
    <w:rsid w:val="000975F2"/>
  </w:style>
  <w:style w:type="paragraph" w:customStyle="1" w:styleId="CF0082DB0FC64299B7FBC3A5582328FC">
    <w:name w:val="CF0082DB0FC64299B7FBC3A5582328FC"/>
    <w:rsid w:val="000975F2"/>
  </w:style>
  <w:style w:type="paragraph" w:customStyle="1" w:styleId="2B88CBD5B41342308F69B3A0FF9B33CB">
    <w:name w:val="2B88CBD5B41342308F69B3A0FF9B33CB"/>
    <w:rsid w:val="000975F2"/>
  </w:style>
  <w:style w:type="paragraph" w:customStyle="1" w:styleId="D70CC1CCD38741AFBEACB0DDF257CA32">
    <w:name w:val="D70CC1CCD38741AFBEACB0DDF257CA32"/>
    <w:rsid w:val="000975F2"/>
  </w:style>
  <w:style w:type="paragraph" w:customStyle="1" w:styleId="35B0727317F04CD58A8B2960C6B5BB99">
    <w:name w:val="35B0727317F04CD58A8B2960C6B5BB99"/>
    <w:rsid w:val="000975F2"/>
  </w:style>
  <w:style w:type="paragraph" w:customStyle="1" w:styleId="9D5A376859334632827033FA0562FF4E">
    <w:name w:val="9D5A376859334632827033FA0562FF4E"/>
    <w:rsid w:val="000975F2"/>
  </w:style>
  <w:style w:type="paragraph" w:customStyle="1" w:styleId="C9DC104F314A470CB07DA3B0337F1A8F">
    <w:name w:val="C9DC104F314A470CB07DA3B0337F1A8F"/>
    <w:rsid w:val="000975F2"/>
  </w:style>
  <w:style w:type="paragraph" w:customStyle="1" w:styleId="EAB215729ADE40B592315F1129B1B0DC">
    <w:name w:val="EAB215729ADE40B592315F1129B1B0DC"/>
    <w:rsid w:val="00097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68C0-77F2-48F6-9DD9-ACFFC82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1153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5</cp:revision>
  <cp:lastPrinted>2019-04-16T07:19:00Z</cp:lastPrinted>
  <dcterms:created xsi:type="dcterms:W3CDTF">2019-04-01T07:00:00Z</dcterms:created>
  <dcterms:modified xsi:type="dcterms:W3CDTF">2019-05-10T07:02:00Z</dcterms:modified>
</cp:coreProperties>
</file>