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593DEF" w:rsidRPr="00300DF1" w:rsidRDefault="00593DEF" w:rsidP="00401BC6">
      <w:pPr>
        <w:widowControl/>
        <w:rPr>
          <w:rFonts w:ascii="Calibri" w:hAnsi="Calibri"/>
          <w:color w:val="000000"/>
          <w:sz w:val="22"/>
          <w:szCs w:val="22"/>
          <w:lang w:val="en-US"/>
        </w:rPr>
      </w:pPr>
    </w:p>
    <w:p w:rsidR="007558BC" w:rsidRDefault="007558BC" w:rsidP="007558B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7558BC" w:rsidRDefault="009D714A" w:rsidP="007558B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550</w:t>
      </w:r>
      <w:r w:rsidR="007558B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19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617"/>
        <w:gridCol w:w="502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570358F9" wp14:editId="3679218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7558BC" w:rsidTr="007558BC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013271-2019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03-06-2019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7558BC" w:rsidTr="007558BC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75F982EAA1CA43AD9DAFC6EF5F98BB9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58BC" w:rsidRDefault="009D714A" w:rsidP="009D714A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 xml:space="preserve">Rinnovo concessione 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CD2BCE">
              <w:rPr>
                <w:rFonts w:ascii="Calibri" w:hAnsi="Calibri"/>
                <w:b/>
                <w:color w:val="000000"/>
                <w:sz w:val="22"/>
                <w:szCs w:val="20"/>
              </w:rPr>
              <w:t>IES  ITALIANA  ENERGIA  e  SERVIZI  spa</w:t>
            </w:r>
          </w:p>
        </w:tc>
      </w:tr>
      <w:tr w:rsidR="007558BC" w:rsidTr="009D714A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Mantova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BC90216C098D492C84B682695E1BFBD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7558BC" w:rsidRDefault="007558BC" w:rsidP="007558BC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7558BC" w:rsidTr="009D714A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Frassino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45°8’ 51.89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  10° 49’ 1.11’’</w:t>
            </w:r>
          </w:p>
        </w:tc>
      </w:tr>
      <w:tr w:rsidR="007558BC" w:rsidTr="009D714A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</w:p>
        </w:tc>
      </w:tr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7558BC" w:rsidTr="009D714A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54,00</w:t>
            </w:r>
          </w:p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(passerelle)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40,94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207,76</w:t>
            </w:r>
          </w:p>
        </w:tc>
      </w:tr>
      <w:tr w:rsidR="007558BC" w:rsidTr="009D714A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Pr="000630BF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01-01-2020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31-12-2020</w:t>
            </w:r>
          </w:p>
        </w:tc>
      </w:tr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7558BC" w:rsidRDefault="007558BC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7558BC" w:rsidRPr="00B23A82" w:rsidRDefault="007558BC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44" w:rsidRDefault="00392044">
      <w:r>
        <w:separator/>
      </w:r>
    </w:p>
  </w:endnote>
  <w:endnote w:type="continuationSeparator" w:id="0">
    <w:p w:rsidR="00392044" w:rsidRDefault="003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44" w:rsidRDefault="00392044">
      <w:r>
        <w:separator/>
      </w:r>
    </w:p>
  </w:footnote>
  <w:footnote w:type="continuationSeparator" w:id="0">
    <w:p w:rsidR="00392044" w:rsidRDefault="0039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Pr="00B23A82" w:rsidRDefault="0039204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044"/>
    <w:rsid w:val="0039273F"/>
    <w:rsid w:val="003A6554"/>
    <w:rsid w:val="003A6D9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55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D714A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2BCE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982EAA1CA43AD9DAFC6EF5F98B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3BEF6-D5C9-4A04-9AF5-FE331855C028}"/>
      </w:docPartPr>
      <w:docPartBody>
        <w:p w:rsidR="007F53F0" w:rsidRDefault="00250723" w:rsidP="00250723">
          <w:pPr>
            <w:pStyle w:val="75F982EAA1CA43AD9DAFC6EF5F98BB9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C90216C098D492C84B682695E1B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6686-7DB9-4DA0-BF3C-6A552543101F}"/>
      </w:docPartPr>
      <w:docPartBody>
        <w:p w:rsidR="007F53F0" w:rsidRDefault="00250723" w:rsidP="00250723">
          <w:pPr>
            <w:pStyle w:val="BC90216C098D492C84B682695E1BFBD1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50723"/>
    <w:rsid w:val="0038706A"/>
    <w:rsid w:val="006B5CB7"/>
    <w:rsid w:val="00752E11"/>
    <w:rsid w:val="007C11FC"/>
    <w:rsid w:val="007F46BD"/>
    <w:rsid w:val="007F53F0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72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36447505C5240298B6E0E914CA55CA3">
    <w:name w:val="936447505C5240298B6E0E914CA55CA3"/>
    <w:rsid w:val="00250723"/>
  </w:style>
  <w:style w:type="paragraph" w:customStyle="1" w:styleId="C44B2AAC9AFF45D68F8D76851786272E">
    <w:name w:val="C44B2AAC9AFF45D68F8D76851786272E"/>
    <w:rsid w:val="00250723"/>
  </w:style>
  <w:style w:type="paragraph" w:customStyle="1" w:styleId="92DDEF518428430D8FC3E07075A9F1E6">
    <w:name w:val="92DDEF518428430D8FC3E07075A9F1E6"/>
    <w:rsid w:val="00250723"/>
  </w:style>
  <w:style w:type="paragraph" w:customStyle="1" w:styleId="23A8819E64F74EB181FF3A4909DFF43B">
    <w:name w:val="23A8819E64F74EB181FF3A4909DFF43B"/>
    <w:rsid w:val="00250723"/>
  </w:style>
  <w:style w:type="paragraph" w:customStyle="1" w:styleId="75F982EAA1CA43AD9DAFC6EF5F98BB94">
    <w:name w:val="75F982EAA1CA43AD9DAFC6EF5F98BB94"/>
    <w:rsid w:val="00250723"/>
  </w:style>
  <w:style w:type="paragraph" w:customStyle="1" w:styleId="BC90216C098D492C84B682695E1BFBD1">
    <w:name w:val="BC90216C098D492C84B682695E1BFBD1"/>
    <w:rsid w:val="002507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72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36447505C5240298B6E0E914CA55CA3">
    <w:name w:val="936447505C5240298B6E0E914CA55CA3"/>
    <w:rsid w:val="00250723"/>
  </w:style>
  <w:style w:type="paragraph" w:customStyle="1" w:styleId="C44B2AAC9AFF45D68F8D76851786272E">
    <w:name w:val="C44B2AAC9AFF45D68F8D76851786272E"/>
    <w:rsid w:val="00250723"/>
  </w:style>
  <w:style w:type="paragraph" w:customStyle="1" w:styleId="92DDEF518428430D8FC3E07075A9F1E6">
    <w:name w:val="92DDEF518428430D8FC3E07075A9F1E6"/>
    <w:rsid w:val="00250723"/>
  </w:style>
  <w:style w:type="paragraph" w:customStyle="1" w:styleId="23A8819E64F74EB181FF3A4909DFF43B">
    <w:name w:val="23A8819E64F74EB181FF3A4909DFF43B"/>
    <w:rsid w:val="00250723"/>
  </w:style>
  <w:style w:type="paragraph" w:customStyle="1" w:styleId="75F982EAA1CA43AD9DAFC6EF5F98BB94">
    <w:name w:val="75F982EAA1CA43AD9DAFC6EF5F98BB94"/>
    <w:rsid w:val="00250723"/>
  </w:style>
  <w:style w:type="paragraph" w:customStyle="1" w:styleId="BC90216C098D492C84B682695E1BFBD1">
    <w:name w:val="BC90216C098D492C84B682695E1BFBD1"/>
    <w:rsid w:val="0025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8B4F-3F0B-42E7-90A4-7DB52BBD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1123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2019-08-08T07:19:00Z</dcterms:created>
  <dcterms:modified xsi:type="dcterms:W3CDTF">2019-08-08T07:19:00Z</dcterms:modified>
</cp:coreProperties>
</file>