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p w:rsidR="00B13B20" w:rsidRPr="00B13B20" w:rsidRDefault="00B13B20" w:rsidP="00B13B20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B13B2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B13B20" w:rsidRPr="00B13B20" w:rsidRDefault="003B3CB6" w:rsidP="00B13B20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Fasc.  372</w:t>
      </w:r>
      <w:r w:rsidR="00B13B20" w:rsidRPr="00B13B20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B13B20" w:rsidRPr="00B13B20" w:rsidRDefault="00B13B20" w:rsidP="00B13B20">
      <w:pPr>
        <w:widowControl/>
        <w:tabs>
          <w:tab w:val="left" w:pos="5670"/>
        </w:tabs>
        <w:suppressAutoHyphens w:val="0"/>
        <w:rPr>
          <w:rFonts w:asciiTheme="minorHAnsi" w:eastAsia="Times New Roman" w:hAnsiTheme="minorHAnsi" w:cs="Calibri"/>
          <w:kern w:val="0"/>
          <w:sz w:val="22"/>
          <w:szCs w:val="22"/>
          <w:lang w:eastAsia="it-IT" w:bidi="ar-SA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bottomFromText="200" w:vertAnchor="page" w:horzAnchor="margin" w:tblpY="5446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283"/>
        <w:gridCol w:w="216"/>
        <w:gridCol w:w="209"/>
        <w:gridCol w:w="848"/>
        <w:gridCol w:w="807"/>
        <w:gridCol w:w="46"/>
        <w:gridCol w:w="567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3B3CB6" w:rsidTr="003B3CB6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3CB6" w:rsidRDefault="003B3CB6" w:rsidP="003B3C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3B3CB6" w:rsidRDefault="003B3CB6" w:rsidP="003B3C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19460CA6" wp14:editId="2F600D74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3B3CB6" w:rsidTr="003B3CB6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00031459-2018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 xml:space="preserve">31-12-2018  </w:t>
            </w:r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3B3CB6" w:rsidTr="003B3CB6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3CB6" w:rsidRDefault="003B3CB6" w:rsidP="003B3C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3B3CB6" w:rsidTr="003B3CB6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4391EA5883AD4529A76C11E9DF83F3FB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B3CB6" w:rsidRDefault="003B3CB6" w:rsidP="003B3CB6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3CB6" w:rsidRDefault="003B3CB6" w:rsidP="003B3CB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037C91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Comune di </w:t>
            </w: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Borgo Virgilio</w:t>
            </w:r>
          </w:p>
        </w:tc>
      </w:tr>
      <w:tr w:rsidR="003B3CB6" w:rsidTr="003B3CB6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6" w:rsidRPr="000C4E9B" w:rsidRDefault="003B3CB6" w:rsidP="003B3CB6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Borgo  Virgilio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3CB6" w:rsidRPr="00EE3B59" w:rsidRDefault="003B3CB6" w:rsidP="003B3CB6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 w:rsidRPr="00EE3B59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MN</w:t>
            </w:r>
          </w:p>
        </w:tc>
      </w:tr>
      <w:tr w:rsidR="003B3CB6" w:rsidTr="003B3CB6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6" w:rsidRPr="000C4E9B" w:rsidRDefault="003B3CB6" w:rsidP="003B3CB6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Vallazza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6" w:rsidRDefault="00F577E4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F577E4">
              <w:rPr>
                <w:rFonts w:ascii="Calibri" w:hAnsi="Calibri" w:cs="Calibri"/>
                <w:sz w:val="22"/>
                <w:szCs w:val="22"/>
                <w:lang w:eastAsia="en-US"/>
              </w:rPr>
              <w:t>45° 7.884'N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3CB6" w:rsidRDefault="00F577E4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F577E4">
              <w:rPr>
                <w:rFonts w:ascii="Calibri" w:hAnsi="Calibri" w:cs="Calibri"/>
                <w:sz w:val="22"/>
                <w:szCs w:val="22"/>
                <w:lang w:eastAsia="en-US"/>
              </w:rPr>
              <w:t>10° 49.528'E</w:t>
            </w:r>
          </w:p>
        </w:tc>
      </w:tr>
      <w:tr w:rsidR="003B3CB6" w:rsidTr="003B3CB6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3CB6" w:rsidRPr="000C4E9B" w:rsidRDefault="003B3CB6" w:rsidP="003B3CB6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Borgo  Virgilio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3CB6" w:rsidRPr="00306DB6" w:rsidRDefault="003B3CB6" w:rsidP="003B3C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3B3CB6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1 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B3CB6" w:rsidRPr="00306DB6" w:rsidRDefault="003B3CB6" w:rsidP="003B3C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 xml:space="preserve">5,6,9 e </w:t>
            </w:r>
            <w:r w:rsidRPr="003B3CB6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</w:tr>
      <w:tr w:rsidR="003B3CB6" w:rsidTr="003B3CB6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3CB6" w:rsidRDefault="003B3CB6" w:rsidP="003B3C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3B3CB6" w:rsidTr="003B3CB6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0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mq.//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60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  343,00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mq.//</w:t>
            </w:r>
          </w:p>
        </w:tc>
      </w:tr>
      <w:tr w:rsidR="003B3CB6" w:rsidTr="003B3CB6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B3CB6" w:rsidRDefault="003B3CB6" w:rsidP="003B3CB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3CB6" w:rsidRDefault="003B3CB6" w:rsidP="003B3C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3CB6" w:rsidRDefault="003B3CB6" w:rsidP="003B3CB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31-12-2019</w:t>
            </w:r>
          </w:p>
        </w:tc>
      </w:tr>
      <w:tr w:rsidR="003B3CB6" w:rsidTr="003B3CB6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B3CB6" w:rsidRDefault="003B3CB6" w:rsidP="003B3CB6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10" w:history="1">
              <w:r w:rsidRPr="00EE3B59">
                <w:rPr>
                  <w:rFonts w:asciiTheme="minorHAnsi" w:eastAsia="Times New Roman" w:hAnsiTheme="minorHAns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 w:rsidRPr="00EE3B59">
              <w:rPr>
                <w:rFonts w:asciiTheme="minorHAnsi" w:eastAsia="Times New Roman" w:hAnsiTheme="minorHAnsi"/>
                <w:color w:val="0000FF" w:themeColor="hyperlink"/>
                <w:kern w:val="0"/>
                <w:sz w:val="22"/>
                <w:szCs w:val="22"/>
                <w:u w:val="single"/>
                <w:lang w:eastAsia="it-IT" w:bidi="ar-SA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  <w:bookmarkStart w:id="0" w:name="_GoBack"/>
      <w:bookmarkEnd w:id="0"/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B6" w:rsidRDefault="003B3CB6">
      <w:r>
        <w:separator/>
      </w:r>
    </w:p>
  </w:endnote>
  <w:endnote w:type="continuationSeparator" w:id="0">
    <w:p w:rsidR="003B3CB6" w:rsidRDefault="003B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B6" w:rsidRDefault="003B3CB6">
      <w:r>
        <w:separator/>
      </w:r>
    </w:p>
  </w:footnote>
  <w:footnote w:type="continuationSeparator" w:id="0">
    <w:p w:rsidR="003B3CB6" w:rsidRDefault="003B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B6" w:rsidRDefault="003B3CB6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CB6" w:rsidRDefault="003B3CB6" w:rsidP="00B23A82">
    <w:pPr>
      <w:pStyle w:val="Intestazione"/>
      <w:tabs>
        <w:tab w:val="clear" w:pos="4819"/>
        <w:tab w:val="clear" w:pos="9638"/>
        <w:tab w:val="center" w:pos="0"/>
      </w:tabs>
    </w:pPr>
  </w:p>
  <w:p w:rsidR="003B3CB6" w:rsidRDefault="003B3CB6" w:rsidP="00B23A82">
    <w:pPr>
      <w:pStyle w:val="Intestazione"/>
      <w:tabs>
        <w:tab w:val="clear" w:pos="4819"/>
        <w:tab w:val="clear" w:pos="9638"/>
        <w:tab w:val="center" w:pos="0"/>
      </w:tabs>
    </w:pPr>
  </w:p>
  <w:p w:rsidR="003B3CB6" w:rsidRDefault="003B3CB6" w:rsidP="00B23A82">
    <w:pPr>
      <w:pStyle w:val="Intestazione"/>
      <w:tabs>
        <w:tab w:val="clear" w:pos="4819"/>
        <w:tab w:val="clear" w:pos="9638"/>
        <w:tab w:val="center" w:pos="0"/>
      </w:tabs>
    </w:pPr>
  </w:p>
  <w:p w:rsidR="003B3CB6" w:rsidRDefault="003B3CB6" w:rsidP="00B23A82">
    <w:pPr>
      <w:pStyle w:val="Intestazione"/>
      <w:tabs>
        <w:tab w:val="clear" w:pos="4819"/>
        <w:tab w:val="clear" w:pos="9638"/>
        <w:tab w:val="center" w:pos="0"/>
      </w:tabs>
    </w:pPr>
  </w:p>
  <w:p w:rsidR="003B3CB6" w:rsidRDefault="003B3CB6" w:rsidP="00B23A82">
    <w:pPr>
      <w:pStyle w:val="Intestazione"/>
      <w:tabs>
        <w:tab w:val="clear" w:pos="4819"/>
        <w:tab w:val="clear" w:pos="9638"/>
        <w:tab w:val="center" w:pos="0"/>
      </w:tabs>
    </w:pPr>
  </w:p>
  <w:p w:rsidR="003B3CB6" w:rsidRDefault="003B3CB6" w:rsidP="00B23A82">
    <w:pPr>
      <w:pStyle w:val="Intestazione"/>
      <w:tabs>
        <w:tab w:val="clear" w:pos="4819"/>
        <w:tab w:val="clear" w:pos="9638"/>
        <w:tab w:val="center" w:pos="0"/>
      </w:tabs>
    </w:pPr>
  </w:p>
  <w:p w:rsidR="003B3CB6" w:rsidRDefault="003B3CB6" w:rsidP="00B23A82">
    <w:pPr>
      <w:pStyle w:val="Intestazione"/>
      <w:tabs>
        <w:tab w:val="clear" w:pos="4819"/>
        <w:tab w:val="clear" w:pos="9638"/>
        <w:tab w:val="center" w:pos="0"/>
      </w:tabs>
    </w:pPr>
  </w:p>
  <w:p w:rsidR="003B3CB6" w:rsidRDefault="003B3CB6" w:rsidP="00B23A82">
    <w:pPr>
      <w:pStyle w:val="Intestazione"/>
      <w:tabs>
        <w:tab w:val="clear" w:pos="4819"/>
        <w:tab w:val="clear" w:pos="9638"/>
        <w:tab w:val="center" w:pos="0"/>
      </w:tabs>
    </w:pPr>
  </w:p>
  <w:p w:rsidR="003B3CB6" w:rsidRDefault="003B3CB6" w:rsidP="00B23A82">
    <w:pPr>
      <w:pStyle w:val="Intestazione"/>
      <w:tabs>
        <w:tab w:val="clear" w:pos="4819"/>
        <w:tab w:val="clear" w:pos="9638"/>
        <w:tab w:val="center" w:pos="0"/>
      </w:tabs>
    </w:pPr>
  </w:p>
  <w:p w:rsidR="003B3CB6" w:rsidRDefault="003B3CB6" w:rsidP="00B23A82">
    <w:pPr>
      <w:pStyle w:val="Intestazione"/>
      <w:tabs>
        <w:tab w:val="clear" w:pos="4819"/>
        <w:tab w:val="clear" w:pos="9638"/>
        <w:tab w:val="center" w:pos="0"/>
      </w:tabs>
    </w:pPr>
  </w:p>
  <w:p w:rsidR="003B3CB6" w:rsidRPr="00B23A82" w:rsidRDefault="003B3CB6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C4E9B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C5915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06DB6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B3CB6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23DF3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7533"/>
    <w:rsid w:val="00AE3485"/>
    <w:rsid w:val="00AF1533"/>
    <w:rsid w:val="00AF2E34"/>
    <w:rsid w:val="00B03BDD"/>
    <w:rsid w:val="00B05E24"/>
    <w:rsid w:val="00B13B20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EE3B59"/>
    <w:rsid w:val="00F01641"/>
    <w:rsid w:val="00F11B67"/>
    <w:rsid w:val="00F523BB"/>
    <w:rsid w:val="00F577E4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91EA5883AD4529A76C11E9DF83F3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160C6-37C6-4D46-952B-5DE0C0938039}"/>
      </w:docPartPr>
      <w:docPartBody>
        <w:p w:rsidR="00494517" w:rsidRDefault="00494517" w:rsidP="00494517">
          <w:pPr>
            <w:pStyle w:val="4391EA5883AD4529A76C11E9DF83F3FB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E544F"/>
    <w:rsid w:val="00151D3E"/>
    <w:rsid w:val="00155EAA"/>
    <w:rsid w:val="0018511C"/>
    <w:rsid w:val="0038706A"/>
    <w:rsid w:val="00494517"/>
    <w:rsid w:val="006B5CB7"/>
    <w:rsid w:val="0071484E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94517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9EE6D174BCC48508284169258B4580C">
    <w:name w:val="99EE6D174BCC48508284169258B4580C"/>
    <w:rsid w:val="0071484E"/>
  </w:style>
  <w:style w:type="paragraph" w:customStyle="1" w:styleId="4391EA5883AD4529A76C11E9DF83F3FB">
    <w:name w:val="4391EA5883AD4529A76C11E9DF83F3FB"/>
    <w:rsid w:val="004945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94517"/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  <w:style w:type="paragraph" w:customStyle="1" w:styleId="99EE6D174BCC48508284169258B4580C">
    <w:name w:val="99EE6D174BCC48508284169258B4580C"/>
    <w:rsid w:val="0071484E"/>
  </w:style>
  <w:style w:type="paragraph" w:customStyle="1" w:styleId="4391EA5883AD4529A76C11E9DF83F3FB">
    <w:name w:val="4391EA5883AD4529A76C11E9DF83F3FB"/>
    <w:rsid w:val="00494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3AD8-66E6-4391-ACD0-AA6486D2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1125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2017-05-15T07:26:00Z</cp:lastPrinted>
  <dcterms:created xsi:type="dcterms:W3CDTF">2019-02-28T10:49:00Z</dcterms:created>
  <dcterms:modified xsi:type="dcterms:W3CDTF">2019-02-28T11:05:00Z</dcterms:modified>
</cp:coreProperties>
</file>