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ab/>
      </w:r>
    </w:p>
    <w:p w:rsidR="00096635" w:rsidRPr="00B50133" w:rsidRDefault="00096635" w:rsidP="0009663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5013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096635" w:rsidRPr="00B50133" w:rsidRDefault="00096635" w:rsidP="0009663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5013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454C12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36</w:t>
      </w:r>
      <w:r w:rsidRPr="00B5013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6508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78"/>
        <w:gridCol w:w="786"/>
        <w:gridCol w:w="664"/>
        <w:gridCol w:w="109"/>
        <w:gridCol w:w="499"/>
        <w:gridCol w:w="141"/>
        <w:gridCol w:w="68"/>
        <w:gridCol w:w="849"/>
        <w:gridCol w:w="807"/>
        <w:gridCol w:w="188"/>
        <w:gridCol w:w="425"/>
        <w:gridCol w:w="124"/>
        <w:gridCol w:w="100"/>
        <w:gridCol w:w="357"/>
        <w:gridCol w:w="461"/>
        <w:gridCol w:w="423"/>
        <w:gridCol w:w="236"/>
        <w:gridCol w:w="147"/>
        <w:gridCol w:w="432"/>
        <w:gridCol w:w="195"/>
        <w:gridCol w:w="1604"/>
      </w:tblGrid>
      <w:tr w:rsidR="008C7B87" w:rsidTr="00454C12">
        <w:trPr>
          <w:trHeight w:val="1023"/>
        </w:trPr>
        <w:tc>
          <w:tcPr>
            <w:tcW w:w="10001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7B87" w:rsidRDefault="008C7B87" w:rsidP="008C7B8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8C7B87" w:rsidRDefault="008C7B87" w:rsidP="008C7B8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77848F37" wp14:editId="33772246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8C7B87" w:rsidTr="00454C12">
        <w:trPr>
          <w:trHeight w:val="682"/>
        </w:trPr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203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030972-2019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10.12.2019 </w:t>
            </w:r>
          </w:p>
        </w:tc>
        <w:tc>
          <w:tcPr>
            <w:tcW w:w="1724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8C7B87" w:rsidTr="00454C12">
        <w:trPr>
          <w:trHeight w:val="341"/>
        </w:trPr>
        <w:tc>
          <w:tcPr>
            <w:tcW w:w="10001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7B87" w:rsidRDefault="008C7B87" w:rsidP="008C7B8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8C7B87" w:rsidTr="00454C12">
        <w:trPr>
          <w:trHeight w:val="341"/>
        </w:trPr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6FD26F6BA65C431C8F0BEEECC52CD464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502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C7B87" w:rsidRDefault="008C7B87" w:rsidP="008C7B87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7B87" w:rsidRDefault="008C7B87" w:rsidP="008C7B8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Bacchi  Attilio  di  Bacchi  Abdenago  e  C.  Sas</w:t>
            </w:r>
          </w:p>
        </w:tc>
      </w:tr>
      <w:tr w:rsidR="008C7B87" w:rsidTr="00454C12">
        <w:trPr>
          <w:trHeight w:val="341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Casalmaggiore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B15CAB7264BC40D7A246469F405DE230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8C7B87" w:rsidRDefault="008C7B87" w:rsidP="008C7B87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8C7B87" w:rsidTr="00454C12">
        <w:trPr>
          <w:trHeight w:val="326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Torretta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8C7B87" w:rsidTr="00454C12">
        <w:trPr>
          <w:trHeight w:val="430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Casalmaggiore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  <w:bookmarkStart w:id="0" w:name="_GoBack"/>
            <w:bookmarkEnd w:id="0"/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454C12" w:rsidP="008C7B8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7B87" w:rsidRDefault="00454C12" w:rsidP="008C7B8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454C1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188-189</w:t>
            </w:r>
          </w:p>
        </w:tc>
      </w:tr>
      <w:tr w:rsidR="008C7B87" w:rsidTr="00454C12">
        <w:trPr>
          <w:trHeight w:val="341"/>
        </w:trPr>
        <w:tc>
          <w:tcPr>
            <w:tcW w:w="10001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7B87" w:rsidRDefault="008C7B87" w:rsidP="008C7B8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8C7B87" w:rsidTr="00454C12">
        <w:trPr>
          <w:trHeight w:val="341"/>
        </w:trPr>
        <w:tc>
          <w:tcPr>
            <w:tcW w:w="21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 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mq.  337,66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8C7B87" w:rsidTr="00454C12">
        <w:trPr>
          <w:trHeight w:val="341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7B87" w:rsidRDefault="008C7B87" w:rsidP="008C7B8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3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7B87" w:rsidRPr="0083540A" w:rsidRDefault="008C7B87" w:rsidP="008C7B8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 </w:t>
            </w:r>
            <w:r>
              <w:rPr>
                <w:rFonts w:ascii="Calibri" w:hAnsi="Calibri" w:cs="Calibri"/>
                <w:sz w:val="22"/>
                <w:szCs w:val="22"/>
              </w:rPr>
              <w:t>01.01.2019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7B87" w:rsidRDefault="008C7B87" w:rsidP="008C7B8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al:  31.01.2023</w:t>
            </w:r>
          </w:p>
        </w:tc>
      </w:tr>
      <w:tr w:rsidR="008C7B87" w:rsidTr="00454C12">
        <w:trPr>
          <w:trHeight w:val="1023"/>
        </w:trPr>
        <w:tc>
          <w:tcPr>
            <w:tcW w:w="10001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7B87" w:rsidRDefault="008C7B87" w:rsidP="008C7B87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96635" w:rsidRDefault="00096635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8F56D2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16"/>
          <w:szCs w:val="16"/>
        </w:rPr>
      </w:pPr>
      <w:r w:rsidRPr="008F56D2">
        <w:rPr>
          <w:rFonts w:asciiTheme="minorHAnsi" w:hAnsiTheme="minorHAnsi"/>
          <w:color w:val="000000"/>
          <w:sz w:val="16"/>
          <w:szCs w:val="16"/>
        </w:rPr>
        <w:t>DOCUMENTO FIRMATO DIGITALMENTE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923F8D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B8" w:rsidRDefault="004F5AB8">
      <w:r>
        <w:separator/>
      </w:r>
    </w:p>
  </w:endnote>
  <w:endnote w:type="continuationSeparator" w:id="0">
    <w:p w:rsidR="004F5AB8" w:rsidRDefault="004F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B8" w:rsidRDefault="004F5AB8">
      <w:r>
        <w:separator/>
      </w:r>
    </w:p>
  </w:footnote>
  <w:footnote w:type="continuationSeparator" w:id="0">
    <w:p w:rsidR="004F5AB8" w:rsidRDefault="004F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Pr="00B23A82" w:rsidRDefault="004F5AB8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04C3"/>
    <w:rsid w:val="000630BF"/>
    <w:rsid w:val="00070320"/>
    <w:rsid w:val="000773D2"/>
    <w:rsid w:val="00086D00"/>
    <w:rsid w:val="0009046D"/>
    <w:rsid w:val="0009104B"/>
    <w:rsid w:val="00096635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4C12"/>
    <w:rsid w:val="0045752D"/>
    <w:rsid w:val="00462A90"/>
    <w:rsid w:val="004940B6"/>
    <w:rsid w:val="004A4D9C"/>
    <w:rsid w:val="004C7BC2"/>
    <w:rsid w:val="004E03C3"/>
    <w:rsid w:val="004E2170"/>
    <w:rsid w:val="004F5AB8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4D6C"/>
    <w:rsid w:val="005E6F88"/>
    <w:rsid w:val="00600264"/>
    <w:rsid w:val="00607505"/>
    <w:rsid w:val="00617177"/>
    <w:rsid w:val="006315DC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540A"/>
    <w:rsid w:val="00841679"/>
    <w:rsid w:val="008459EE"/>
    <w:rsid w:val="008537A7"/>
    <w:rsid w:val="008572F6"/>
    <w:rsid w:val="0086104D"/>
    <w:rsid w:val="00864872"/>
    <w:rsid w:val="00882D12"/>
    <w:rsid w:val="00895403"/>
    <w:rsid w:val="008A0C67"/>
    <w:rsid w:val="008B774D"/>
    <w:rsid w:val="008C7B87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4C3A"/>
    <w:rsid w:val="00AD7533"/>
    <w:rsid w:val="00AE3485"/>
    <w:rsid w:val="00AF1533"/>
    <w:rsid w:val="00AF2E34"/>
    <w:rsid w:val="00B03BDD"/>
    <w:rsid w:val="00B057BF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D3AC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0AC"/>
    <w:rsid w:val="00EE0FF8"/>
    <w:rsid w:val="00EE17E7"/>
    <w:rsid w:val="00EE3769"/>
    <w:rsid w:val="00F11B67"/>
    <w:rsid w:val="00F523BB"/>
    <w:rsid w:val="00F61AC4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D26F6BA65C431C8F0BEEECC52CD4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CE586F-7EB8-4040-8098-440573D8578D}"/>
      </w:docPartPr>
      <w:docPartBody>
        <w:p w:rsidR="00A45B56" w:rsidRDefault="00E66806" w:rsidP="00E66806">
          <w:pPr>
            <w:pStyle w:val="6FD26F6BA65C431C8F0BEEECC52CD464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B15CAB7264BC40D7A246469F405DE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6D09D2-3CFC-4612-8532-AAD7BA021056}"/>
      </w:docPartPr>
      <w:docPartBody>
        <w:p w:rsidR="00A45B56" w:rsidRDefault="00E66806" w:rsidP="00E66806">
          <w:pPr>
            <w:pStyle w:val="B15CAB7264BC40D7A246469F405DE230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6B5CB7"/>
    <w:rsid w:val="006D427F"/>
    <w:rsid w:val="00752E11"/>
    <w:rsid w:val="007C11FC"/>
    <w:rsid w:val="007F46BD"/>
    <w:rsid w:val="008369C4"/>
    <w:rsid w:val="00872444"/>
    <w:rsid w:val="00904372"/>
    <w:rsid w:val="00955FC5"/>
    <w:rsid w:val="009F1C6A"/>
    <w:rsid w:val="00A45B56"/>
    <w:rsid w:val="00AD3AF1"/>
    <w:rsid w:val="00B71270"/>
    <w:rsid w:val="00B82A88"/>
    <w:rsid w:val="00CF2CAE"/>
    <w:rsid w:val="00D372DB"/>
    <w:rsid w:val="00E66806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6806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6FD26F6BA65C431C8F0BEEECC52CD464">
    <w:name w:val="6FD26F6BA65C431C8F0BEEECC52CD464"/>
    <w:rsid w:val="00E66806"/>
  </w:style>
  <w:style w:type="paragraph" w:customStyle="1" w:styleId="B15CAB7264BC40D7A246469F405DE230">
    <w:name w:val="B15CAB7264BC40D7A246469F405DE230"/>
    <w:rsid w:val="00E668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6806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6FD26F6BA65C431C8F0BEEECC52CD464">
    <w:name w:val="6FD26F6BA65C431C8F0BEEECC52CD464"/>
    <w:rsid w:val="00E66806"/>
  </w:style>
  <w:style w:type="paragraph" w:customStyle="1" w:styleId="B15CAB7264BC40D7A246469F405DE230">
    <w:name w:val="B15CAB7264BC40D7A246469F405DE230"/>
    <w:rsid w:val="00E66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551C-5296-4DEB-8BD0-C6226E51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1141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2020-01-21T08:34:00Z</dcterms:created>
  <dcterms:modified xsi:type="dcterms:W3CDTF">2020-01-21T08:34:00Z</dcterms:modified>
</cp:coreProperties>
</file>