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593DEF" w:rsidP="00401BC6"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  <w:sz w:val="22"/>
          <w:szCs w:val="20"/>
        </w:rPr>
        <w:tab/>
      </w:r>
      <w:r>
        <w:rPr>
          <w:rFonts w:ascii="Calibri" w:hAnsi="Calibri"/>
          <w:color w:val="000000"/>
          <w:sz w:val="22"/>
          <w:szCs w:val="20"/>
        </w:rPr>
        <w:tab/>
      </w:r>
    </w:p>
    <w:p w:rsidR="00F43A9D" w:rsidRPr="00CD26EA" w:rsidRDefault="00F43A9D" w:rsidP="00F43A9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F43A9D" w:rsidRPr="00CD26EA" w:rsidRDefault="00F43A9D" w:rsidP="00F43A9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AB564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301/b</w:t>
      </w:r>
      <w:r w:rsidRPr="00CD26E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</w:rPr>
        <w:tab/>
      </w:r>
    </w:p>
    <w:p w:rsidR="00593DEF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F43A9D" w:rsidRDefault="00F43A9D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72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61312" behindDoc="1" locked="0" layoutInCell="1" allowOverlap="1" wp14:anchorId="6547DBAE" wp14:editId="10C39D9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A22E45" w:rsidTr="00A22E45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031950-2019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19-12-2019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A22E45" w:rsidTr="00A22E45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884178788"/>
            <w:placeholder>
              <w:docPart w:val="BE37BBE0A7E242A29C8725F2640368A4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22E45" w:rsidRDefault="00A22E45" w:rsidP="00A22E45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Provincia  di  Mantova</w:t>
            </w:r>
          </w:p>
        </w:tc>
      </w:tr>
      <w:tr w:rsidR="00A22E45" w:rsidTr="00A22E4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Pr="000C4E9B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Sustinente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Pr="00EE3B59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EE3B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MN</w:t>
            </w:r>
          </w:p>
        </w:tc>
      </w:tr>
      <w:tr w:rsidR="00A22E45" w:rsidTr="00A22E4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Pr="000C4E9B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Sacchetta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A22E45" w:rsidTr="00A22E45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Pr="000C4E9B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Sustinente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Pr="00306DB6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2E45" w:rsidRPr="00306DB6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A22E45" w:rsidTr="00A22E45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50,00</w:t>
            </w:r>
          </w:p>
        </w:tc>
      </w:tr>
      <w:tr w:rsidR="00A22E45" w:rsidTr="00A22E45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2E45" w:rsidRDefault="00A22E45" w:rsidP="00A22E45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01-01-2030</w:t>
            </w:r>
          </w:p>
        </w:tc>
      </w:tr>
      <w:tr w:rsidR="00A22E45" w:rsidTr="00A22E45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2E45" w:rsidRDefault="00A22E45" w:rsidP="00A22E45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EE3B59">
                <w:rPr>
                  <w:rFonts w:asciiTheme="minorHAnsi" w:eastAsia="Times New Roman" w:hAnsiTheme="minorHAns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EE3B59">
              <w:rPr>
                <w:rFonts w:asciiTheme="minorHAnsi" w:eastAsia="Times New Roman" w:hAnsiTheme="minorHAnsi"/>
                <w:color w:val="0000FF" w:themeColor="hyperlink"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F43A9D" w:rsidRPr="00B23A82" w:rsidRDefault="00F43A9D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F43A9D" w:rsidRDefault="00F43A9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2" w:rsidRDefault="00F545B2">
      <w:r>
        <w:separator/>
      </w:r>
    </w:p>
  </w:endnote>
  <w:endnote w:type="continuationSeparator" w:id="0">
    <w:p w:rsidR="00F545B2" w:rsidRDefault="00F5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2" w:rsidRDefault="00F545B2">
      <w:r>
        <w:separator/>
      </w:r>
    </w:p>
  </w:footnote>
  <w:footnote w:type="continuationSeparator" w:id="0">
    <w:p w:rsidR="00F545B2" w:rsidRDefault="00F5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Pr="00B23A82" w:rsidRDefault="00F545B2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4E9B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06DB6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23DF3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036F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2E45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B04DC"/>
    <w:rsid w:val="00AB564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EE3B59"/>
    <w:rsid w:val="00F01641"/>
    <w:rsid w:val="00F11B67"/>
    <w:rsid w:val="00F43A9D"/>
    <w:rsid w:val="00F523BB"/>
    <w:rsid w:val="00F545B2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37BBE0A7E242A29C8725F2640368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C66AAD-1CF8-41E3-90D6-2D18208A1F50}"/>
      </w:docPartPr>
      <w:docPartBody>
        <w:p w:rsidR="0019367F" w:rsidRDefault="006D5E63" w:rsidP="006D5E63">
          <w:pPr>
            <w:pStyle w:val="BE37BBE0A7E242A29C8725F2640368A4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511C"/>
    <w:rsid w:val="0019367F"/>
    <w:rsid w:val="0038706A"/>
    <w:rsid w:val="006B5CB7"/>
    <w:rsid w:val="006D5E63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671E9"/>
    <w:rsid w:val="00E75A41"/>
    <w:rsid w:val="00EC6768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E63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  <w:style w:type="paragraph" w:customStyle="1" w:styleId="09BBE3B9347E4EBB81127CA6F579F4F9">
    <w:name w:val="09BBE3B9347E4EBB81127CA6F579F4F9"/>
    <w:rsid w:val="00EC6768"/>
  </w:style>
  <w:style w:type="paragraph" w:customStyle="1" w:styleId="BE37BBE0A7E242A29C8725F2640368A4">
    <w:name w:val="BE37BBE0A7E242A29C8725F2640368A4"/>
    <w:rsid w:val="006D5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E63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  <w:style w:type="paragraph" w:customStyle="1" w:styleId="09BBE3B9347E4EBB81127CA6F579F4F9">
    <w:name w:val="09BBE3B9347E4EBB81127CA6F579F4F9"/>
    <w:rsid w:val="00EC6768"/>
  </w:style>
  <w:style w:type="paragraph" w:customStyle="1" w:styleId="BE37BBE0A7E242A29C8725F2640368A4">
    <w:name w:val="BE37BBE0A7E242A29C8725F2640368A4"/>
    <w:rsid w:val="006D5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F82C-CD50-4528-8E10-C791D39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1087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2020-01-21T08:45:00Z</dcterms:created>
  <dcterms:modified xsi:type="dcterms:W3CDTF">2020-01-21T08:45:00Z</dcterms:modified>
</cp:coreProperties>
</file>