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2" w:rightFromText="142" w:bottomFromText="200" w:vertAnchor="page" w:horzAnchor="margin" w:tblpY="6342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459"/>
        <w:gridCol w:w="681"/>
        <w:gridCol w:w="675"/>
        <w:gridCol w:w="112"/>
        <w:gridCol w:w="375"/>
        <w:gridCol w:w="133"/>
        <w:gridCol w:w="213"/>
        <w:gridCol w:w="863"/>
        <w:gridCol w:w="822"/>
        <w:gridCol w:w="237"/>
        <w:gridCol w:w="387"/>
        <w:gridCol w:w="127"/>
        <w:gridCol w:w="101"/>
        <w:gridCol w:w="363"/>
        <w:gridCol w:w="469"/>
        <w:gridCol w:w="430"/>
        <w:gridCol w:w="241"/>
        <w:gridCol w:w="149"/>
        <w:gridCol w:w="440"/>
        <w:gridCol w:w="198"/>
        <w:gridCol w:w="1633"/>
      </w:tblGrid>
      <w:tr w:rsidR="00B96426" w:rsidTr="00B96426">
        <w:trPr>
          <w:trHeight w:val="951"/>
        </w:trPr>
        <w:tc>
          <w:tcPr>
            <w:tcW w:w="10033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6426" w:rsidRDefault="00B96426" w:rsidP="00B9642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B96426" w:rsidRDefault="00B96426" w:rsidP="00B9642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0966A9D0" wp14:editId="428D35A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B96426" w:rsidTr="00B96426">
        <w:trPr>
          <w:trHeight w:val="627"/>
        </w:trPr>
        <w:tc>
          <w:tcPr>
            <w:tcW w:w="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927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03428-2019  </w:t>
            </w:r>
          </w:p>
        </w:tc>
        <w:tc>
          <w:tcPr>
            <w:tcW w:w="72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43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14-02-2019  </w:t>
            </w:r>
          </w:p>
        </w:tc>
        <w:tc>
          <w:tcPr>
            <w:tcW w:w="175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7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B96426" w:rsidTr="00B96426">
        <w:trPr>
          <w:trHeight w:val="303"/>
        </w:trPr>
        <w:tc>
          <w:tcPr>
            <w:tcW w:w="10033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6426" w:rsidRDefault="00B96426" w:rsidP="00B9642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B96426" w:rsidTr="00F74371">
        <w:trPr>
          <w:trHeight w:val="303"/>
        </w:trPr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A59C8A698AC04D1E8B006E97F500EFCD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436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96426" w:rsidRDefault="00B96426" w:rsidP="00B96426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3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56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Catullo  Armando</w:t>
            </w:r>
          </w:p>
        </w:tc>
      </w:tr>
      <w:tr w:rsidR="00B96426" w:rsidTr="00F74371">
        <w:trPr>
          <w:trHeight w:val="30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Cremona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5A0307DC27A44A4D95EBD435D1EA86BC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42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B96426" w:rsidRDefault="00B96426" w:rsidP="00B96426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CR</w:t>
                </w:r>
              </w:p>
            </w:tc>
          </w:sdtContent>
        </w:sdt>
      </w:tr>
      <w:tr w:rsidR="00B96426" w:rsidTr="00F74371">
        <w:trPr>
          <w:trHeight w:val="30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Lungo Po Europa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Latitudine  N   </w:t>
            </w:r>
            <w:r w:rsidR="00F74371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Longitudine  E </w:t>
            </w:r>
            <w:r w:rsidR="00F74371">
              <w:rPr>
                <w:rFonts w:ascii="Calibri" w:hAnsi="Calibri" w:cs="Calibri"/>
                <w:sz w:val="22"/>
                <w:szCs w:val="22"/>
                <w:lang w:eastAsia="en-US"/>
              </w:rPr>
              <w:t>//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B96426" w:rsidTr="00F74371">
        <w:trPr>
          <w:trHeight w:val="3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518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Cremona</w:t>
            </w:r>
            <w:r>
              <w:rPr>
                <w:rFonts w:ascii="Calibri" w:hAnsi="Calibri" w:cs="Calibr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26" w:rsidRDefault="00F74371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6426" w:rsidRDefault="00F74371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82</w:t>
            </w:r>
          </w:p>
        </w:tc>
      </w:tr>
      <w:tr w:rsidR="00B96426" w:rsidTr="00B96426">
        <w:trPr>
          <w:trHeight w:val="324"/>
        </w:trPr>
        <w:tc>
          <w:tcPr>
            <w:tcW w:w="10033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6426" w:rsidRDefault="00B96426" w:rsidP="00B9642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B96426" w:rsidTr="00F74371">
        <w:trPr>
          <w:trHeight w:val="340"/>
        </w:trPr>
        <w:tc>
          <w:tcPr>
            <w:tcW w:w="206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16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 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4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  66,00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8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    20,00</w:t>
            </w:r>
          </w:p>
        </w:tc>
      </w:tr>
      <w:tr w:rsidR="00B96426" w:rsidTr="00F74371">
        <w:trPr>
          <w:trHeight w:val="281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6426" w:rsidRPr="0083540A" w:rsidRDefault="00B96426" w:rsidP="00B9642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 </w:t>
            </w:r>
            <w:r>
              <w:rPr>
                <w:rFonts w:ascii="Calibri" w:hAnsi="Calibri" w:cs="Calibri"/>
                <w:sz w:val="22"/>
                <w:szCs w:val="22"/>
              </w:rPr>
              <w:t>01-01-2019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96426" w:rsidRDefault="00B96426" w:rsidP="00B96426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al:  31-12-2023</w:t>
            </w:r>
          </w:p>
        </w:tc>
      </w:tr>
      <w:tr w:rsidR="00B96426" w:rsidTr="00B96426">
        <w:trPr>
          <w:trHeight w:val="951"/>
        </w:trPr>
        <w:tc>
          <w:tcPr>
            <w:tcW w:w="10033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6426" w:rsidRDefault="00B96426" w:rsidP="00B96426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046408" w:rsidRPr="00D03EA5" w:rsidRDefault="00593DEF" w:rsidP="00401BC6">
      <w:pPr>
        <w:widowControl/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  <w:sz w:val="22"/>
          <w:szCs w:val="20"/>
        </w:rPr>
        <w:tab/>
      </w:r>
      <w:r>
        <w:rPr>
          <w:rFonts w:ascii="Calibri" w:hAnsi="Calibri"/>
          <w:color w:val="000000"/>
          <w:sz w:val="22"/>
          <w:szCs w:val="20"/>
        </w:rPr>
        <w:tab/>
      </w:r>
    </w:p>
    <w:p w:rsidR="00B96426" w:rsidRPr="00B96426" w:rsidRDefault="00B96426" w:rsidP="00B96426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9642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B96426" w:rsidRPr="00B96426" w:rsidRDefault="00F74371" w:rsidP="00B96426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286</w:t>
      </w:r>
      <w:r w:rsidR="00B96426" w:rsidRPr="00B96426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ab/>
      </w:r>
    </w:p>
    <w:p w:rsidR="000630BF" w:rsidRDefault="000630B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96426" w:rsidRDefault="00B96426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96426" w:rsidRDefault="00B96426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C4" w:rsidRDefault="009555C4">
      <w:r>
        <w:separator/>
      </w:r>
    </w:p>
  </w:endnote>
  <w:endnote w:type="continuationSeparator" w:id="0">
    <w:p w:rsidR="009555C4" w:rsidRDefault="0095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C4" w:rsidRDefault="009555C4">
      <w:r>
        <w:separator/>
      </w:r>
    </w:p>
  </w:footnote>
  <w:footnote w:type="continuationSeparator" w:id="0">
    <w:p w:rsidR="009555C4" w:rsidRDefault="00955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1630936F" wp14:editId="6094C0D8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Default="009555C4" w:rsidP="00B23A82">
    <w:pPr>
      <w:pStyle w:val="Intestazione"/>
      <w:tabs>
        <w:tab w:val="clear" w:pos="4819"/>
        <w:tab w:val="clear" w:pos="9638"/>
        <w:tab w:val="center" w:pos="0"/>
      </w:tabs>
    </w:pPr>
  </w:p>
  <w:p w:rsidR="009555C4" w:rsidRPr="00B23A82" w:rsidRDefault="009555C4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34591"/>
    <w:rsid w:val="0083540A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555C4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9F7F9F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4C3A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96426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948BB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1FC6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83F1B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74371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9C8A698AC04D1E8B006E97F500EF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CDDFD-F9AD-41D7-BCA9-79D24584F0C5}"/>
      </w:docPartPr>
      <w:docPartBody>
        <w:p w:rsidR="00535F6F" w:rsidRDefault="00116403" w:rsidP="00116403">
          <w:pPr>
            <w:pStyle w:val="A59C8A698AC04D1E8B006E97F500EFCD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5A0307DC27A44A4D95EBD435D1EA86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18AC7-E7F0-43C9-93EE-A6E1BA6804E4}"/>
      </w:docPartPr>
      <w:docPartBody>
        <w:p w:rsidR="00535F6F" w:rsidRDefault="00116403" w:rsidP="00116403">
          <w:pPr>
            <w:pStyle w:val="5A0307DC27A44A4D95EBD435D1EA86BC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16403"/>
    <w:rsid w:val="00151D3E"/>
    <w:rsid w:val="00155EAA"/>
    <w:rsid w:val="00262541"/>
    <w:rsid w:val="0038706A"/>
    <w:rsid w:val="00535F6F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13EA1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6403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331965C4A4CF4F37AA7E477966FEA730">
    <w:name w:val="331965C4A4CF4F37AA7E477966FEA730"/>
    <w:rsid w:val="00116403"/>
  </w:style>
  <w:style w:type="paragraph" w:customStyle="1" w:styleId="121FF351EEF04F7696DC5A2CC22D8ED9">
    <w:name w:val="121FF351EEF04F7696DC5A2CC22D8ED9"/>
    <w:rsid w:val="00116403"/>
  </w:style>
  <w:style w:type="paragraph" w:customStyle="1" w:styleId="92A0711962E34948A545B6B44D40FFDA">
    <w:name w:val="92A0711962E34948A545B6B44D40FFDA"/>
    <w:rsid w:val="00116403"/>
  </w:style>
  <w:style w:type="paragraph" w:customStyle="1" w:styleId="E15998F7F3A64B69934DA289894E8BE8">
    <w:name w:val="E15998F7F3A64B69934DA289894E8BE8"/>
    <w:rsid w:val="00116403"/>
  </w:style>
  <w:style w:type="paragraph" w:customStyle="1" w:styleId="A59C8A698AC04D1E8B006E97F500EFCD">
    <w:name w:val="A59C8A698AC04D1E8B006E97F500EFCD"/>
    <w:rsid w:val="00116403"/>
  </w:style>
  <w:style w:type="paragraph" w:customStyle="1" w:styleId="5A0307DC27A44A4D95EBD435D1EA86BC">
    <w:name w:val="5A0307DC27A44A4D95EBD435D1EA86BC"/>
    <w:rsid w:val="001164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6403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331965C4A4CF4F37AA7E477966FEA730">
    <w:name w:val="331965C4A4CF4F37AA7E477966FEA730"/>
    <w:rsid w:val="00116403"/>
  </w:style>
  <w:style w:type="paragraph" w:customStyle="1" w:styleId="121FF351EEF04F7696DC5A2CC22D8ED9">
    <w:name w:val="121FF351EEF04F7696DC5A2CC22D8ED9"/>
    <w:rsid w:val="00116403"/>
  </w:style>
  <w:style w:type="paragraph" w:customStyle="1" w:styleId="92A0711962E34948A545B6B44D40FFDA">
    <w:name w:val="92A0711962E34948A545B6B44D40FFDA"/>
    <w:rsid w:val="00116403"/>
  </w:style>
  <w:style w:type="paragraph" w:customStyle="1" w:styleId="E15998F7F3A64B69934DA289894E8BE8">
    <w:name w:val="E15998F7F3A64B69934DA289894E8BE8"/>
    <w:rsid w:val="00116403"/>
  </w:style>
  <w:style w:type="paragraph" w:customStyle="1" w:styleId="A59C8A698AC04D1E8B006E97F500EFCD">
    <w:name w:val="A59C8A698AC04D1E8B006E97F500EFCD"/>
    <w:rsid w:val="00116403"/>
  </w:style>
  <w:style w:type="paragraph" w:customStyle="1" w:styleId="5A0307DC27A44A4D95EBD435D1EA86BC">
    <w:name w:val="5A0307DC27A44A4D95EBD435D1EA86BC"/>
    <w:rsid w:val="00116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67E4-CCF3-4E37-A2C3-42252888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1123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gravantemarco</dc:creator>
  <cp:lastModifiedBy>gravantemarco</cp:lastModifiedBy>
  <cp:revision>3</cp:revision>
  <cp:lastPrinted>2017-05-15T07:26:00Z</cp:lastPrinted>
  <dcterms:created xsi:type="dcterms:W3CDTF">2019-08-09T07:17:00Z</dcterms:created>
  <dcterms:modified xsi:type="dcterms:W3CDTF">2019-08-09T07:19:00Z</dcterms:modified>
</cp:coreProperties>
</file>