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val="it-IT" w:eastAsia="it-IT" w:bidi="ar-SA"/>
        </w:rPr>
        <w:t>269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tbl>
      <w:tblPr>
        <w:tblpPr w:bottomFromText="200" w:horzAnchor="margin" w:leftFromText="142" w:rightFromText="142" w:tblpX="0" w:tblpY="6701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7"/>
        <w:gridCol w:w="664"/>
        <w:gridCol w:w="264"/>
        <w:gridCol w:w="345"/>
        <w:gridCol w:w="140"/>
        <w:gridCol w:w="355"/>
        <w:gridCol w:w="561"/>
        <w:gridCol w:w="809"/>
        <w:gridCol w:w="188"/>
        <w:gridCol w:w="424"/>
        <w:gridCol w:w="126"/>
        <w:gridCol w:w="98"/>
        <w:gridCol w:w="358"/>
        <w:gridCol w:w="459"/>
        <w:gridCol w:w="424"/>
        <w:gridCol w:w="235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20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</w:t>
            </w:r>
            <w:r>
              <w:rPr>
                <w:rFonts w:eastAsia="Arial Unicode MS" w:cs="Lucida Sans" w:ascii="Calibri" w:hAnsi="Calibri"/>
                <w:color w:val="000000"/>
                <w:kern w:val="2"/>
                <w:sz w:val="22"/>
                <w:szCs w:val="20"/>
                <w:lang w:val="it-IT" w:eastAsia="hi-IN" w:bidi="hi-IN"/>
              </w:rPr>
              <w:t>30369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-201</w:t>
            </w:r>
            <w:r>
              <w:rPr>
                <w:rFonts w:eastAsia="Arial Unicode MS" w:cs="Lucida Sans" w:ascii="Calibri" w:hAnsi="Calibri"/>
                <w:color w:val="000000"/>
                <w:kern w:val="2"/>
                <w:sz w:val="22"/>
                <w:szCs w:val="20"/>
                <w:lang w:val="it-IT" w:eastAsia="hi-IN" w:bidi="hi-IN"/>
              </w:rPr>
              <w:t>8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 xml:space="preserve">int. </w:t>
            </w:r>
            <w:r>
              <w:rPr>
                <w:rFonts w:eastAsia="Arial Unicode MS" w:cs="Lucida Sans" w:ascii="Calibri" w:hAnsi="Calibri"/>
                <w:b/>
                <w:bCs/>
                <w:color w:val="000000"/>
                <w:kern w:val="2"/>
                <w:sz w:val="22"/>
                <w:szCs w:val="20"/>
                <w:lang w:val="it-IT" w:eastAsia="hi-IN" w:bidi="hi-IN"/>
              </w:rPr>
              <w:t>24268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-20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19</w:t>
            </w:r>
          </w:p>
        </w:tc>
        <w:tc>
          <w:tcPr>
            <w:tcW w:w="8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0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14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-201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0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9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-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10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-20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>19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 xml:space="preserve">   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 xml:space="preserve">Rinnovo concessione </w:t>
                </w:r>
              </w:sdtContent>
            </w:sdt>
          </w:p>
        </w:tc>
        <w:tc>
          <w:tcPr>
            <w:tcW w:w="200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5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Associazione Adda Club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Pizzighettone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CR</w:t>
                </w:r>
              </w:sdtContent>
            </w:sdt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Latitudine  N  //  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Longitudine  E   //  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2"/>
                <w:szCs w:val="22"/>
                <w:lang w:val="it-IT" w:eastAsia="en-US" w:bidi="hi-IN"/>
              </w:rPr>
              <w:t>Pizzighettone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79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hi-IN" w:bidi="hi-IN"/>
              </w:rPr>
              <w:t>0,00</w:t>
            </w:r>
          </w:p>
        </w:tc>
        <w:tc>
          <w:tcPr>
            <w:tcW w:w="19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hi-IN" w:bidi="hi-IN"/>
              </w:rPr>
              <w:t>60</w:t>
            </w:r>
            <w:r>
              <w:rPr>
                <w:rFonts w:cs="Calibri" w:ascii="Calibri" w:hAnsi="Calibri"/>
                <w:sz w:val="22"/>
                <w:szCs w:val="22"/>
              </w:rPr>
              <w:t>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 </w:t>
            </w:r>
            <w:r>
              <w:rPr>
                <w:rFonts w:cs="Calibri" w:ascii="Calibri" w:hAnsi="Calibri"/>
                <w:sz w:val="22"/>
                <w:szCs w:val="22"/>
              </w:rPr>
              <w:t>36,00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cs="Calibri" w:ascii="Calibri" w:hAnsi="Calibri"/>
                <w:sz w:val="22"/>
                <w:szCs w:val="22"/>
              </w:rPr>
              <w:t>01-04-2019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 31-12-20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hi-IN" w:bidi="hi-IN"/>
              </w:rPr>
              <w:t>29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spacing w:before="120" w:after="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E1664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5D6-5098-4361-9A7E-55271B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17</TotalTime>
  <Application>LibreOffice/6.4.1.2$Windows_X86_64 LibreOffice_project/4d224e95b98b138af42a64d84056446d09082932</Application>
  <Pages>1</Pages>
  <Words>142</Words>
  <Characters>902</Characters>
  <CharactersWithSpaces>1026</CharactersWithSpaces>
  <Paragraphs>48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2019-08-08T10:06:00Z</dcterms:created>
  <dc:creator>gravantemarco</dc:creator>
  <dc:description/>
  <dc:language>it-IT</dc:language>
  <cp:lastModifiedBy/>
  <cp:lastPrinted>2017-05-15T07:26:00Z</cp:lastPrinted>
  <dcterms:modified xsi:type="dcterms:W3CDTF">2020-10-05T11:45:54Z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