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6408" w:rsidRPr="00D03EA5" w:rsidRDefault="00046408" w:rsidP="00401BC6">
      <w:pPr>
        <w:widowControl/>
        <w:rPr>
          <w:rFonts w:ascii="Calibri" w:hAnsi="Calibri" w:cs="Calibri"/>
          <w:color w:val="000000"/>
        </w:rPr>
      </w:pPr>
    </w:p>
    <w:tbl>
      <w:tblPr>
        <w:tblpPr w:leftFromText="142" w:rightFromText="142" w:bottomFromText="200" w:vertAnchor="page" w:horzAnchor="margin" w:tblpY="6512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593DEF" w:rsidTr="00E334CC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E334CC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593DEF" w:rsidRDefault="00593DEF" w:rsidP="00E334CC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36572892" wp14:editId="48BC3F22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593DEF" w:rsidTr="00E334CC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E334C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E33B4D" w:rsidP="00E334CC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00015578</w:t>
            </w:r>
            <w:r w:rsidR="00D22D28">
              <w:rPr>
                <w:rFonts w:ascii="Calibri" w:hAnsi="Calibri"/>
                <w:color w:val="000000"/>
                <w:sz w:val="22"/>
                <w:szCs w:val="20"/>
              </w:rPr>
              <w:t xml:space="preserve">-2018  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E334CC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E33B4D" w:rsidP="00E334CC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26-06-2019</w:t>
            </w:r>
            <w:r w:rsidR="00D22D28">
              <w:rPr>
                <w:rFonts w:ascii="Calibri" w:hAnsi="Calibri"/>
                <w:color w:val="000000"/>
                <w:sz w:val="22"/>
                <w:szCs w:val="20"/>
              </w:rPr>
              <w:t xml:space="preserve">  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E334C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E334C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593DEF" w:rsidTr="00E334CC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E334CC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593DEF" w:rsidTr="00E334CC"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141662662"/>
            <w:placeholder>
              <w:docPart w:val="35DF1BFCFE0E4449843F9F1DF1C6C6F8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93DEF" w:rsidRDefault="003368DE" w:rsidP="00E334CC">
                <w:pPr>
                  <w:spacing w:line="276" w:lineRule="auto"/>
                  <w:rPr>
                    <w:rFonts w:ascii="Calibri" w:eastAsia="Times New Roman" w:hAnsi="Calibri" w:cs="Calibr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>Rinnovo concessione senza modifiche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E334CC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E33B4D" w:rsidP="00E334C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037C91">
              <w:rPr>
                <w:rFonts w:ascii="Calibri" w:hAnsi="Calibri"/>
                <w:b/>
                <w:color w:val="000000"/>
                <w:sz w:val="22"/>
                <w:szCs w:val="20"/>
              </w:rPr>
              <w:t>Comune di</w:t>
            </w: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 Suzzara</w:t>
            </w:r>
          </w:p>
        </w:tc>
      </w:tr>
      <w:tr w:rsidR="00593DEF" w:rsidTr="00E334CC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E334C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BE5FE2" w:rsidP="00E334C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Suzzara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E334C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alias w:val="A. V."/>
            <w:tag w:val="AREA VASTA"/>
            <w:id w:val="732972570"/>
            <w:placeholder>
              <w:docPart w:val="EBEA8DCE621E4139A0A0CC46FD1B6D49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hideMark/>
              </w:tcPr>
              <w:p w:rsidR="00593DEF" w:rsidRDefault="00593DEF" w:rsidP="00E334CC">
                <w:pPr>
                  <w:spacing w:line="276" w:lineRule="auto"/>
                  <w:rPr>
                    <w:rFonts w:ascii="Calibri" w:eastAsia="Times New Roman" w:hAnsi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eastAsia="en-US"/>
                  </w:rPr>
                  <w:t>MN</w:t>
                </w:r>
              </w:p>
            </w:tc>
          </w:sdtContent>
        </w:sdt>
      </w:tr>
      <w:tr w:rsidR="00593DEF" w:rsidTr="00E334CC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E334C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BE5FE2" w:rsidP="00E334C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Riva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E334C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E334C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593DEF" w:rsidP="00E334C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</w:t>
            </w:r>
          </w:p>
        </w:tc>
      </w:tr>
      <w:tr w:rsidR="00593DEF" w:rsidTr="00E334CC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E334C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E334C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BE5FE2" w:rsidP="00E334C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Suzzara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E334C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183E38" w:rsidP="00E334C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</w:t>
            </w:r>
            <w:r w:rsidR="000B6C5B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E334C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183E38" w:rsidP="00E334C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</w:t>
            </w:r>
            <w:r w:rsidR="000B6C5B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2</w:t>
            </w:r>
          </w:p>
        </w:tc>
      </w:tr>
      <w:tr w:rsidR="00593DEF" w:rsidTr="00E334CC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E334CC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593DEF" w:rsidTr="00E334CC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E334C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CD6931" w:rsidP="00E334C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  </w:t>
            </w:r>
            <w:r w:rsidR="00E33B4D">
              <w:rPr>
                <w:rFonts w:ascii="Calibri" w:hAnsi="Calibri" w:cs="Calibri"/>
                <w:sz w:val="22"/>
                <w:szCs w:val="22"/>
                <w:lang w:eastAsia="en-US"/>
              </w:rPr>
              <w:t>81,00</w:t>
            </w:r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E334C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E33B4D" w:rsidP="00E334C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 </w:t>
            </w:r>
            <w:r w:rsidR="00C10E77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593DEF" w:rsidP="00E334CC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593DEF" w:rsidP="00E334C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</w:t>
            </w:r>
            <w:r w:rsidR="00E33B4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55,50</w:t>
            </w:r>
          </w:p>
        </w:tc>
      </w:tr>
      <w:tr w:rsidR="00593DEF" w:rsidTr="00E334CC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E334C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C10E77" w:rsidP="00E334C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E334C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Pr="000630BF" w:rsidRDefault="00CD6931" w:rsidP="00E334C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Dal : </w:t>
            </w:r>
            <w:r w:rsidR="0074107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C10E77">
              <w:rPr>
                <w:rFonts w:ascii="Calibri" w:hAnsi="Calibri" w:cs="Calibri"/>
                <w:sz w:val="22"/>
                <w:szCs w:val="22"/>
                <w:lang w:eastAsia="en-US"/>
              </w:rPr>
              <w:t>01/01/2019</w:t>
            </w:r>
            <w:r w:rsidR="00E33B4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CD6931" w:rsidP="00E334CC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al:</w:t>
            </w:r>
            <w:r w:rsidR="0074107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8814A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31-12-2024</w:t>
            </w:r>
          </w:p>
        </w:tc>
      </w:tr>
      <w:tr w:rsidR="00593DEF" w:rsidTr="00E334CC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E334CC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Eventuali opposizioni e/o domande concorrenti dovranno essere presentate alla scrivente Agenzia, a pena l’inammissibilità, a mezzo RAR o via PEC al seguente indirizzo</w:t>
            </w:r>
            <w:r w:rsidR="00037C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hyperlink r:id="rId10" w:history="1">
              <w:r w:rsidR="00037C91" w:rsidRPr="00AD418B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D836DF" w:rsidRDefault="00D836DF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E334CC" w:rsidRDefault="00E334CC" w:rsidP="00E334CC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E334CC" w:rsidRDefault="000B6C5B" w:rsidP="00E334CC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Fasc.  235</w:t>
      </w:r>
      <w:r w:rsidR="00E334CC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</w:p>
    <w:p w:rsidR="00E334CC" w:rsidRDefault="00E334CC" w:rsidP="00E334CC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  <w:r>
        <w:rPr>
          <w:rFonts w:ascii="Calibri" w:hAnsi="Calibri" w:cs="Calibri"/>
          <w:spacing w:val="-5"/>
        </w:rPr>
        <w:tab/>
      </w: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593DEF" w:rsidRPr="00B23A82" w:rsidRDefault="00593DEF" w:rsidP="0054433E">
      <w:pPr>
        <w:spacing w:before="120"/>
        <w:jc w:val="both"/>
        <w:rPr>
          <w:rFonts w:ascii="Calibri" w:hAnsi="Calibri" w:cs="Calibri"/>
          <w:spacing w:val="-5"/>
          <w:sz w:val="22"/>
          <w:szCs w:val="22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bookmarkStart w:id="0" w:name="_GoBack"/>
      <w:bookmarkEnd w:id="0"/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32" w:rsidRDefault="00302A32">
      <w:r>
        <w:separator/>
      </w:r>
    </w:p>
  </w:endnote>
  <w:endnote w:type="continuationSeparator" w:id="0">
    <w:p w:rsidR="00302A32" w:rsidRDefault="0030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32" w:rsidRDefault="00302A32">
      <w:r>
        <w:separator/>
      </w:r>
    </w:p>
  </w:footnote>
  <w:footnote w:type="continuationSeparator" w:id="0">
    <w:p w:rsidR="00302A32" w:rsidRDefault="00302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32" w:rsidRDefault="00302A32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2A32" w:rsidRDefault="00302A32" w:rsidP="00B23A82">
    <w:pPr>
      <w:pStyle w:val="Intestazione"/>
      <w:tabs>
        <w:tab w:val="clear" w:pos="4819"/>
        <w:tab w:val="clear" w:pos="9638"/>
        <w:tab w:val="center" w:pos="0"/>
      </w:tabs>
    </w:pPr>
  </w:p>
  <w:p w:rsidR="00302A32" w:rsidRDefault="00302A32" w:rsidP="00B23A82">
    <w:pPr>
      <w:pStyle w:val="Intestazione"/>
      <w:tabs>
        <w:tab w:val="clear" w:pos="4819"/>
        <w:tab w:val="clear" w:pos="9638"/>
        <w:tab w:val="center" w:pos="0"/>
      </w:tabs>
    </w:pPr>
  </w:p>
  <w:p w:rsidR="00302A32" w:rsidRDefault="00302A32" w:rsidP="00B23A82">
    <w:pPr>
      <w:pStyle w:val="Intestazione"/>
      <w:tabs>
        <w:tab w:val="clear" w:pos="4819"/>
        <w:tab w:val="clear" w:pos="9638"/>
        <w:tab w:val="center" w:pos="0"/>
      </w:tabs>
    </w:pPr>
  </w:p>
  <w:p w:rsidR="00302A32" w:rsidRDefault="00302A32" w:rsidP="00B23A82">
    <w:pPr>
      <w:pStyle w:val="Intestazione"/>
      <w:tabs>
        <w:tab w:val="clear" w:pos="4819"/>
        <w:tab w:val="clear" w:pos="9638"/>
        <w:tab w:val="center" w:pos="0"/>
      </w:tabs>
    </w:pPr>
  </w:p>
  <w:p w:rsidR="00302A32" w:rsidRDefault="00302A32" w:rsidP="00B23A82">
    <w:pPr>
      <w:pStyle w:val="Intestazione"/>
      <w:tabs>
        <w:tab w:val="clear" w:pos="4819"/>
        <w:tab w:val="clear" w:pos="9638"/>
        <w:tab w:val="center" w:pos="0"/>
      </w:tabs>
    </w:pPr>
  </w:p>
  <w:p w:rsidR="00302A32" w:rsidRDefault="00302A32" w:rsidP="00B23A82">
    <w:pPr>
      <w:pStyle w:val="Intestazione"/>
      <w:tabs>
        <w:tab w:val="clear" w:pos="4819"/>
        <w:tab w:val="clear" w:pos="9638"/>
        <w:tab w:val="center" w:pos="0"/>
      </w:tabs>
    </w:pPr>
  </w:p>
  <w:p w:rsidR="00302A32" w:rsidRDefault="00302A32" w:rsidP="00B23A82">
    <w:pPr>
      <w:pStyle w:val="Intestazione"/>
      <w:tabs>
        <w:tab w:val="clear" w:pos="4819"/>
        <w:tab w:val="clear" w:pos="9638"/>
        <w:tab w:val="center" w:pos="0"/>
      </w:tabs>
    </w:pPr>
  </w:p>
  <w:p w:rsidR="00302A32" w:rsidRDefault="00302A32" w:rsidP="00B23A82">
    <w:pPr>
      <w:pStyle w:val="Intestazione"/>
      <w:tabs>
        <w:tab w:val="clear" w:pos="4819"/>
        <w:tab w:val="clear" w:pos="9638"/>
        <w:tab w:val="center" w:pos="0"/>
      </w:tabs>
    </w:pPr>
  </w:p>
  <w:p w:rsidR="00302A32" w:rsidRDefault="00302A32" w:rsidP="00B23A82">
    <w:pPr>
      <w:pStyle w:val="Intestazione"/>
      <w:tabs>
        <w:tab w:val="clear" w:pos="4819"/>
        <w:tab w:val="clear" w:pos="9638"/>
        <w:tab w:val="center" w:pos="0"/>
      </w:tabs>
    </w:pPr>
  </w:p>
  <w:p w:rsidR="00302A32" w:rsidRDefault="00302A32" w:rsidP="00B23A82">
    <w:pPr>
      <w:pStyle w:val="Intestazione"/>
      <w:tabs>
        <w:tab w:val="clear" w:pos="4819"/>
        <w:tab w:val="clear" w:pos="9638"/>
        <w:tab w:val="center" w:pos="0"/>
      </w:tabs>
    </w:pPr>
  </w:p>
  <w:p w:rsidR="00302A32" w:rsidRPr="00B23A82" w:rsidRDefault="00302A32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A35AA"/>
    <w:rsid w:val="000A7625"/>
    <w:rsid w:val="000B6C5B"/>
    <w:rsid w:val="000B733C"/>
    <w:rsid w:val="000B7EC1"/>
    <w:rsid w:val="000C19BF"/>
    <w:rsid w:val="000D51C1"/>
    <w:rsid w:val="000E1A14"/>
    <w:rsid w:val="000F7FF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3E38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2A32"/>
    <w:rsid w:val="003066BB"/>
    <w:rsid w:val="0031401C"/>
    <w:rsid w:val="00323604"/>
    <w:rsid w:val="003368DE"/>
    <w:rsid w:val="00351097"/>
    <w:rsid w:val="0036343C"/>
    <w:rsid w:val="00363EDE"/>
    <w:rsid w:val="003702D6"/>
    <w:rsid w:val="003802E4"/>
    <w:rsid w:val="00387637"/>
    <w:rsid w:val="0039273F"/>
    <w:rsid w:val="003A655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C7BC2"/>
    <w:rsid w:val="004E03C3"/>
    <w:rsid w:val="004E2170"/>
    <w:rsid w:val="00514233"/>
    <w:rsid w:val="005167F4"/>
    <w:rsid w:val="00517925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5364"/>
    <w:rsid w:val="006757A2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4460"/>
    <w:rsid w:val="0082416F"/>
    <w:rsid w:val="00841679"/>
    <w:rsid w:val="008459EE"/>
    <w:rsid w:val="008537A7"/>
    <w:rsid w:val="008572F6"/>
    <w:rsid w:val="0086104D"/>
    <w:rsid w:val="00864872"/>
    <w:rsid w:val="008814A8"/>
    <w:rsid w:val="00882D12"/>
    <w:rsid w:val="00885887"/>
    <w:rsid w:val="008A0C67"/>
    <w:rsid w:val="008B774D"/>
    <w:rsid w:val="008D632C"/>
    <w:rsid w:val="00900AEF"/>
    <w:rsid w:val="00911967"/>
    <w:rsid w:val="00914A3F"/>
    <w:rsid w:val="00915F34"/>
    <w:rsid w:val="00935773"/>
    <w:rsid w:val="00954FD2"/>
    <w:rsid w:val="00967608"/>
    <w:rsid w:val="0098127C"/>
    <w:rsid w:val="0098237B"/>
    <w:rsid w:val="00985FC2"/>
    <w:rsid w:val="00990364"/>
    <w:rsid w:val="0099449F"/>
    <w:rsid w:val="009A0C24"/>
    <w:rsid w:val="009A18A9"/>
    <w:rsid w:val="009A3B1D"/>
    <w:rsid w:val="009A576C"/>
    <w:rsid w:val="009B04B2"/>
    <w:rsid w:val="009E1614"/>
    <w:rsid w:val="009E472C"/>
    <w:rsid w:val="009E6BDB"/>
    <w:rsid w:val="009F10C1"/>
    <w:rsid w:val="00A10B9D"/>
    <w:rsid w:val="00A11178"/>
    <w:rsid w:val="00A27FB0"/>
    <w:rsid w:val="00A3602F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7533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945FB"/>
    <w:rsid w:val="00BB1BBB"/>
    <w:rsid w:val="00BB4EB6"/>
    <w:rsid w:val="00BB7FBD"/>
    <w:rsid w:val="00BE57C3"/>
    <w:rsid w:val="00BE5FE2"/>
    <w:rsid w:val="00BE7E3A"/>
    <w:rsid w:val="00BF50E5"/>
    <w:rsid w:val="00C10020"/>
    <w:rsid w:val="00C10E77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D28"/>
    <w:rsid w:val="00D22F38"/>
    <w:rsid w:val="00D2331E"/>
    <w:rsid w:val="00D4704E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334CC"/>
    <w:rsid w:val="00E33B4D"/>
    <w:rsid w:val="00E6038C"/>
    <w:rsid w:val="00E74999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F11B67"/>
    <w:rsid w:val="00F523BB"/>
    <w:rsid w:val="00F65A86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DF1BFCFE0E4449843F9F1DF1C6C6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50AFBF-DBC4-470B-A1EA-3B501BEEBD83}"/>
      </w:docPartPr>
      <w:docPartBody>
        <w:p w:rsidR="007C11FC" w:rsidRDefault="007C11FC" w:rsidP="007C11FC">
          <w:pPr>
            <w:pStyle w:val="35DF1BFCFE0E4449843F9F1DF1C6C6F8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EBEA8DCE621E4139A0A0CC46FD1B6D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3A9BA9-8562-4A79-B30A-01089A384422}"/>
      </w:docPartPr>
      <w:docPartBody>
        <w:p w:rsidR="007C11FC" w:rsidRDefault="007C11FC" w:rsidP="007C11FC">
          <w:pPr>
            <w:pStyle w:val="EBEA8DCE621E4139A0A0CC46FD1B6D49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38706A"/>
    <w:rsid w:val="006B5CB7"/>
    <w:rsid w:val="00752E11"/>
    <w:rsid w:val="007C11FC"/>
    <w:rsid w:val="007F46BD"/>
    <w:rsid w:val="008369C4"/>
    <w:rsid w:val="00872444"/>
    <w:rsid w:val="008D4070"/>
    <w:rsid w:val="00904372"/>
    <w:rsid w:val="00955FC5"/>
    <w:rsid w:val="009F1C6A"/>
    <w:rsid w:val="00AD3AF1"/>
    <w:rsid w:val="00B71270"/>
    <w:rsid w:val="00B82A88"/>
    <w:rsid w:val="00CF2CAE"/>
    <w:rsid w:val="00E00A21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C11FC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C11FC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AF3A2-4EDB-4C82-962C-88896A06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1078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3</cp:revision>
  <cp:lastPrinted>2017-05-15T07:26:00Z</cp:lastPrinted>
  <dcterms:created xsi:type="dcterms:W3CDTF">2019-08-09T07:23:00Z</dcterms:created>
  <dcterms:modified xsi:type="dcterms:W3CDTF">2019-08-09T07:23:00Z</dcterms:modified>
</cp:coreProperties>
</file>