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7024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34"/>
        <w:gridCol w:w="786"/>
        <w:gridCol w:w="664"/>
        <w:gridCol w:w="109"/>
        <w:gridCol w:w="499"/>
        <w:gridCol w:w="141"/>
        <w:gridCol w:w="68"/>
        <w:gridCol w:w="849"/>
        <w:gridCol w:w="807"/>
        <w:gridCol w:w="531"/>
        <w:gridCol w:w="82"/>
        <w:gridCol w:w="124"/>
        <w:gridCol w:w="100"/>
        <w:gridCol w:w="357"/>
        <w:gridCol w:w="461"/>
        <w:gridCol w:w="423"/>
        <w:gridCol w:w="236"/>
        <w:gridCol w:w="147"/>
        <w:gridCol w:w="432"/>
        <w:gridCol w:w="195"/>
        <w:gridCol w:w="1604"/>
      </w:tblGrid>
      <w:tr w:rsidR="00593DEF" w:rsidTr="00096635">
        <w:trPr>
          <w:trHeight w:val="1023"/>
        </w:trPr>
        <w:tc>
          <w:tcPr>
            <w:tcW w:w="985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</w:t>
            </w:r>
            <w:r w:rsidR="007921B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Portuale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di Regione Lombardia </w:t>
            </w:r>
          </w:p>
          <w:p w:rsidR="00593DEF" w:rsidRDefault="00593DEF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BCDB63C" wp14:editId="3DD4D8CA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096635">
        <w:trPr>
          <w:trHeight w:val="682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6315DC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030793</w:t>
            </w:r>
            <w:r w:rsidR="00096635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6315DC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09</w:t>
            </w:r>
            <w:r w:rsidR="00096635">
              <w:rPr>
                <w:rFonts w:ascii="Calibri" w:hAnsi="Calibri"/>
                <w:color w:val="000000"/>
                <w:sz w:val="22"/>
                <w:szCs w:val="20"/>
              </w:rPr>
              <w:t>.12.2019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2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096635">
        <w:trPr>
          <w:trHeight w:val="341"/>
        </w:trPr>
        <w:tc>
          <w:tcPr>
            <w:tcW w:w="985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096635">
        <w:trPr>
          <w:trHeight w:val="341"/>
        </w:trPr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5E4D6C" w:rsidP="00096635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4F5AB8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F5AB8">
              <w:rPr>
                <w:rFonts w:ascii="Calibri" w:hAnsi="Calibri"/>
                <w:b/>
                <w:color w:val="000000"/>
                <w:sz w:val="22"/>
                <w:szCs w:val="20"/>
              </w:rPr>
              <w:t>ICE  YACHTS  SRL</w:t>
            </w:r>
          </w:p>
        </w:tc>
      </w:tr>
      <w:tr w:rsidR="00593DEF" w:rsidTr="00096635">
        <w:trPr>
          <w:trHeight w:val="34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4F5AB8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F5AB8"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83540A" w:rsidP="00096635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593DEF" w:rsidTr="00096635">
        <w:trPr>
          <w:trHeight w:val="32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096635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Porto  </w:t>
            </w:r>
            <w:r w:rsidR="00F61AC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Canale 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93DEF" w:rsidTr="00096635">
        <w:trPr>
          <w:trHeight w:val="66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4F5AB8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F5AB8"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4F5AB8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4F5AB8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214 - 205</w:t>
            </w:r>
          </w:p>
        </w:tc>
      </w:tr>
      <w:tr w:rsidR="00593DEF" w:rsidTr="00096635">
        <w:trPr>
          <w:trHeight w:val="341"/>
        </w:trPr>
        <w:tc>
          <w:tcPr>
            <w:tcW w:w="985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096635">
        <w:trPr>
          <w:trHeight w:val="341"/>
        </w:trPr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B057B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4F5AB8">
              <w:rPr>
                <w:rFonts w:ascii="Calibri" w:hAnsi="Calibri" w:cs="Calibri"/>
                <w:sz w:val="22"/>
                <w:szCs w:val="22"/>
              </w:rPr>
              <w:t xml:space="preserve"> 500,00</w:t>
            </w:r>
          </w:p>
        </w:tc>
        <w:tc>
          <w:tcPr>
            <w:tcW w:w="22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096635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mq.  200,00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93DEF" w:rsidTr="00096635">
        <w:trPr>
          <w:trHeight w:val="341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096635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09663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83540A" w:rsidRDefault="00CD6931" w:rsidP="0009663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</w:t>
            </w:r>
            <w:r w:rsidR="00AD4C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96635">
              <w:rPr>
                <w:rFonts w:ascii="Calibri" w:hAnsi="Calibri" w:cs="Calibri"/>
                <w:sz w:val="22"/>
                <w:szCs w:val="22"/>
              </w:rPr>
              <w:t>15.01.2020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EF" w:rsidRDefault="00096635" w:rsidP="00096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31.01.2020</w:t>
            </w:r>
          </w:p>
        </w:tc>
      </w:tr>
      <w:tr w:rsidR="00593DEF" w:rsidTr="00096635">
        <w:trPr>
          <w:trHeight w:val="1023"/>
        </w:trPr>
        <w:tc>
          <w:tcPr>
            <w:tcW w:w="985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096635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96635" w:rsidRPr="00B50133" w:rsidRDefault="00096635" w:rsidP="000966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096635" w:rsidRPr="00B50133" w:rsidRDefault="00096635" w:rsidP="000966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7921B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2023</w:t>
      </w: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D3ACD" w:rsidRDefault="00BD3AC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96635" w:rsidRDefault="00096635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B8" w:rsidRDefault="004F5AB8">
      <w:r>
        <w:separator/>
      </w:r>
    </w:p>
  </w:endnote>
  <w:endnote w:type="continuationSeparator" w:id="0">
    <w:p w:rsidR="004F5AB8" w:rsidRDefault="004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B8" w:rsidRDefault="004F5AB8">
      <w:r>
        <w:separator/>
      </w:r>
    </w:p>
  </w:footnote>
  <w:footnote w:type="continuationSeparator" w:id="0">
    <w:p w:rsidR="004F5AB8" w:rsidRDefault="004F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Pr="00B23A82" w:rsidRDefault="004F5AB8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04C3"/>
    <w:rsid w:val="000630BF"/>
    <w:rsid w:val="00070320"/>
    <w:rsid w:val="000773D2"/>
    <w:rsid w:val="00086D00"/>
    <w:rsid w:val="0009046D"/>
    <w:rsid w:val="0009104B"/>
    <w:rsid w:val="00096635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4F5AB8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4D6C"/>
    <w:rsid w:val="005E6F88"/>
    <w:rsid w:val="00600264"/>
    <w:rsid w:val="00607505"/>
    <w:rsid w:val="00617177"/>
    <w:rsid w:val="006315DC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21B0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95403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7BF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D3AC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0AC"/>
    <w:rsid w:val="00EE0FF8"/>
    <w:rsid w:val="00EE17E7"/>
    <w:rsid w:val="00EE3769"/>
    <w:rsid w:val="00F11B67"/>
    <w:rsid w:val="00F523BB"/>
    <w:rsid w:val="00F61AC4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6D427F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372DB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539E-CA53-4473-A2FB-3A6F6BD2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1062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2020-01-21T08:28:00Z</dcterms:created>
  <dcterms:modified xsi:type="dcterms:W3CDTF">2020-01-21T08:28:00Z</dcterms:modified>
</cp:coreProperties>
</file>