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C91" w:rsidRDefault="00037C91" w:rsidP="00401BC6">
      <w:pPr>
        <w:widowControl/>
        <w:rPr>
          <w:rFonts w:ascii="Calibri" w:hAnsi="Calibri"/>
          <w:color w:val="000000"/>
          <w:sz w:val="22"/>
          <w:szCs w:val="22"/>
        </w:rPr>
      </w:pPr>
    </w:p>
    <w:p w:rsidR="00593DEF" w:rsidRPr="00D71FC6" w:rsidRDefault="00593DEF" w:rsidP="00037C91">
      <w:pPr>
        <w:widowControl/>
        <w:rPr>
          <w:rFonts w:ascii="Calibri" w:hAnsi="Calibri"/>
          <w:color w:val="000000"/>
          <w:sz w:val="22"/>
          <w:szCs w:val="22"/>
          <w:lang w:val="en-US"/>
        </w:rPr>
      </w:pPr>
    </w:p>
    <w:p w:rsidR="005B107D" w:rsidRDefault="005B107D" w:rsidP="005B107D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</w:p>
    <w:p w:rsidR="005B107D" w:rsidRPr="00B824E0" w:rsidRDefault="005B107D" w:rsidP="005B107D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824E0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5B107D" w:rsidRPr="00B824E0" w:rsidRDefault="005B107D" w:rsidP="005B107D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824E0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Fasc.  </w:t>
      </w:r>
      <w:r w:rsidR="00B857E2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2003</w:t>
      </w:r>
      <w:r w:rsidRPr="00B824E0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B23A82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ED4573" w:rsidRDefault="00ED4573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tbl>
      <w:tblPr>
        <w:tblpPr w:leftFromText="142" w:rightFromText="142" w:vertAnchor="page" w:horzAnchor="margin" w:tblpXSpec="center" w:tblpY="7036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350"/>
        <w:gridCol w:w="825"/>
        <w:gridCol w:w="697"/>
        <w:gridCol w:w="114"/>
        <w:gridCol w:w="525"/>
        <w:gridCol w:w="147"/>
        <w:gridCol w:w="71"/>
        <w:gridCol w:w="891"/>
        <w:gridCol w:w="848"/>
        <w:gridCol w:w="556"/>
        <w:gridCol w:w="87"/>
        <w:gridCol w:w="130"/>
        <w:gridCol w:w="106"/>
        <w:gridCol w:w="373"/>
        <w:gridCol w:w="483"/>
        <w:gridCol w:w="446"/>
        <w:gridCol w:w="247"/>
        <w:gridCol w:w="154"/>
        <w:gridCol w:w="453"/>
        <w:gridCol w:w="206"/>
        <w:gridCol w:w="1683"/>
      </w:tblGrid>
      <w:tr w:rsidR="001126EA" w:rsidRPr="001E4E24" w:rsidTr="001126EA">
        <w:trPr>
          <w:trHeight w:val="960"/>
        </w:trPr>
        <w:tc>
          <w:tcPr>
            <w:tcW w:w="1034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 xml:space="preserve">Avviso esplorativo di manifestazione di interesse istanza di concessione del demanio </w:t>
            </w:r>
            <w:r w:rsidR="00B857E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>portuale</w:t>
            </w:r>
            <w:bookmarkStart w:id="0" w:name="_GoBack"/>
            <w:bookmarkEnd w:id="0"/>
            <w:r w:rsidRPr="001E4E2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 xml:space="preserve"> di Regione Lombardia </w:t>
            </w:r>
          </w:p>
          <w:p w:rsidR="001126EA" w:rsidRPr="001E4E24" w:rsidRDefault="001126EA" w:rsidP="001126E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b/>
                <w:noProof/>
                <w:kern w:val="0"/>
                <w:sz w:val="22"/>
                <w:szCs w:val="22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30CF9FD1" wp14:editId="2832E0AE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E4E2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>( R.R. 27 ottobre 2015, n.9 – artt. 20,21)</w:t>
            </w:r>
          </w:p>
        </w:tc>
      </w:tr>
      <w:tr w:rsidR="001126EA" w:rsidRPr="001E4E24" w:rsidTr="001126EA">
        <w:trPr>
          <w:trHeight w:val="603"/>
        </w:trPr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Prot. n.</w:t>
            </w:r>
          </w:p>
        </w:tc>
        <w:tc>
          <w:tcPr>
            <w:tcW w:w="1986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    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012858-2019</w:t>
            </w:r>
          </w:p>
        </w:tc>
        <w:tc>
          <w:tcPr>
            <w:tcW w:w="74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Data</w:t>
            </w:r>
          </w:p>
        </w:tc>
        <w:tc>
          <w:tcPr>
            <w:tcW w:w="2512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29-05-2019</w:t>
            </w:r>
          </w:p>
        </w:tc>
        <w:tc>
          <w:tcPr>
            <w:tcW w:w="1809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Periodo pubblicazione</w:t>
            </w:r>
          </w:p>
        </w:tc>
        <w:tc>
          <w:tcPr>
            <w:tcW w:w="234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15  GIORNI</w:t>
            </w:r>
          </w:p>
        </w:tc>
      </w:tr>
      <w:tr w:rsidR="001126EA" w:rsidRPr="001E4E24" w:rsidTr="001126EA">
        <w:trPr>
          <w:trHeight w:val="282"/>
        </w:trPr>
        <w:tc>
          <w:tcPr>
            <w:tcW w:w="1034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>Tipologia e ubicazione concessione</w:t>
            </w:r>
          </w:p>
        </w:tc>
      </w:tr>
      <w:tr w:rsidR="001126EA" w:rsidRPr="001E4E24" w:rsidTr="001126EA">
        <w:trPr>
          <w:trHeight w:val="301"/>
        </w:trPr>
        <w:sdt>
          <w:sdtPr>
            <w:rPr>
              <w:rFonts w:ascii="Calibri" w:eastAsia="Times New Roman" w:hAnsi="Calibri" w:cs="Calibri"/>
              <w:i/>
              <w:kern w:val="0"/>
              <w:sz w:val="22"/>
              <w:szCs w:val="22"/>
              <w:lang w:eastAsia="it-IT" w:bidi="ar-SA"/>
            </w:rPr>
            <w:alias w:val="Tipologia concessione"/>
            <w:tag w:val="Tipologia concessione"/>
            <w:id w:val="-141662662"/>
            <w:placeholder>
              <w:docPart w:val="BF5862B843E04DEB8140F428AC2589AE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573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126EA" w:rsidRPr="001E4E24" w:rsidRDefault="001126EA" w:rsidP="001126EA">
                <w:pPr>
                  <w:widowControl/>
                  <w:suppressAutoHyphens w:val="0"/>
                  <w:rPr>
                    <w:rFonts w:ascii="Calibri" w:eastAsia="Times New Roman" w:hAnsi="Calibri" w:cs="Calibri"/>
                    <w:i/>
                    <w:kern w:val="0"/>
                    <w:sz w:val="22"/>
                    <w:szCs w:val="22"/>
                    <w:lang w:eastAsia="it-IT" w:bidi="ar-SA"/>
                  </w:rPr>
                </w:pPr>
                <w:r>
                  <w:rPr>
                    <w:rFonts w:ascii="Calibri" w:eastAsia="Times New Roman" w:hAnsi="Calibri" w:cs="Calibri"/>
                    <w:i/>
                    <w:kern w:val="0"/>
                    <w:sz w:val="22"/>
                    <w:szCs w:val="22"/>
                    <w:lang w:eastAsia="it-IT" w:bidi="ar-SA"/>
                  </w:rPr>
                  <w:t>Rinnovo concessione senza modifiche</w:t>
                </w:r>
              </w:p>
            </w:tc>
          </w:sdtContent>
        </w:sdt>
        <w:tc>
          <w:tcPr>
            <w:tcW w:w="210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it-IT" w:bidi="ar-SA"/>
              </w:rPr>
              <w:t>ditta/richiedente</w:t>
            </w:r>
          </w:p>
        </w:tc>
        <w:tc>
          <w:tcPr>
            <w:tcW w:w="3672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927FC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Acciaieria </w:t>
            </w:r>
            <w:proofErr w:type="spellStart"/>
            <w:r w:rsidRPr="008927FC">
              <w:rPr>
                <w:rFonts w:ascii="Calibri" w:hAnsi="Calibri"/>
                <w:b/>
                <w:color w:val="000000"/>
                <w:sz w:val="22"/>
                <w:szCs w:val="20"/>
              </w:rPr>
              <w:t>Arvedi</w:t>
            </w:r>
            <w:proofErr w:type="spellEnd"/>
            <w:r w:rsidRPr="008927FC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spa</w:t>
            </w:r>
          </w:p>
        </w:tc>
      </w:tr>
      <w:tr w:rsidR="001126EA" w:rsidRPr="001E4E24" w:rsidTr="001126EA">
        <w:trPr>
          <w:trHeight w:val="320"/>
        </w:trPr>
        <w:tc>
          <w:tcPr>
            <w:tcW w:w="13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Comune</w:t>
            </w:r>
          </w:p>
        </w:tc>
        <w:tc>
          <w:tcPr>
            <w:tcW w:w="4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EA" w:rsidRPr="001E4E24" w:rsidRDefault="00B857E2" w:rsidP="001126E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kern w:val="0"/>
                  <w:szCs w:val="20"/>
                  <w:lang w:eastAsia="it-IT" w:bidi="ar-SA"/>
                </w:rPr>
                <w:alias w:val="Comuni"/>
                <w:tag w:val="Comuni"/>
                <w:id w:val="1277210082"/>
                <w:placeholder>
                  <w:docPart w:val="58FD22BCF7A648FEADCFF6FCC531FD84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1126EA" w:rsidRPr="001E4E24">
                  <w:rPr>
                    <w:rFonts w:ascii="Calibri" w:eastAsia="Times New Roman" w:hAnsi="Calibri" w:cs="Calibri"/>
                    <w:b/>
                    <w:bCs/>
                    <w:color w:val="000000"/>
                    <w:kern w:val="0"/>
                    <w:szCs w:val="20"/>
                    <w:lang w:eastAsia="it-IT" w:bidi="ar-SA"/>
                  </w:rPr>
                  <w:t>Spinadesco</w:t>
                </w:r>
              </w:sdtContent>
            </w:sdt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Area Vasta</w:t>
            </w:r>
          </w:p>
        </w:tc>
        <w:sdt>
          <w:sdtPr>
            <w:rPr>
              <w:rFonts w:ascii="Calibri" w:eastAsia="Times New Roman" w:hAnsi="Calibri" w:cs="Calibri"/>
              <w:kern w:val="0"/>
              <w:sz w:val="22"/>
              <w:szCs w:val="22"/>
              <w:lang w:eastAsia="it-IT" w:bidi="ar-SA"/>
            </w:rPr>
            <w:alias w:val="A. V."/>
            <w:tag w:val="AREA VASTA"/>
            <w:id w:val="732972570"/>
            <w:placeholder>
              <w:docPart w:val="2E454C4F5D93477CB2C38B04854A4722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49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1126EA" w:rsidRPr="001E4E24" w:rsidRDefault="001126EA" w:rsidP="001126EA">
                <w:pPr>
                  <w:widowControl/>
                  <w:suppressAutoHyphens w:val="0"/>
                  <w:rPr>
                    <w:rFonts w:ascii="Calibri" w:eastAsia="Times New Roman" w:hAnsi="Calibri" w:cs="Calibri"/>
                    <w:kern w:val="0"/>
                    <w:sz w:val="22"/>
                    <w:szCs w:val="22"/>
                    <w:lang w:eastAsia="it-IT" w:bidi="ar-SA"/>
                  </w:rPr>
                </w:pPr>
                <w:r w:rsidRPr="001E4E24">
                  <w:rPr>
                    <w:rFonts w:ascii="Calibri" w:eastAsia="Times New Roman" w:hAnsi="Calibri" w:cs="Calibri"/>
                    <w:kern w:val="0"/>
                    <w:sz w:val="22"/>
                    <w:szCs w:val="22"/>
                    <w:lang w:eastAsia="it-IT" w:bidi="ar-SA"/>
                  </w:rPr>
                  <w:t>CR</w:t>
                </w:r>
              </w:p>
            </w:tc>
          </w:sdtContent>
        </w:sdt>
      </w:tr>
      <w:tr w:rsidR="001126EA" w:rsidRPr="001E4E24" w:rsidTr="001126EA">
        <w:trPr>
          <w:trHeight w:val="301"/>
        </w:trPr>
        <w:tc>
          <w:tcPr>
            <w:tcW w:w="13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località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EA" w:rsidRPr="001E4E24" w:rsidRDefault="00B857E2" w:rsidP="001126E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//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proofErr w:type="spellStart"/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Coord.geografiche</w:t>
            </w:r>
            <w:proofErr w:type="spellEnd"/>
          </w:p>
        </w:tc>
        <w:tc>
          <w:tcPr>
            <w:tcW w:w="2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N</w:t>
            </w:r>
            <w:r w:rsidR="00B857E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//</w:t>
            </w:r>
          </w:p>
        </w:tc>
        <w:tc>
          <w:tcPr>
            <w:tcW w:w="2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E</w:t>
            </w:r>
            <w:r w:rsidR="00B857E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//</w:t>
            </w:r>
          </w:p>
        </w:tc>
      </w:tr>
      <w:tr w:rsidR="001126EA" w:rsidRPr="001E4E24" w:rsidTr="001126EA">
        <w:trPr>
          <w:trHeight w:val="884"/>
        </w:trPr>
        <w:tc>
          <w:tcPr>
            <w:tcW w:w="130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Rif. catastali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comune</w:t>
            </w:r>
          </w:p>
        </w:tc>
        <w:tc>
          <w:tcPr>
            <w:tcW w:w="259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26EA" w:rsidRPr="001E4E24" w:rsidRDefault="00B857E2" w:rsidP="001126E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kern w:val="0"/>
                  <w:szCs w:val="20"/>
                  <w:lang w:eastAsia="it-IT" w:bidi="ar-SA"/>
                </w:rPr>
                <w:alias w:val="Comuni"/>
                <w:tag w:val="Comuni"/>
                <w:id w:val="459456938"/>
                <w:placeholder>
                  <w:docPart w:val="DFF6A6E1FADC40AEA5695DBC18703013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1126EA" w:rsidRPr="001E4E24">
                  <w:rPr>
                    <w:rFonts w:ascii="Calibri" w:eastAsia="Times New Roman" w:hAnsi="Calibri" w:cs="Calibri"/>
                    <w:b/>
                    <w:bCs/>
                    <w:color w:val="000000"/>
                    <w:kern w:val="0"/>
                    <w:szCs w:val="20"/>
                    <w:lang w:eastAsia="it-IT" w:bidi="ar-SA"/>
                  </w:rPr>
                  <w:t>Spinadesco</w:t>
                </w:r>
              </w:sdtContent>
            </w:sdt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Foglio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7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26EA" w:rsidRPr="001E4E24" w:rsidRDefault="001126EA" w:rsidP="00B857E2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Mapp</w:t>
            </w:r>
            <w:r w:rsidR="00B857E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.</w:t>
            </w: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l</w:t>
            </w:r>
            <w:r w:rsidR="00B857E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84-127-164-165-216-218-220-221-222</w:t>
            </w:r>
          </w:p>
        </w:tc>
      </w:tr>
      <w:tr w:rsidR="001126EA" w:rsidRPr="001E4E24" w:rsidTr="001126EA">
        <w:trPr>
          <w:trHeight w:val="301"/>
        </w:trPr>
        <w:tc>
          <w:tcPr>
            <w:tcW w:w="1034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>Estensione e durata concessione</w:t>
            </w:r>
          </w:p>
        </w:tc>
      </w:tr>
      <w:tr w:rsidR="001126EA" w:rsidRPr="001E4E24" w:rsidTr="001126EA">
        <w:trPr>
          <w:trHeight w:val="301"/>
        </w:trPr>
        <w:tc>
          <w:tcPr>
            <w:tcW w:w="21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Superficie a terra </w:t>
            </w:r>
          </w:p>
        </w:tc>
        <w:tc>
          <w:tcPr>
            <w:tcW w:w="148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mq. 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8569,00</w:t>
            </w:r>
          </w:p>
        </w:tc>
        <w:tc>
          <w:tcPr>
            <w:tcW w:w="236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Spazio acqueo</w:t>
            </w:r>
          </w:p>
        </w:tc>
        <w:tc>
          <w:tcPr>
            <w:tcW w:w="1179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mq.</w:t>
            </w:r>
            <w:r w:rsidR="00B857E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//</w:t>
            </w:r>
          </w:p>
        </w:tc>
        <w:tc>
          <w:tcPr>
            <w:tcW w:w="130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Pontili</w:t>
            </w:r>
          </w:p>
        </w:tc>
        <w:tc>
          <w:tcPr>
            <w:tcW w:w="188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mq. </w:t>
            </w:r>
            <w:r w:rsidR="00B857E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//</w:t>
            </w:r>
          </w:p>
        </w:tc>
      </w:tr>
      <w:tr w:rsidR="001126EA" w:rsidRPr="001E4E24" w:rsidTr="001126EA">
        <w:trPr>
          <w:trHeight w:val="282"/>
        </w:trPr>
        <w:tc>
          <w:tcPr>
            <w:tcW w:w="21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Unità navali n.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Periodo richiesto</w:t>
            </w:r>
          </w:p>
        </w:tc>
        <w:tc>
          <w:tcPr>
            <w:tcW w:w="2026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Dal 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01-01-2019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al: 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 31-12-2033</w:t>
            </w:r>
          </w:p>
        </w:tc>
      </w:tr>
      <w:tr w:rsidR="001126EA" w:rsidRPr="001E4E24" w:rsidTr="001126EA">
        <w:trPr>
          <w:trHeight w:val="921"/>
        </w:trPr>
        <w:tc>
          <w:tcPr>
            <w:tcW w:w="1034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26EA" w:rsidRPr="001E4E24" w:rsidRDefault="001126EA" w:rsidP="001126EA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1E4E24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 w:rsidRPr="001E4E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, entro trenta giorni dalla data di inizio della pubblicazione del presente Avviso.</w:t>
            </w:r>
          </w:p>
        </w:tc>
      </w:tr>
    </w:tbl>
    <w:p w:rsidR="00ED4573" w:rsidRDefault="00ED4573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1126EA" w:rsidRDefault="001126E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1126EA" w:rsidRDefault="001126E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1126EA" w:rsidRDefault="001126E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1126EA" w:rsidRDefault="001126E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B857E2" w:rsidRDefault="00B857E2" w:rsidP="00B23A82">
      <w:pPr>
        <w:ind w:left="5387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7D" w:rsidRDefault="005B107D">
      <w:r>
        <w:separator/>
      </w:r>
    </w:p>
  </w:endnote>
  <w:endnote w:type="continuationSeparator" w:id="0">
    <w:p w:rsidR="005B107D" w:rsidRDefault="005B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7D" w:rsidRDefault="005B107D">
      <w:r>
        <w:separator/>
      </w:r>
    </w:p>
  </w:footnote>
  <w:footnote w:type="continuationSeparator" w:id="0">
    <w:p w:rsidR="005B107D" w:rsidRDefault="005B1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7D" w:rsidRDefault="005B107D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107D" w:rsidRDefault="005B107D" w:rsidP="00B23A82">
    <w:pPr>
      <w:pStyle w:val="Intestazione"/>
      <w:tabs>
        <w:tab w:val="clear" w:pos="4819"/>
        <w:tab w:val="clear" w:pos="9638"/>
        <w:tab w:val="center" w:pos="0"/>
      </w:tabs>
    </w:pPr>
  </w:p>
  <w:p w:rsidR="005B107D" w:rsidRDefault="005B107D" w:rsidP="00B23A82">
    <w:pPr>
      <w:pStyle w:val="Intestazione"/>
      <w:tabs>
        <w:tab w:val="clear" w:pos="4819"/>
        <w:tab w:val="clear" w:pos="9638"/>
        <w:tab w:val="center" w:pos="0"/>
      </w:tabs>
    </w:pPr>
  </w:p>
  <w:p w:rsidR="005B107D" w:rsidRDefault="005B107D" w:rsidP="00B23A82">
    <w:pPr>
      <w:pStyle w:val="Intestazione"/>
      <w:tabs>
        <w:tab w:val="clear" w:pos="4819"/>
        <w:tab w:val="clear" w:pos="9638"/>
        <w:tab w:val="center" w:pos="0"/>
      </w:tabs>
    </w:pPr>
  </w:p>
  <w:p w:rsidR="005B107D" w:rsidRDefault="005B107D" w:rsidP="00B23A82">
    <w:pPr>
      <w:pStyle w:val="Intestazione"/>
      <w:tabs>
        <w:tab w:val="clear" w:pos="4819"/>
        <w:tab w:val="clear" w:pos="9638"/>
        <w:tab w:val="center" w:pos="0"/>
      </w:tabs>
    </w:pPr>
  </w:p>
  <w:p w:rsidR="005B107D" w:rsidRDefault="005B107D" w:rsidP="00B23A82">
    <w:pPr>
      <w:pStyle w:val="Intestazione"/>
      <w:tabs>
        <w:tab w:val="clear" w:pos="4819"/>
        <w:tab w:val="clear" w:pos="9638"/>
        <w:tab w:val="center" w:pos="0"/>
      </w:tabs>
    </w:pPr>
  </w:p>
  <w:p w:rsidR="005B107D" w:rsidRDefault="005B107D" w:rsidP="00B23A82">
    <w:pPr>
      <w:pStyle w:val="Intestazione"/>
      <w:tabs>
        <w:tab w:val="clear" w:pos="4819"/>
        <w:tab w:val="clear" w:pos="9638"/>
        <w:tab w:val="center" w:pos="0"/>
      </w:tabs>
    </w:pPr>
  </w:p>
  <w:p w:rsidR="005B107D" w:rsidRDefault="005B107D" w:rsidP="00B23A82">
    <w:pPr>
      <w:pStyle w:val="Intestazione"/>
      <w:tabs>
        <w:tab w:val="clear" w:pos="4819"/>
        <w:tab w:val="clear" w:pos="9638"/>
        <w:tab w:val="center" w:pos="0"/>
      </w:tabs>
    </w:pPr>
  </w:p>
  <w:p w:rsidR="005B107D" w:rsidRDefault="005B107D" w:rsidP="00B23A82">
    <w:pPr>
      <w:pStyle w:val="Intestazione"/>
      <w:tabs>
        <w:tab w:val="clear" w:pos="4819"/>
        <w:tab w:val="clear" w:pos="9638"/>
        <w:tab w:val="center" w:pos="0"/>
      </w:tabs>
    </w:pPr>
  </w:p>
  <w:p w:rsidR="005B107D" w:rsidRDefault="005B107D" w:rsidP="00B23A82">
    <w:pPr>
      <w:pStyle w:val="Intestazione"/>
      <w:tabs>
        <w:tab w:val="clear" w:pos="4819"/>
        <w:tab w:val="clear" w:pos="9638"/>
        <w:tab w:val="center" w:pos="0"/>
      </w:tabs>
    </w:pPr>
  </w:p>
  <w:p w:rsidR="005B107D" w:rsidRDefault="005B107D" w:rsidP="00B23A82">
    <w:pPr>
      <w:pStyle w:val="Intestazione"/>
      <w:tabs>
        <w:tab w:val="clear" w:pos="4819"/>
        <w:tab w:val="clear" w:pos="9638"/>
        <w:tab w:val="center" w:pos="0"/>
      </w:tabs>
    </w:pPr>
  </w:p>
  <w:p w:rsidR="005B107D" w:rsidRPr="00B23A82" w:rsidRDefault="005B107D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D51C1"/>
    <w:rsid w:val="000E1A14"/>
    <w:rsid w:val="000F7FFD"/>
    <w:rsid w:val="001126EA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4E24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107D"/>
    <w:rsid w:val="005B311E"/>
    <w:rsid w:val="005B3FE5"/>
    <w:rsid w:val="005C3C03"/>
    <w:rsid w:val="005C5F6F"/>
    <w:rsid w:val="005C60FE"/>
    <w:rsid w:val="005C6521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3540A"/>
    <w:rsid w:val="00841679"/>
    <w:rsid w:val="008459EE"/>
    <w:rsid w:val="008537A7"/>
    <w:rsid w:val="008572F6"/>
    <w:rsid w:val="0086104D"/>
    <w:rsid w:val="00864872"/>
    <w:rsid w:val="00882D12"/>
    <w:rsid w:val="008927FC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857E2"/>
    <w:rsid w:val="00B945FB"/>
    <w:rsid w:val="00BB1BBB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1FC6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4573"/>
    <w:rsid w:val="00ED685D"/>
    <w:rsid w:val="00EE0FF8"/>
    <w:rsid w:val="00EE17E7"/>
    <w:rsid w:val="00EE3769"/>
    <w:rsid w:val="00F11B67"/>
    <w:rsid w:val="00F523BB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5862B843E04DEB8140F428AC2589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B65691-9C47-4A30-815C-A3A5E16B2F8F}"/>
      </w:docPartPr>
      <w:docPartBody>
        <w:p w:rsidR="009B3F48" w:rsidRDefault="00C37C71" w:rsidP="00C37C71">
          <w:pPr>
            <w:pStyle w:val="BF5862B843E04DEB8140F428AC2589AE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58FD22BCF7A648FEADCFF6FCC531FD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50A7E7-8A67-41FC-BF77-AB87099A66EF}"/>
      </w:docPartPr>
      <w:docPartBody>
        <w:p w:rsidR="009B3F48" w:rsidRDefault="00C37C71" w:rsidP="00C37C71">
          <w:pPr>
            <w:pStyle w:val="58FD22BCF7A648FEADCFF6FCC531FD84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2E454C4F5D93477CB2C38B04854A47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6BEE5E-77A2-4AC7-A441-E628B7A3E220}"/>
      </w:docPartPr>
      <w:docPartBody>
        <w:p w:rsidR="009B3F48" w:rsidRDefault="00C37C71" w:rsidP="00C37C71">
          <w:pPr>
            <w:pStyle w:val="2E454C4F5D93477CB2C38B04854A472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DFF6A6E1FADC40AEA5695DBC187030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87B8AE-9DA2-4131-A780-D5651EA89764}"/>
      </w:docPartPr>
      <w:docPartBody>
        <w:p w:rsidR="009B3F48" w:rsidRDefault="00C37C71" w:rsidP="00C37C71">
          <w:pPr>
            <w:pStyle w:val="DFF6A6E1FADC40AEA5695DBC18703013"/>
          </w:pPr>
          <w:r w:rsidRPr="00F408BA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262541"/>
    <w:rsid w:val="0038706A"/>
    <w:rsid w:val="003D4DFF"/>
    <w:rsid w:val="006B5CB7"/>
    <w:rsid w:val="00752E11"/>
    <w:rsid w:val="007C11FC"/>
    <w:rsid w:val="007F46BD"/>
    <w:rsid w:val="008369C4"/>
    <w:rsid w:val="00872444"/>
    <w:rsid w:val="00904372"/>
    <w:rsid w:val="00955FC5"/>
    <w:rsid w:val="009B3F48"/>
    <w:rsid w:val="009F1C6A"/>
    <w:rsid w:val="00AD3AF1"/>
    <w:rsid w:val="00B71270"/>
    <w:rsid w:val="00B82A88"/>
    <w:rsid w:val="00C37C71"/>
    <w:rsid w:val="00CF2CAE"/>
    <w:rsid w:val="00E10BDE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37C71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988A4FCEFF78400FAABD559DC34B342B">
    <w:name w:val="988A4FCEFF78400FAABD559DC34B342B"/>
    <w:rsid w:val="00E10BDE"/>
  </w:style>
  <w:style w:type="paragraph" w:customStyle="1" w:styleId="3DAA3DB002AB4C08ADB1C62CE0828EC5">
    <w:name w:val="3DAA3DB002AB4C08ADB1C62CE0828EC5"/>
    <w:rsid w:val="00E10BDE"/>
  </w:style>
  <w:style w:type="paragraph" w:customStyle="1" w:styleId="C6B6A2F544864387879841655C11883B">
    <w:name w:val="C6B6A2F544864387879841655C11883B"/>
    <w:rsid w:val="00E10BDE"/>
  </w:style>
  <w:style w:type="paragraph" w:customStyle="1" w:styleId="E848606E4EB54193BD3B56A862386977">
    <w:name w:val="E848606E4EB54193BD3B56A862386977"/>
    <w:rsid w:val="00E10BDE"/>
  </w:style>
  <w:style w:type="paragraph" w:customStyle="1" w:styleId="12B5CA7759F048E1A774589CAF8121AA">
    <w:name w:val="12B5CA7759F048E1A774589CAF8121AA"/>
    <w:rsid w:val="00E10BDE"/>
  </w:style>
  <w:style w:type="paragraph" w:customStyle="1" w:styleId="8FB4892848FC46019EFD653908203B37">
    <w:name w:val="8FB4892848FC46019EFD653908203B37"/>
    <w:rsid w:val="00E10BDE"/>
  </w:style>
  <w:style w:type="paragraph" w:customStyle="1" w:styleId="04D50C1A17CC4A8097AF09961AE0FBC0">
    <w:name w:val="04D50C1A17CC4A8097AF09961AE0FBC0"/>
    <w:rsid w:val="00E10BDE"/>
  </w:style>
  <w:style w:type="paragraph" w:customStyle="1" w:styleId="4F448D94849E4E12B72239179E78DFE4">
    <w:name w:val="4F448D94849E4E12B72239179E78DFE4"/>
    <w:rsid w:val="00E10BDE"/>
  </w:style>
  <w:style w:type="paragraph" w:customStyle="1" w:styleId="F9288611B0BC43F9921170A9978720A9">
    <w:name w:val="F9288611B0BC43F9921170A9978720A9"/>
    <w:rsid w:val="00E10BDE"/>
  </w:style>
  <w:style w:type="paragraph" w:customStyle="1" w:styleId="36C36BE66865436BBCA1542BAA35A2BA">
    <w:name w:val="36C36BE66865436BBCA1542BAA35A2BA"/>
    <w:rsid w:val="00E10BDE"/>
  </w:style>
  <w:style w:type="paragraph" w:customStyle="1" w:styleId="EE1F9E7E5BB94C63851736A1BF8F4B7D">
    <w:name w:val="EE1F9E7E5BB94C63851736A1BF8F4B7D"/>
    <w:rsid w:val="00E10BDE"/>
  </w:style>
  <w:style w:type="paragraph" w:customStyle="1" w:styleId="168963BA7F7945F58902CCC4296A4311">
    <w:name w:val="168963BA7F7945F58902CCC4296A4311"/>
    <w:rsid w:val="00E10BDE"/>
  </w:style>
  <w:style w:type="paragraph" w:customStyle="1" w:styleId="9AB1CCF7DCFF49AF8B2FA91753A71327">
    <w:name w:val="9AB1CCF7DCFF49AF8B2FA91753A71327"/>
    <w:rsid w:val="00E10BDE"/>
  </w:style>
  <w:style w:type="paragraph" w:customStyle="1" w:styleId="609696B70A7B43A99B6986CB9F89FD22">
    <w:name w:val="609696B70A7B43A99B6986CB9F89FD22"/>
    <w:rsid w:val="00E10BDE"/>
  </w:style>
  <w:style w:type="paragraph" w:customStyle="1" w:styleId="B5440F7A07904A65AAB0CBC5E199F34B">
    <w:name w:val="B5440F7A07904A65AAB0CBC5E199F34B"/>
    <w:rsid w:val="00C37C71"/>
  </w:style>
  <w:style w:type="paragraph" w:customStyle="1" w:styleId="645C1B1A46334EF4B68AFFEB6E900F74">
    <w:name w:val="645C1B1A46334EF4B68AFFEB6E900F74"/>
    <w:rsid w:val="00C37C71"/>
  </w:style>
  <w:style w:type="paragraph" w:customStyle="1" w:styleId="5AFACDC6608C4645AFA2423C89F7C98D">
    <w:name w:val="5AFACDC6608C4645AFA2423C89F7C98D"/>
    <w:rsid w:val="00C37C71"/>
  </w:style>
  <w:style w:type="paragraph" w:customStyle="1" w:styleId="91FE738096D740B390A6960AE120ECD2">
    <w:name w:val="91FE738096D740B390A6960AE120ECD2"/>
    <w:rsid w:val="00C37C71"/>
  </w:style>
  <w:style w:type="paragraph" w:customStyle="1" w:styleId="5EDE3FE4DBB94AF59E0A7101B9E51E84">
    <w:name w:val="5EDE3FE4DBB94AF59E0A7101B9E51E84"/>
    <w:rsid w:val="00C37C71"/>
  </w:style>
  <w:style w:type="paragraph" w:customStyle="1" w:styleId="8F73B305DB7241A381402B70B98D458E">
    <w:name w:val="8F73B305DB7241A381402B70B98D458E"/>
    <w:rsid w:val="00C37C71"/>
  </w:style>
  <w:style w:type="paragraph" w:customStyle="1" w:styleId="B2CD032D3834473D8E512DB09FD41B58">
    <w:name w:val="B2CD032D3834473D8E512DB09FD41B58"/>
    <w:rsid w:val="00C37C71"/>
  </w:style>
  <w:style w:type="paragraph" w:customStyle="1" w:styleId="EC0F47EAA0EC4D00A2856123449B00B7">
    <w:name w:val="EC0F47EAA0EC4D00A2856123449B00B7"/>
    <w:rsid w:val="00C37C71"/>
  </w:style>
  <w:style w:type="paragraph" w:customStyle="1" w:styleId="BF5862B843E04DEB8140F428AC2589AE">
    <w:name w:val="BF5862B843E04DEB8140F428AC2589AE"/>
    <w:rsid w:val="00C37C71"/>
  </w:style>
  <w:style w:type="paragraph" w:customStyle="1" w:styleId="58FD22BCF7A648FEADCFF6FCC531FD84">
    <w:name w:val="58FD22BCF7A648FEADCFF6FCC531FD84"/>
    <w:rsid w:val="00C37C71"/>
  </w:style>
  <w:style w:type="paragraph" w:customStyle="1" w:styleId="2E454C4F5D93477CB2C38B04854A4722">
    <w:name w:val="2E454C4F5D93477CB2C38B04854A4722"/>
    <w:rsid w:val="00C37C71"/>
  </w:style>
  <w:style w:type="paragraph" w:customStyle="1" w:styleId="DFF6A6E1FADC40AEA5695DBC18703013">
    <w:name w:val="DFF6A6E1FADC40AEA5695DBC18703013"/>
    <w:rsid w:val="00C37C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37C71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988A4FCEFF78400FAABD559DC34B342B">
    <w:name w:val="988A4FCEFF78400FAABD559DC34B342B"/>
    <w:rsid w:val="00E10BDE"/>
  </w:style>
  <w:style w:type="paragraph" w:customStyle="1" w:styleId="3DAA3DB002AB4C08ADB1C62CE0828EC5">
    <w:name w:val="3DAA3DB002AB4C08ADB1C62CE0828EC5"/>
    <w:rsid w:val="00E10BDE"/>
  </w:style>
  <w:style w:type="paragraph" w:customStyle="1" w:styleId="C6B6A2F544864387879841655C11883B">
    <w:name w:val="C6B6A2F544864387879841655C11883B"/>
    <w:rsid w:val="00E10BDE"/>
  </w:style>
  <w:style w:type="paragraph" w:customStyle="1" w:styleId="E848606E4EB54193BD3B56A862386977">
    <w:name w:val="E848606E4EB54193BD3B56A862386977"/>
    <w:rsid w:val="00E10BDE"/>
  </w:style>
  <w:style w:type="paragraph" w:customStyle="1" w:styleId="12B5CA7759F048E1A774589CAF8121AA">
    <w:name w:val="12B5CA7759F048E1A774589CAF8121AA"/>
    <w:rsid w:val="00E10BDE"/>
  </w:style>
  <w:style w:type="paragraph" w:customStyle="1" w:styleId="8FB4892848FC46019EFD653908203B37">
    <w:name w:val="8FB4892848FC46019EFD653908203B37"/>
    <w:rsid w:val="00E10BDE"/>
  </w:style>
  <w:style w:type="paragraph" w:customStyle="1" w:styleId="04D50C1A17CC4A8097AF09961AE0FBC0">
    <w:name w:val="04D50C1A17CC4A8097AF09961AE0FBC0"/>
    <w:rsid w:val="00E10BDE"/>
  </w:style>
  <w:style w:type="paragraph" w:customStyle="1" w:styleId="4F448D94849E4E12B72239179E78DFE4">
    <w:name w:val="4F448D94849E4E12B72239179E78DFE4"/>
    <w:rsid w:val="00E10BDE"/>
  </w:style>
  <w:style w:type="paragraph" w:customStyle="1" w:styleId="F9288611B0BC43F9921170A9978720A9">
    <w:name w:val="F9288611B0BC43F9921170A9978720A9"/>
    <w:rsid w:val="00E10BDE"/>
  </w:style>
  <w:style w:type="paragraph" w:customStyle="1" w:styleId="36C36BE66865436BBCA1542BAA35A2BA">
    <w:name w:val="36C36BE66865436BBCA1542BAA35A2BA"/>
    <w:rsid w:val="00E10BDE"/>
  </w:style>
  <w:style w:type="paragraph" w:customStyle="1" w:styleId="EE1F9E7E5BB94C63851736A1BF8F4B7D">
    <w:name w:val="EE1F9E7E5BB94C63851736A1BF8F4B7D"/>
    <w:rsid w:val="00E10BDE"/>
  </w:style>
  <w:style w:type="paragraph" w:customStyle="1" w:styleId="168963BA7F7945F58902CCC4296A4311">
    <w:name w:val="168963BA7F7945F58902CCC4296A4311"/>
    <w:rsid w:val="00E10BDE"/>
  </w:style>
  <w:style w:type="paragraph" w:customStyle="1" w:styleId="9AB1CCF7DCFF49AF8B2FA91753A71327">
    <w:name w:val="9AB1CCF7DCFF49AF8B2FA91753A71327"/>
    <w:rsid w:val="00E10BDE"/>
  </w:style>
  <w:style w:type="paragraph" w:customStyle="1" w:styleId="609696B70A7B43A99B6986CB9F89FD22">
    <w:name w:val="609696B70A7B43A99B6986CB9F89FD22"/>
    <w:rsid w:val="00E10BDE"/>
  </w:style>
  <w:style w:type="paragraph" w:customStyle="1" w:styleId="B5440F7A07904A65AAB0CBC5E199F34B">
    <w:name w:val="B5440F7A07904A65AAB0CBC5E199F34B"/>
    <w:rsid w:val="00C37C71"/>
  </w:style>
  <w:style w:type="paragraph" w:customStyle="1" w:styleId="645C1B1A46334EF4B68AFFEB6E900F74">
    <w:name w:val="645C1B1A46334EF4B68AFFEB6E900F74"/>
    <w:rsid w:val="00C37C71"/>
  </w:style>
  <w:style w:type="paragraph" w:customStyle="1" w:styleId="5AFACDC6608C4645AFA2423C89F7C98D">
    <w:name w:val="5AFACDC6608C4645AFA2423C89F7C98D"/>
    <w:rsid w:val="00C37C71"/>
  </w:style>
  <w:style w:type="paragraph" w:customStyle="1" w:styleId="91FE738096D740B390A6960AE120ECD2">
    <w:name w:val="91FE738096D740B390A6960AE120ECD2"/>
    <w:rsid w:val="00C37C71"/>
  </w:style>
  <w:style w:type="paragraph" w:customStyle="1" w:styleId="5EDE3FE4DBB94AF59E0A7101B9E51E84">
    <w:name w:val="5EDE3FE4DBB94AF59E0A7101B9E51E84"/>
    <w:rsid w:val="00C37C71"/>
  </w:style>
  <w:style w:type="paragraph" w:customStyle="1" w:styleId="8F73B305DB7241A381402B70B98D458E">
    <w:name w:val="8F73B305DB7241A381402B70B98D458E"/>
    <w:rsid w:val="00C37C71"/>
  </w:style>
  <w:style w:type="paragraph" w:customStyle="1" w:styleId="B2CD032D3834473D8E512DB09FD41B58">
    <w:name w:val="B2CD032D3834473D8E512DB09FD41B58"/>
    <w:rsid w:val="00C37C71"/>
  </w:style>
  <w:style w:type="paragraph" w:customStyle="1" w:styleId="EC0F47EAA0EC4D00A2856123449B00B7">
    <w:name w:val="EC0F47EAA0EC4D00A2856123449B00B7"/>
    <w:rsid w:val="00C37C71"/>
  </w:style>
  <w:style w:type="paragraph" w:customStyle="1" w:styleId="BF5862B843E04DEB8140F428AC2589AE">
    <w:name w:val="BF5862B843E04DEB8140F428AC2589AE"/>
    <w:rsid w:val="00C37C71"/>
  </w:style>
  <w:style w:type="paragraph" w:customStyle="1" w:styleId="58FD22BCF7A648FEADCFF6FCC531FD84">
    <w:name w:val="58FD22BCF7A648FEADCFF6FCC531FD84"/>
    <w:rsid w:val="00C37C71"/>
  </w:style>
  <w:style w:type="paragraph" w:customStyle="1" w:styleId="2E454C4F5D93477CB2C38B04854A4722">
    <w:name w:val="2E454C4F5D93477CB2C38B04854A4722"/>
    <w:rsid w:val="00C37C71"/>
  </w:style>
  <w:style w:type="paragraph" w:customStyle="1" w:styleId="DFF6A6E1FADC40AEA5695DBC18703013">
    <w:name w:val="DFF6A6E1FADC40AEA5695DBC18703013"/>
    <w:rsid w:val="00C37C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9A6C-A1AA-45C3-B1E6-3921A15D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1116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2</cp:revision>
  <cp:lastPrinted>2017-05-15T07:26:00Z</cp:lastPrinted>
  <dcterms:created xsi:type="dcterms:W3CDTF">2019-08-08T07:13:00Z</dcterms:created>
  <dcterms:modified xsi:type="dcterms:W3CDTF">2019-08-08T07:13:00Z</dcterms:modified>
</cp:coreProperties>
</file>