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val="it-IT" w:eastAsia="it-IT" w:bidi="ar-SA"/>
        </w:rPr>
        <w:t>1137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pPr w:bottomFromText="200" w:horzAnchor="margin" w:leftFromText="142" w:rightFromText="142" w:tblpX="0" w:tblpY="6190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109"/>
        <w:gridCol w:w="500"/>
        <w:gridCol w:w="140"/>
        <w:gridCol w:w="69"/>
        <w:gridCol w:w="848"/>
        <w:gridCol w:w="808"/>
        <w:gridCol w:w="329"/>
        <w:gridCol w:w="2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  <w:lang w:eastAsia="en-US"/>
              </w:rPr>
              <w:t>0001</w:t>
            </w:r>
            <w:r>
              <w:rPr>
                <w:rFonts w:eastAsia="Times New Roman"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18"/>
                <w:szCs w:val="22"/>
                <w:lang w:val="it-IT" w:eastAsia="en-US" w:bidi="hi-IN"/>
              </w:rPr>
              <w:t>4624</w:t>
            </w:r>
            <w:r>
              <w:rPr>
                <w:rFonts w:eastAsia="Times New Roman"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  <w:lang w:eastAsia="en-US"/>
              </w:rPr>
              <w:t>/2020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18.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06.2020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Rinnovo concessione con ampliamento</w:t>
            </w:r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Microsoft YaHei" w:cs="Arial"/>
                <w:b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Microsoft YaHei" w:cs="Arial" w:ascii="Arial" w:hAnsi="Arial"/>
                <w:b/>
                <w:color w:val="auto"/>
                <w:kern w:val="0"/>
                <w:sz w:val="20"/>
                <w:szCs w:val="20"/>
                <w:lang w:val="it-IT" w:eastAsia="it-IT" w:bidi="ar-SA"/>
              </w:rPr>
              <w:t>Ascari  Marco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it-IT" w:eastAsia="en-US" w:bidi="hi-IN"/>
              </w:rPr>
              <w:t>Mantova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MN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iCs/>
                <w:color w:val="auto"/>
                <w:kern w:val="2"/>
                <w:sz w:val="22"/>
                <w:szCs w:val="22"/>
                <w:lang w:val="it-IT" w:eastAsia="en-US" w:bidi="hi-IN"/>
              </w:rPr>
              <w:t>l</w:t>
            </w:r>
            <w:r>
              <w:rPr>
                <w:rFonts w:eastAsia="Times New Roman" w:cs="Calibri" w:ascii="Calibri" w:hAnsi="Calibri"/>
                <w:i/>
                <w:iCs/>
                <w:sz w:val="22"/>
                <w:szCs w:val="22"/>
                <w:lang w:eastAsia="en-US"/>
              </w:rPr>
              <w:t>ago superiore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45°9’28”N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10°46’6”E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2"/>
                <w:szCs w:val="22"/>
                <w:lang w:val="it-IT" w:eastAsia="en-US" w:bidi="hi-IN"/>
              </w:rPr>
              <w:t>Mantova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32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Front. mapp.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31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Periodo richiesto </w:t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(minimo)</w:t>
            </w:r>
          </w:p>
        </w:tc>
        <w:tc>
          <w:tcPr>
            <w:tcW w:w="2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31-12-20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23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before="120" w:after="0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982EAA1CA43AD9DAFC6EF5F98B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3BEF6-D5C9-4A04-9AF5-FE331855C028}"/>
      </w:docPartPr>
      <w:docPartBody>
        <w:p w:rsidR="007D56BC" w:rsidRDefault="00250723" w:rsidP="00250723">
          <w:pPr>
            <w:pStyle w:val="75F982EAA1CA43AD9DAFC6EF5F98BB9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C90216C098D492C84B682695E1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6686-7DB9-4DA0-BF3C-6A552543101F}"/>
      </w:docPartPr>
      <w:docPartBody>
        <w:p w:rsidR="007D56BC" w:rsidRDefault="00250723" w:rsidP="00250723">
          <w:pPr>
            <w:pStyle w:val="BC90216C098D492C84B682695E1BFBD1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50723"/>
    <w:rsid w:val="0038706A"/>
    <w:rsid w:val="006B5CB7"/>
    <w:rsid w:val="00752E11"/>
    <w:rsid w:val="007C11FC"/>
    <w:rsid w:val="007D56B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ADD9-2D81-4283-AB04-2B67B96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10</TotalTime>
  <Application>LibreOffice/6.4.1.2$Windows_X86_64 LibreOffice_project/4d224e95b98b138af42a64d84056446d09082932</Application>
  <Pages>1</Pages>
  <Words>141</Words>
  <Characters>896</Characters>
  <CharactersWithSpaces>1003</CharactersWithSpaces>
  <Paragraphs>47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2020-07-02T08:34:00Z</dcterms:created>
  <dc:creator>gravantemarco</dc:creator>
  <dc:description/>
  <dc:language>it-IT</dc:language>
  <cp:lastModifiedBy/>
  <cp:lastPrinted>2017-05-15T07:26:00Z</cp:lastPrinted>
  <dcterms:modified xsi:type="dcterms:W3CDTF">2020-07-06T10:09:29Z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