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2" w:rightFromText="142" w:bottomFromText="200" w:vertAnchor="page" w:horzAnchor="margin" w:tblpY="6750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66A73" w:rsidTr="00A66A73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61312" behindDoc="1" locked="0" layoutInCell="1" allowOverlap="1" wp14:anchorId="4F110D72" wp14:editId="5C3D9B3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A66A73" w:rsidTr="00A66A73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031062-2019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11.12.2019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A66A73" w:rsidTr="00A66A73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A66A73" w:rsidTr="00A66A73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2033871284"/>
            <w:placeholder>
              <w:docPart w:val="1D89D24AA4834CE0AE241ADD0D7453EA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66A73" w:rsidRDefault="00A66A73" w:rsidP="00A66A73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3542A6">
              <w:rPr>
                <w:rFonts w:ascii="Calibri" w:hAnsi="Calibri"/>
                <w:b/>
                <w:color w:val="000000"/>
                <w:sz w:val="22"/>
                <w:szCs w:val="20"/>
              </w:rPr>
              <w:t>Sorin</w:t>
            </w:r>
            <w:proofErr w:type="spellEnd"/>
            <w:r w:rsidRPr="003542A6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</w:t>
            </w:r>
            <w:proofErr w:type="spellStart"/>
            <w:r w:rsidRPr="003542A6">
              <w:rPr>
                <w:rFonts w:ascii="Calibri" w:hAnsi="Calibri"/>
                <w:b/>
                <w:color w:val="000000"/>
                <w:sz w:val="22"/>
                <w:szCs w:val="20"/>
              </w:rPr>
              <w:t>Dandu</w:t>
            </w:r>
            <w:proofErr w:type="spellEnd"/>
          </w:p>
        </w:tc>
      </w:tr>
      <w:tr w:rsidR="00A66A73" w:rsidTr="00A66A73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F5AB8"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1008951565"/>
            <w:placeholder>
              <w:docPart w:val="FEE664E41EDB4F12BDDFBC8C362D43F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A66A73" w:rsidRDefault="00A66A73" w:rsidP="00A66A73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A66A73" w:rsidTr="00A66A73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Capannina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A66A73" w:rsidTr="00A66A73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F5AB8">
              <w:rPr>
                <w:rFonts w:ascii="Calibri" w:hAnsi="Calibri"/>
                <w:b/>
                <w:color w:val="000000"/>
                <w:sz w:val="22"/>
                <w:szCs w:val="20"/>
              </w:rPr>
              <w:t>Cremona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4B614C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Default="004B614C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4B614C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73</w:t>
            </w:r>
          </w:p>
        </w:tc>
      </w:tr>
      <w:tr w:rsidR="00A66A73" w:rsidTr="00A66A73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A66A73" w:rsidTr="00A66A73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mq.  6,00</w:t>
            </w:r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mq. 79,10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 mq.    13,50</w:t>
            </w:r>
          </w:p>
        </w:tc>
      </w:tr>
      <w:tr w:rsidR="00A66A73" w:rsidTr="00A66A73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66A73" w:rsidRDefault="00A66A73" w:rsidP="00A66A73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Pr="0083540A" w:rsidRDefault="00A66A73" w:rsidP="00A66A7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</w:t>
            </w:r>
            <w:r>
              <w:rPr>
                <w:rFonts w:ascii="Calibri" w:hAnsi="Calibri" w:cs="Calibri"/>
                <w:sz w:val="22"/>
                <w:szCs w:val="22"/>
              </w:rPr>
              <w:t>01-01-2020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6A73" w:rsidRDefault="00A66A73" w:rsidP="00A66A73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31-01-2024</w:t>
            </w:r>
          </w:p>
        </w:tc>
      </w:tr>
      <w:tr w:rsidR="00A66A73" w:rsidTr="00A66A73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6A73" w:rsidRDefault="00A66A73" w:rsidP="00A66A73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  <w:r>
        <w:rPr>
          <w:rFonts w:ascii="Calibri" w:hAnsi="Calibri" w:cs="Calibri"/>
          <w:spacing w:val="-5"/>
        </w:rPr>
        <w:tab/>
      </w:r>
    </w:p>
    <w:p w:rsidR="00096635" w:rsidRPr="00B50133" w:rsidRDefault="00096635" w:rsidP="000966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096635" w:rsidRPr="00B50133" w:rsidRDefault="00096635" w:rsidP="00096635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4B614C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117</w:t>
      </w:r>
      <w:r w:rsidRPr="00B50133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D3ACD" w:rsidRDefault="00BD3ACD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96635" w:rsidRDefault="00096635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 xml:space="preserve">Dr. Ing. Ettore </w:t>
      </w:r>
      <w:proofErr w:type="spellStart"/>
      <w:r w:rsidRPr="00923F8D">
        <w:rPr>
          <w:rFonts w:asciiTheme="minorHAnsi" w:hAnsiTheme="minorHAnsi" w:cs="Calibri"/>
          <w:sz w:val="22"/>
          <w:szCs w:val="22"/>
        </w:rPr>
        <w:t>Alberani</w:t>
      </w:r>
      <w:proofErr w:type="spellEnd"/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B8" w:rsidRDefault="004F5AB8">
      <w:r>
        <w:separator/>
      </w:r>
    </w:p>
  </w:endnote>
  <w:endnote w:type="continuationSeparator" w:id="0">
    <w:p w:rsidR="004F5AB8" w:rsidRDefault="004F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B8" w:rsidRDefault="004F5AB8">
      <w:r>
        <w:separator/>
      </w:r>
    </w:p>
  </w:footnote>
  <w:footnote w:type="continuationSeparator" w:id="0">
    <w:p w:rsidR="004F5AB8" w:rsidRDefault="004F5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Default="004F5AB8" w:rsidP="00B23A82">
    <w:pPr>
      <w:pStyle w:val="Intestazione"/>
      <w:tabs>
        <w:tab w:val="clear" w:pos="4819"/>
        <w:tab w:val="clear" w:pos="9638"/>
        <w:tab w:val="center" w:pos="0"/>
      </w:tabs>
    </w:pPr>
  </w:p>
  <w:p w:rsidR="004F5AB8" w:rsidRPr="00B23A82" w:rsidRDefault="004F5AB8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04C3"/>
    <w:rsid w:val="000630BF"/>
    <w:rsid w:val="00070320"/>
    <w:rsid w:val="000773D2"/>
    <w:rsid w:val="00086D00"/>
    <w:rsid w:val="0009046D"/>
    <w:rsid w:val="0009104B"/>
    <w:rsid w:val="00096635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B614C"/>
    <w:rsid w:val="004C7BC2"/>
    <w:rsid w:val="004E03C3"/>
    <w:rsid w:val="004E2170"/>
    <w:rsid w:val="004F5AB8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4D6C"/>
    <w:rsid w:val="005E6F88"/>
    <w:rsid w:val="00600264"/>
    <w:rsid w:val="00607505"/>
    <w:rsid w:val="00617177"/>
    <w:rsid w:val="006315DC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95403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6A73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7BF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D3AC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0AC"/>
    <w:rsid w:val="00EE0FF8"/>
    <w:rsid w:val="00EE17E7"/>
    <w:rsid w:val="00EE3769"/>
    <w:rsid w:val="00F11B67"/>
    <w:rsid w:val="00F523BB"/>
    <w:rsid w:val="00F61AC4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89D24AA4834CE0AE241ADD0D745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2BEBD-752D-459C-B1E8-81813E69232C}"/>
      </w:docPartPr>
      <w:docPartBody>
        <w:p w:rsidR="001E1398" w:rsidRDefault="00D029AA" w:rsidP="00D029AA">
          <w:pPr>
            <w:pStyle w:val="1D89D24AA4834CE0AE241ADD0D7453EA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FEE664E41EDB4F12BDDFBC8C362D4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A2552-0E46-49E4-8B14-CC44A417D28C}"/>
      </w:docPartPr>
      <w:docPartBody>
        <w:p w:rsidR="001E1398" w:rsidRDefault="00D029AA" w:rsidP="00D029AA">
          <w:pPr>
            <w:pStyle w:val="FEE664E41EDB4F12BDDFBC8C362D43F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E1398"/>
    <w:rsid w:val="00262541"/>
    <w:rsid w:val="0038706A"/>
    <w:rsid w:val="006B5CB7"/>
    <w:rsid w:val="006D427F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D029AA"/>
    <w:rsid w:val="00D372DB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29AA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1D89D24AA4834CE0AE241ADD0D7453EA">
    <w:name w:val="1D89D24AA4834CE0AE241ADD0D7453EA"/>
    <w:rsid w:val="00D029AA"/>
  </w:style>
  <w:style w:type="paragraph" w:customStyle="1" w:styleId="FEE664E41EDB4F12BDDFBC8C362D43F9">
    <w:name w:val="FEE664E41EDB4F12BDDFBC8C362D43F9"/>
    <w:rsid w:val="00D02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29AA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1D89D24AA4834CE0AE241ADD0D7453EA">
    <w:name w:val="1D89D24AA4834CE0AE241ADD0D7453EA"/>
    <w:rsid w:val="00D029AA"/>
  </w:style>
  <w:style w:type="paragraph" w:customStyle="1" w:styleId="FEE664E41EDB4F12BDDFBC8C362D43F9">
    <w:name w:val="FEE664E41EDB4F12BDDFBC8C362D43F9"/>
    <w:rsid w:val="00D02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AC20-1C51-45F2-9B0A-6811B160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1060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2020-01-21T08:22:00Z</dcterms:created>
  <dcterms:modified xsi:type="dcterms:W3CDTF">2020-01-21T08:22:00Z</dcterms:modified>
</cp:coreProperties>
</file>