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2" w:rightFromText="142" w:bottomFromText="200" w:vertAnchor="page" w:horzAnchor="margin" w:tblpY="6060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759"/>
        <w:gridCol w:w="360"/>
        <w:gridCol w:w="664"/>
        <w:gridCol w:w="110"/>
        <w:gridCol w:w="283"/>
        <w:gridCol w:w="216"/>
        <w:gridCol w:w="209"/>
        <w:gridCol w:w="426"/>
        <w:gridCol w:w="1229"/>
        <w:gridCol w:w="188"/>
        <w:gridCol w:w="425"/>
        <w:gridCol w:w="125"/>
        <w:gridCol w:w="99"/>
        <w:gridCol w:w="60"/>
        <w:gridCol w:w="757"/>
        <w:gridCol w:w="423"/>
        <w:gridCol w:w="237"/>
        <w:gridCol w:w="146"/>
        <w:gridCol w:w="432"/>
        <w:gridCol w:w="195"/>
        <w:gridCol w:w="1603"/>
      </w:tblGrid>
      <w:tr w:rsidR="006927D4" w:rsidTr="006927D4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27D4" w:rsidRDefault="006927D4" w:rsidP="006927D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6927D4" w:rsidRDefault="006927D4" w:rsidP="006927D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508F26CC" wp14:editId="1ED0342E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6927D4" w:rsidTr="006927D4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018702-2019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31-07-2019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6927D4" w:rsidTr="006927D4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27D4" w:rsidRDefault="006927D4" w:rsidP="006927D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6927D4" w:rsidTr="00E460A9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C27B11DEC21F4F5B9A1DA16A5B28B5C9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3936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927D4" w:rsidRPr="0067642E" w:rsidRDefault="006927D4" w:rsidP="006927D4">
                <w:pPr>
                  <w:spacing w:line="276" w:lineRule="auto"/>
                  <w:rPr>
                    <w:rFonts w:ascii="Calibri" w:eastAsia="Times New Roman" w:hAnsi="Calibri" w:cs="Calibri"/>
                    <w:b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79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 w:rsidRPr="00CC5D99">
              <w:rPr>
                <w:rFonts w:ascii="Calibri" w:hAnsi="Calibri"/>
                <w:b/>
                <w:color w:val="000000"/>
                <w:sz w:val="22"/>
                <w:szCs w:val="20"/>
              </w:rPr>
              <w:t>Sporting</w:t>
            </w:r>
            <w:proofErr w:type="spellEnd"/>
            <w:r w:rsidRPr="00CC5D99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 Club  il  Porto  di  Formigara</w:t>
            </w:r>
          </w:p>
        </w:tc>
      </w:tr>
      <w:tr w:rsidR="006927D4" w:rsidTr="00E460A9">
        <w:tc>
          <w:tcPr>
            <w:tcW w:w="16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Formigara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27D4" w:rsidRPr="0043673B" w:rsidRDefault="006927D4" w:rsidP="006927D4">
            <w:p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CC5D99">
              <w:rPr>
                <w:rFonts w:ascii="Calibri" w:hAnsi="Calibri" w:cs="Calibri"/>
                <w:b/>
                <w:sz w:val="22"/>
                <w:szCs w:val="20"/>
                <w:lang w:eastAsia="en-US"/>
              </w:rPr>
              <w:t>Cremona</w:t>
            </w:r>
          </w:p>
        </w:tc>
      </w:tr>
      <w:tr w:rsidR="006927D4" w:rsidTr="00E460A9">
        <w:tc>
          <w:tcPr>
            <w:tcW w:w="16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4" w:rsidRPr="00CC5D99" w:rsidRDefault="006927D4" w:rsidP="006927D4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CC5D99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porto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     </w:t>
            </w:r>
            <w:r w:rsidR="00E460A9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     </w:t>
            </w:r>
            <w:r w:rsidR="00E460A9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6927D4" w:rsidTr="00E460A9">
        <w:tc>
          <w:tcPr>
            <w:tcW w:w="16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Formigara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Pr="0067642E" w:rsidRDefault="006927D4" w:rsidP="006927D4">
            <w:pPr>
              <w:spacing w:line="276" w:lineRule="auto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27D4" w:rsidRPr="009F2945" w:rsidRDefault="006927D4" w:rsidP="006927D4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6927D4" w:rsidTr="006927D4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27D4" w:rsidRDefault="006927D4" w:rsidP="006927D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6927D4" w:rsidTr="00E460A9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0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50,00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66,00</w:t>
            </w:r>
          </w:p>
        </w:tc>
      </w:tr>
      <w:tr w:rsidR="006927D4" w:rsidTr="00E460A9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27D4" w:rsidRPr="000630BF" w:rsidRDefault="006927D4" w:rsidP="006927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01-07-2019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27D4" w:rsidRDefault="006927D4" w:rsidP="006927D4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31-12-2030</w:t>
            </w:r>
          </w:p>
        </w:tc>
      </w:tr>
      <w:tr w:rsidR="006927D4" w:rsidTr="006927D4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27D4" w:rsidRDefault="006927D4" w:rsidP="006927D4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3D7FF3" w:rsidRDefault="00593DEF" w:rsidP="006927D4">
      <w:pPr>
        <w:widowControl/>
        <w:rPr>
          <w:rFonts w:ascii="Calibri" w:hAnsi="Calibri" w:cs="Calibri"/>
          <w:spacing w:val="-5"/>
          <w:sz w:val="22"/>
          <w:szCs w:val="22"/>
        </w:rPr>
      </w:pPr>
      <w:r w:rsidRPr="006927D4">
        <w:rPr>
          <w:rFonts w:ascii="Calibri" w:hAnsi="Calibri"/>
          <w:color w:val="000000"/>
          <w:sz w:val="20"/>
          <w:szCs w:val="20"/>
        </w:rPr>
        <w:tab/>
      </w:r>
      <w:r w:rsidRPr="006927D4">
        <w:rPr>
          <w:rFonts w:ascii="Calibri" w:hAnsi="Calibri"/>
          <w:color w:val="000000"/>
          <w:sz w:val="20"/>
          <w:szCs w:val="20"/>
        </w:rPr>
        <w:tab/>
      </w:r>
    </w:p>
    <w:p w:rsidR="003D7FF3" w:rsidRDefault="003D7FF3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6927D4" w:rsidRDefault="006927D4" w:rsidP="006927D4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6927D4" w:rsidRDefault="006927D4" w:rsidP="006927D4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 w:rsidR="00E460A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109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3D7FF3" w:rsidRDefault="003D7FF3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3D7FF3" w:rsidRDefault="003D7FF3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3D7FF3" w:rsidRDefault="003D7FF3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593DEF" w:rsidRPr="00B23A82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  <w:r w:rsidRPr="00B23A82">
        <w:rPr>
          <w:rFonts w:ascii="Calibri" w:hAnsi="Calibri" w:cs="Calibri"/>
          <w:spacing w:val="-5"/>
          <w:sz w:val="22"/>
          <w:szCs w:val="22"/>
        </w:rPr>
        <w:tab/>
      </w:r>
      <w:bookmarkStart w:id="0" w:name="_GoBack"/>
      <w:bookmarkEnd w:id="0"/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Default="00B23A82" w:rsidP="00B23A82">
      <w:pPr>
        <w:ind w:left="5387"/>
        <w:jc w:val="center"/>
        <w:rPr>
          <w:rFonts w:asciiTheme="minorHAnsi" w:hAnsiTheme="minorHAnsi" w:cs="Calibri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p w:rsidR="00002F3B" w:rsidRPr="00923F8D" w:rsidRDefault="00002F3B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</w:p>
    <w:sectPr w:rsidR="00002F3B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99" w:rsidRDefault="00CC5D99">
      <w:r>
        <w:separator/>
      </w:r>
    </w:p>
  </w:endnote>
  <w:endnote w:type="continuationSeparator" w:id="0">
    <w:p w:rsidR="00CC5D99" w:rsidRDefault="00CC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99" w:rsidRDefault="00CC5D99">
      <w:r>
        <w:separator/>
      </w:r>
    </w:p>
  </w:footnote>
  <w:footnote w:type="continuationSeparator" w:id="0">
    <w:p w:rsidR="00CC5D99" w:rsidRDefault="00CC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99" w:rsidRDefault="00CC5D99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DOMANDA</w:t>
    </w:r>
  </w:p>
  <w:p w:rsidR="00CC5D99" w:rsidRDefault="00CC5D99" w:rsidP="00B23A82">
    <w:pPr>
      <w:pStyle w:val="Intestazione"/>
      <w:tabs>
        <w:tab w:val="clear" w:pos="4819"/>
        <w:tab w:val="clear" w:pos="9638"/>
        <w:tab w:val="center" w:pos="0"/>
      </w:tabs>
    </w:pPr>
  </w:p>
  <w:p w:rsidR="00CC5D99" w:rsidRDefault="00CC5D99" w:rsidP="00B23A82">
    <w:pPr>
      <w:pStyle w:val="Intestazione"/>
      <w:tabs>
        <w:tab w:val="clear" w:pos="4819"/>
        <w:tab w:val="clear" w:pos="9638"/>
        <w:tab w:val="center" w:pos="0"/>
      </w:tabs>
    </w:pPr>
  </w:p>
  <w:p w:rsidR="00CC5D99" w:rsidRDefault="00CC5D99" w:rsidP="00B23A82">
    <w:pPr>
      <w:pStyle w:val="Intestazione"/>
      <w:tabs>
        <w:tab w:val="clear" w:pos="4819"/>
        <w:tab w:val="clear" w:pos="9638"/>
        <w:tab w:val="center" w:pos="0"/>
      </w:tabs>
    </w:pPr>
  </w:p>
  <w:p w:rsidR="00CC5D99" w:rsidRDefault="00CC5D99" w:rsidP="00B23A82">
    <w:pPr>
      <w:pStyle w:val="Intestazione"/>
      <w:tabs>
        <w:tab w:val="clear" w:pos="4819"/>
        <w:tab w:val="clear" w:pos="9638"/>
        <w:tab w:val="center" w:pos="0"/>
      </w:tabs>
    </w:pPr>
  </w:p>
  <w:p w:rsidR="00CC5D99" w:rsidRDefault="00CC5D99" w:rsidP="00B23A82">
    <w:pPr>
      <w:pStyle w:val="Intestazione"/>
      <w:tabs>
        <w:tab w:val="clear" w:pos="4819"/>
        <w:tab w:val="clear" w:pos="9638"/>
        <w:tab w:val="center" w:pos="0"/>
      </w:tabs>
    </w:pPr>
  </w:p>
  <w:p w:rsidR="00CC5D99" w:rsidRDefault="00CC5D99" w:rsidP="00B23A82">
    <w:pPr>
      <w:pStyle w:val="Intestazione"/>
      <w:tabs>
        <w:tab w:val="clear" w:pos="4819"/>
        <w:tab w:val="clear" w:pos="9638"/>
        <w:tab w:val="center" w:pos="0"/>
      </w:tabs>
    </w:pPr>
  </w:p>
  <w:p w:rsidR="00CC5D99" w:rsidRDefault="00CC5D99" w:rsidP="00B23A82">
    <w:pPr>
      <w:pStyle w:val="Intestazione"/>
      <w:tabs>
        <w:tab w:val="clear" w:pos="4819"/>
        <w:tab w:val="clear" w:pos="9638"/>
        <w:tab w:val="center" w:pos="0"/>
      </w:tabs>
    </w:pPr>
  </w:p>
  <w:p w:rsidR="00CC5D99" w:rsidRDefault="00CC5D99" w:rsidP="00B23A82">
    <w:pPr>
      <w:pStyle w:val="Intestazione"/>
      <w:tabs>
        <w:tab w:val="clear" w:pos="4819"/>
        <w:tab w:val="clear" w:pos="9638"/>
        <w:tab w:val="center" w:pos="0"/>
      </w:tabs>
    </w:pPr>
  </w:p>
  <w:p w:rsidR="00CC5D99" w:rsidRDefault="00CC5D99" w:rsidP="00B23A82">
    <w:pPr>
      <w:pStyle w:val="Intestazione"/>
      <w:tabs>
        <w:tab w:val="clear" w:pos="4819"/>
        <w:tab w:val="clear" w:pos="9638"/>
        <w:tab w:val="center" w:pos="0"/>
      </w:tabs>
    </w:pPr>
  </w:p>
  <w:p w:rsidR="00CC5D99" w:rsidRDefault="00CC5D99" w:rsidP="00B23A82">
    <w:pPr>
      <w:pStyle w:val="Intestazione"/>
      <w:tabs>
        <w:tab w:val="clear" w:pos="4819"/>
        <w:tab w:val="clear" w:pos="9638"/>
        <w:tab w:val="center" w:pos="0"/>
      </w:tabs>
    </w:pPr>
  </w:p>
  <w:p w:rsidR="00CC5D99" w:rsidRPr="00B23A82" w:rsidRDefault="00CC5D99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02F3B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C7379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975B9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54745"/>
    <w:rsid w:val="00261446"/>
    <w:rsid w:val="0027760A"/>
    <w:rsid w:val="002776A5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3D7FF3"/>
    <w:rsid w:val="00401BC6"/>
    <w:rsid w:val="0040339E"/>
    <w:rsid w:val="004122FC"/>
    <w:rsid w:val="00415FD1"/>
    <w:rsid w:val="00417F2D"/>
    <w:rsid w:val="00420136"/>
    <w:rsid w:val="004206BD"/>
    <w:rsid w:val="00432DAD"/>
    <w:rsid w:val="0043673B"/>
    <w:rsid w:val="00453AC2"/>
    <w:rsid w:val="0045752D"/>
    <w:rsid w:val="00462A90"/>
    <w:rsid w:val="00466482"/>
    <w:rsid w:val="0048245A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0FE7"/>
    <w:rsid w:val="00617177"/>
    <w:rsid w:val="0064060C"/>
    <w:rsid w:val="00645241"/>
    <w:rsid w:val="006457D7"/>
    <w:rsid w:val="00647083"/>
    <w:rsid w:val="00654BF4"/>
    <w:rsid w:val="006621E3"/>
    <w:rsid w:val="00662571"/>
    <w:rsid w:val="00665364"/>
    <w:rsid w:val="006757A2"/>
    <w:rsid w:val="0067642E"/>
    <w:rsid w:val="006927D4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1EE4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086F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C5D99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1E75"/>
    <w:rsid w:val="00DD3296"/>
    <w:rsid w:val="00DE709F"/>
    <w:rsid w:val="00E0127B"/>
    <w:rsid w:val="00E03E34"/>
    <w:rsid w:val="00E15E7F"/>
    <w:rsid w:val="00E31252"/>
    <w:rsid w:val="00E460A9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7B11DEC21F4F5B9A1DA16A5B28B5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4C80E8-A519-4FA4-B75E-D37F0A77C7A4}"/>
      </w:docPartPr>
      <w:docPartBody>
        <w:p w:rsidR="007531FD" w:rsidRDefault="00DC49B9" w:rsidP="00DC49B9">
          <w:pPr>
            <w:pStyle w:val="C27B11DEC21F4F5B9A1DA16A5B28B5C9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77021"/>
    <w:rsid w:val="000E544F"/>
    <w:rsid w:val="00151D3E"/>
    <w:rsid w:val="00155EAA"/>
    <w:rsid w:val="001D34EA"/>
    <w:rsid w:val="00282F0C"/>
    <w:rsid w:val="0038706A"/>
    <w:rsid w:val="006B5CB7"/>
    <w:rsid w:val="00752E11"/>
    <w:rsid w:val="007531FD"/>
    <w:rsid w:val="0079225E"/>
    <w:rsid w:val="007C11FC"/>
    <w:rsid w:val="007F46BD"/>
    <w:rsid w:val="008369C4"/>
    <w:rsid w:val="00872444"/>
    <w:rsid w:val="00904372"/>
    <w:rsid w:val="00955FC5"/>
    <w:rsid w:val="009F1C6A"/>
    <w:rsid w:val="00A03C08"/>
    <w:rsid w:val="00A83296"/>
    <w:rsid w:val="00AD3AF1"/>
    <w:rsid w:val="00B71270"/>
    <w:rsid w:val="00B82A88"/>
    <w:rsid w:val="00CF2CAE"/>
    <w:rsid w:val="00DC49B9"/>
    <w:rsid w:val="00E75A41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49B9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48C22990D0BD45278B4FBBED8FEE60C4">
    <w:name w:val="48C22990D0BD45278B4FBBED8FEE60C4"/>
    <w:rsid w:val="00FD6E1C"/>
  </w:style>
  <w:style w:type="paragraph" w:customStyle="1" w:styleId="734724B93009464689569A711A999059">
    <w:name w:val="734724B93009464689569A711A999059"/>
    <w:rsid w:val="0079225E"/>
  </w:style>
  <w:style w:type="paragraph" w:customStyle="1" w:styleId="8472BB5D092748F09C30D29FAF3A7382">
    <w:name w:val="8472BB5D092748F09C30D29FAF3A7382"/>
    <w:rsid w:val="0079225E"/>
  </w:style>
  <w:style w:type="paragraph" w:customStyle="1" w:styleId="C27B11DEC21F4F5B9A1DA16A5B28B5C9">
    <w:name w:val="C27B11DEC21F4F5B9A1DA16A5B28B5C9"/>
    <w:rsid w:val="00DC49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49B9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48C22990D0BD45278B4FBBED8FEE60C4">
    <w:name w:val="48C22990D0BD45278B4FBBED8FEE60C4"/>
    <w:rsid w:val="00FD6E1C"/>
  </w:style>
  <w:style w:type="paragraph" w:customStyle="1" w:styleId="734724B93009464689569A711A999059">
    <w:name w:val="734724B93009464689569A711A999059"/>
    <w:rsid w:val="0079225E"/>
  </w:style>
  <w:style w:type="paragraph" w:customStyle="1" w:styleId="8472BB5D092748F09C30D29FAF3A7382">
    <w:name w:val="8472BB5D092748F09C30D29FAF3A7382"/>
    <w:rsid w:val="0079225E"/>
  </w:style>
  <w:style w:type="paragraph" w:customStyle="1" w:styleId="C27B11DEC21F4F5B9A1DA16A5B28B5C9">
    <w:name w:val="C27B11DEC21F4F5B9A1DA16A5B28B5C9"/>
    <w:rsid w:val="00DC4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DDB7-6A9D-483D-B07E-FE379CF1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1103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2019-08-13T09:44:00Z</dcterms:created>
  <dcterms:modified xsi:type="dcterms:W3CDTF">2019-08-13T09:44:00Z</dcterms:modified>
</cp:coreProperties>
</file>