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2" w:rightFromText="142" w:bottomFromText="200" w:vertAnchor="page" w:horzAnchor="margin" w:tblpY="6434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B824E0" w:rsidTr="00B824E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B824E0" w:rsidRDefault="00B824E0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15B2EA0E" wp14:editId="0BC9D529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B824E0" w:rsidTr="00B824E0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800B44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00011488</w:t>
            </w:r>
            <w:r w:rsidR="00B824E0">
              <w:rPr>
                <w:rFonts w:ascii="Calibri" w:hAnsi="Calibri" w:cs="Calibri"/>
                <w:sz w:val="22"/>
                <w:szCs w:val="22"/>
                <w:lang w:eastAsia="en-US"/>
              </w:rPr>
              <w:t>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800B44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15-05</w:t>
            </w:r>
            <w:r w:rsidR="00B824E0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-2019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B824E0" w:rsidTr="00B824E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B824E0" w:rsidTr="00B824E0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95A541178D23421D9BFAF1E2A7F6A80C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824E0" w:rsidRDefault="00B824E0" w:rsidP="00B824E0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24E0" w:rsidRDefault="00800B44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Spadini  Francesco</w:t>
            </w:r>
          </w:p>
        </w:tc>
      </w:tr>
      <w:tr w:rsidR="00B824E0" w:rsidTr="00B824E0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Mantova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267FED5C5F14814A7FBEC599F5F4609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B824E0" w:rsidRDefault="00B824E0" w:rsidP="00B824E0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B824E0" w:rsidTr="00B824E0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800B44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Belfiore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800B4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 </w:t>
            </w:r>
            <w:r w:rsidR="00800B4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45°09’29’’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24E0" w:rsidRDefault="00B824E0" w:rsidP="00800B4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  <w:r w:rsidR="00800B4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10° 05’ 43’’,70</w:t>
            </w:r>
          </w:p>
        </w:tc>
      </w:tr>
      <w:tr w:rsidR="00B824E0" w:rsidTr="00B824E0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Mantova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800B44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800B44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229 - 432</w:t>
            </w:r>
          </w:p>
        </w:tc>
      </w:tr>
      <w:tr w:rsidR="00B824E0" w:rsidTr="00B824E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B824E0" w:rsidTr="00B824E0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 </w:t>
            </w:r>
            <w:r w:rsidR="00D9765C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24E0" w:rsidRDefault="00800B44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32,20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 </w:t>
            </w:r>
            <w:r w:rsidR="00D9765C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B824E0" w:rsidTr="00B824E0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800B44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Pr="000630BF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800B44" w:rsidP="00B824E0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31-12-2022</w:t>
            </w:r>
          </w:p>
        </w:tc>
      </w:tr>
      <w:tr w:rsidR="00B824E0" w:rsidTr="00B824E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593DEF" w:rsidRPr="00741071" w:rsidRDefault="00593DEF" w:rsidP="00401BC6">
      <w:pPr>
        <w:widowControl/>
        <w:rPr>
          <w:rFonts w:ascii="Calibri" w:hAnsi="Calibri"/>
          <w:color w:val="000000"/>
          <w:sz w:val="22"/>
          <w:szCs w:val="20"/>
        </w:rPr>
      </w:pPr>
      <w:r w:rsidRPr="00741071">
        <w:rPr>
          <w:rFonts w:ascii="Calibri" w:hAnsi="Calibri"/>
          <w:color w:val="000000"/>
          <w:sz w:val="22"/>
          <w:szCs w:val="20"/>
        </w:rPr>
        <w:tab/>
      </w:r>
      <w:r w:rsidRPr="00741071">
        <w:rPr>
          <w:rFonts w:ascii="Calibri" w:hAnsi="Calibri"/>
          <w:color w:val="000000"/>
          <w:sz w:val="22"/>
          <w:szCs w:val="20"/>
        </w:rPr>
        <w:tab/>
      </w:r>
    </w:p>
    <w:p w:rsidR="00593DEF" w:rsidRPr="00741071" w:rsidRDefault="00593DEF" w:rsidP="00401BC6">
      <w:pPr>
        <w:widowControl/>
        <w:rPr>
          <w:rFonts w:ascii="Calibri" w:hAnsi="Calibri"/>
          <w:color w:val="000000"/>
          <w:sz w:val="22"/>
          <w:szCs w:val="20"/>
        </w:rPr>
      </w:pPr>
    </w:p>
    <w:p w:rsidR="00B824E0" w:rsidRPr="00B824E0" w:rsidRDefault="00B824E0" w:rsidP="00B824E0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824E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B824E0" w:rsidRPr="00B824E0" w:rsidRDefault="00B824E0" w:rsidP="00B824E0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824E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 w:rsidR="00D9765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106</w:t>
      </w:r>
      <w:r w:rsidRPr="00B824E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593DEF" w:rsidRPr="00741071" w:rsidRDefault="00593DEF" w:rsidP="00401BC6">
      <w:pPr>
        <w:widowControl/>
        <w:rPr>
          <w:rFonts w:ascii="Calibri" w:hAnsi="Calibri"/>
          <w:color w:val="000000"/>
          <w:sz w:val="22"/>
          <w:szCs w:val="20"/>
        </w:rPr>
      </w:pPr>
    </w:p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0630BF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spacing w:val="-5"/>
        </w:rPr>
        <w:tab/>
      </w: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593DEF" w:rsidRPr="00B23A82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bookmarkStart w:id="0" w:name="_GoBack"/>
      <w:bookmarkEnd w:id="0"/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69" w:rsidRDefault="001A2469">
      <w:r>
        <w:separator/>
      </w:r>
    </w:p>
  </w:endnote>
  <w:endnote w:type="continuationSeparator" w:id="0">
    <w:p w:rsidR="001A2469" w:rsidRDefault="001A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69" w:rsidRDefault="001A2469">
      <w:r>
        <w:separator/>
      </w:r>
    </w:p>
  </w:footnote>
  <w:footnote w:type="continuationSeparator" w:id="0">
    <w:p w:rsidR="001A2469" w:rsidRDefault="001A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Pr="00B23A82" w:rsidRDefault="001A2469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A2469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0DF1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A6D9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0B44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2886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824E0"/>
    <w:rsid w:val="00B945FB"/>
    <w:rsid w:val="00B96F08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9765C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A541178D23421D9BFAF1E2A7F6A8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F3CD24-DA3A-4C12-91F0-D313DA0B19DB}"/>
      </w:docPartPr>
      <w:docPartBody>
        <w:p w:rsidR="009D49A4" w:rsidRDefault="00A4086E" w:rsidP="00A4086E">
          <w:pPr>
            <w:pStyle w:val="95A541178D23421D9BFAF1E2A7F6A80C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267FED5C5F14814A7FBEC599F5F46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891E65-2BBE-45BC-BE84-EFA10FC90F99}"/>
      </w:docPartPr>
      <w:docPartBody>
        <w:p w:rsidR="009D49A4" w:rsidRDefault="00A4086E" w:rsidP="00A4086E">
          <w:pPr>
            <w:pStyle w:val="E267FED5C5F14814A7FBEC599F5F460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D49A4"/>
    <w:rsid w:val="009F1C6A"/>
    <w:rsid w:val="00A4086E"/>
    <w:rsid w:val="00AD3AF1"/>
    <w:rsid w:val="00B71270"/>
    <w:rsid w:val="00B82A88"/>
    <w:rsid w:val="00CF2CAE"/>
    <w:rsid w:val="00E75A41"/>
    <w:rsid w:val="00F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4086E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624850776BD944D8A5168E9BA2CB1B56">
    <w:name w:val="624850776BD944D8A5168E9BA2CB1B56"/>
    <w:rsid w:val="00A4086E"/>
  </w:style>
  <w:style w:type="paragraph" w:customStyle="1" w:styleId="21CBA9E0583D4B6CBA883679B9CBC25F">
    <w:name w:val="21CBA9E0583D4B6CBA883679B9CBC25F"/>
    <w:rsid w:val="00A4086E"/>
  </w:style>
  <w:style w:type="paragraph" w:customStyle="1" w:styleId="95A541178D23421D9BFAF1E2A7F6A80C">
    <w:name w:val="95A541178D23421D9BFAF1E2A7F6A80C"/>
    <w:rsid w:val="00A4086E"/>
  </w:style>
  <w:style w:type="paragraph" w:customStyle="1" w:styleId="E267FED5C5F14814A7FBEC599F5F4609">
    <w:name w:val="E267FED5C5F14814A7FBEC599F5F4609"/>
    <w:rsid w:val="00A408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4086E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624850776BD944D8A5168E9BA2CB1B56">
    <w:name w:val="624850776BD944D8A5168E9BA2CB1B56"/>
    <w:rsid w:val="00A4086E"/>
  </w:style>
  <w:style w:type="paragraph" w:customStyle="1" w:styleId="21CBA9E0583D4B6CBA883679B9CBC25F">
    <w:name w:val="21CBA9E0583D4B6CBA883679B9CBC25F"/>
    <w:rsid w:val="00A4086E"/>
  </w:style>
  <w:style w:type="paragraph" w:customStyle="1" w:styleId="95A541178D23421D9BFAF1E2A7F6A80C">
    <w:name w:val="95A541178D23421D9BFAF1E2A7F6A80C"/>
    <w:rsid w:val="00A4086E"/>
  </w:style>
  <w:style w:type="paragraph" w:customStyle="1" w:styleId="E267FED5C5F14814A7FBEC599F5F4609">
    <w:name w:val="E267FED5C5F14814A7FBEC599F5F4609"/>
    <w:rsid w:val="00A40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2608-1EA7-427F-8FE5-406F6C24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1103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2019-08-02T07:20:00Z</dcterms:created>
  <dcterms:modified xsi:type="dcterms:W3CDTF">2019-08-02T07:20:00Z</dcterms:modified>
</cp:coreProperties>
</file>