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643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0712232" wp14:editId="5F39A0D8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B824E0" w:rsidTr="00B824E0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00002170-2019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31-01-2019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B824E0" w:rsidTr="00B824E0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95A541178D23421D9BFAF1E2A7F6A80C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824E0" w:rsidRDefault="00D13946" w:rsidP="00D13946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 xml:space="preserve">Rinnovo concessione 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A6D94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La  Spiaggetta </w:t>
            </w:r>
            <w:proofErr w:type="spellStart"/>
            <w:r w:rsidRPr="003A6D94">
              <w:rPr>
                <w:rFonts w:ascii="Calibri" w:hAnsi="Calibri"/>
                <w:b/>
                <w:color w:val="000000"/>
                <w:sz w:val="22"/>
                <w:szCs w:val="20"/>
              </w:rPr>
              <w:t>So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. Coop.</w:t>
            </w:r>
          </w:p>
        </w:tc>
      </w:tr>
      <w:tr w:rsidR="00B824E0" w:rsidTr="00B824E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Mantova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267FED5C5F14814A7FBEC599F5F460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B824E0" w:rsidRDefault="00B824E0" w:rsidP="00B824E0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MN</w:t>
                </w:r>
              </w:p>
            </w:tc>
          </w:sdtContent>
        </w:sdt>
      </w:tr>
      <w:tr w:rsidR="00B824E0" w:rsidTr="00B824E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Borgo  Angeli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B824E0" w:rsidTr="00B824E0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Mantova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107-180-213-229-230</w:t>
            </w:r>
          </w:p>
        </w:tc>
      </w:tr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B824E0" w:rsidTr="00D13946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D13946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500</w:t>
            </w:r>
            <w:r w:rsidR="00D13946">
              <w:rPr>
                <w:rFonts w:ascii="Calibri" w:hAnsi="Calibri" w:cs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824E0" w:rsidRDefault="00D13946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mq.//</w:t>
            </w:r>
          </w:p>
        </w:tc>
      </w:tr>
      <w:tr w:rsidR="00B824E0" w:rsidTr="00D13946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Pr="000630BF" w:rsidRDefault="00D13946" w:rsidP="00B824E0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</w:t>
            </w:r>
            <w:r w:rsidR="00B824E0">
              <w:rPr>
                <w:rFonts w:ascii="Calibri" w:hAnsi="Calibri" w:cs="Calibri"/>
                <w:sz w:val="22"/>
                <w:szCs w:val="22"/>
                <w:lang w:eastAsia="en-US"/>
              </w:rPr>
              <w:t>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31-12-2023</w:t>
            </w:r>
          </w:p>
        </w:tc>
      </w:tr>
      <w:tr w:rsidR="00B824E0" w:rsidTr="00B824E0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824E0" w:rsidRDefault="00B824E0" w:rsidP="00B824E0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593DEF" w:rsidRPr="00741071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  <w:r w:rsidRPr="00741071">
        <w:rPr>
          <w:rFonts w:ascii="Calibri" w:hAnsi="Calibri"/>
          <w:color w:val="000000"/>
          <w:sz w:val="22"/>
          <w:szCs w:val="20"/>
        </w:rPr>
        <w:tab/>
      </w:r>
      <w:r w:rsidRPr="00741071">
        <w:rPr>
          <w:rFonts w:ascii="Calibri" w:hAnsi="Calibri"/>
          <w:color w:val="000000"/>
          <w:sz w:val="22"/>
          <w:szCs w:val="20"/>
        </w:rPr>
        <w:tab/>
      </w:r>
    </w:p>
    <w:p w:rsidR="00593DEF" w:rsidRPr="00741071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B824E0" w:rsidRPr="00B824E0" w:rsidRDefault="00B824E0" w:rsidP="00B824E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B824E0" w:rsidRPr="00B824E0" w:rsidRDefault="00D13946" w:rsidP="00B824E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105</w:t>
      </w:r>
      <w:r w:rsidR="00B824E0"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593DEF" w:rsidRPr="00741071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  <w:bookmarkStart w:id="0" w:name="_GoBack"/>
      <w:bookmarkEnd w:id="0"/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630BF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pacing w:val="-5"/>
        </w:rPr>
        <w:tab/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B23A82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69" w:rsidRDefault="001A2469">
      <w:r>
        <w:separator/>
      </w:r>
    </w:p>
  </w:endnote>
  <w:endnote w:type="continuationSeparator" w:id="0">
    <w:p w:rsidR="001A2469" w:rsidRDefault="001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69" w:rsidRDefault="001A2469">
      <w:r>
        <w:separator/>
      </w:r>
    </w:p>
  </w:footnote>
  <w:footnote w:type="continuationSeparator" w:id="0">
    <w:p w:rsidR="001A2469" w:rsidRDefault="001A2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Default="001A2469" w:rsidP="00B23A82">
    <w:pPr>
      <w:pStyle w:val="Intestazione"/>
      <w:tabs>
        <w:tab w:val="clear" w:pos="4819"/>
        <w:tab w:val="clear" w:pos="9638"/>
        <w:tab w:val="center" w:pos="0"/>
      </w:tabs>
    </w:pPr>
  </w:p>
  <w:p w:rsidR="001A2469" w:rsidRPr="00B23A82" w:rsidRDefault="001A2469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A2469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0DF1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A6D9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2886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824E0"/>
    <w:rsid w:val="00B945FB"/>
    <w:rsid w:val="00B96F08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13946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B4015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541178D23421D9BFAF1E2A7F6A8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F3CD24-DA3A-4C12-91F0-D313DA0B19DB}"/>
      </w:docPartPr>
      <w:docPartBody>
        <w:p w:rsidR="00740C04" w:rsidRDefault="00A4086E" w:rsidP="00A4086E">
          <w:pPr>
            <w:pStyle w:val="95A541178D23421D9BFAF1E2A7F6A80C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267FED5C5F14814A7FBEC599F5F46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891E65-2BBE-45BC-BE84-EFA10FC90F99}"/>
      </w:docPartPr>
      <w:docPartBody>
        <w:p w:rsidR="00740C04" w:rsidRDefault="00A4086E" w:rsidP="00A4086E">
          <w:pPr>
            <w:pStyle w:val="E267FED5C5F14814A7FBEC599F5F460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6B5CB7"/>
    <w:rsid w:val="00740C04"/>
    <w:rsid w:val="00752E11"/>
    <w:rsid w:val="007C11FC"/>
    <w:rsid w:val="007F46BD"/>
    <w:rsid w:val="008369C4"/>
    <w:rsid w:val="00872444"/>
    <w:rsid w:val="00904372"/>
    <w:rsid w:val="00955FC5"/>
    <w:rsid w:val="009F1C6A"/>
    <w:rsid w:val="00A4086E"/>
    <w:rsid w:val="00AD3AF1"/>
    <w:rsid w:val="00B71270"/>
    <w:rsid w:val="00B82A88"/>
    <w:rsid w:val="00CF2CAE"/>
    <w:rsid w:val="00E75A41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086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624850776BD944D8A5168E9BA2CB1B56">
    <w:name w:val="624850776BD944D8A5168E9BA2CB1B56"/>
    <w:rsid w:val="00A4086E"/>
  </w:style>
  <w:style w:type="paragraph" w:customStyle="1" w:styleId="21CBA9E0583D4B6CBA883679B9CBC25F">
    <w:name w:val="21CBA9E0583D4B6CBA883679B9CBC25F"/>
    <w:rsid w:val="00A4086E"/>
  </w:style>
  <w:style w:type="paragraph" w:customStyle="1" w:styleId="95A541178D23421D9BFAF1E2A7F6A80C">
    <w:name w:val="95A541178D23421D9BFAF1E2A7F6A80C"/>
    <w:rsid w:val="00A4086E"/>
  </w:style>
  <w:style w:type="paragraph" w:customStyle="1" w:styleId="E267FED5C5F14814A7FBEC599F5F4609">
    <w:name w:val="E267FED5C5F14814A7FBEC599F5F4609"/>
    <w:rsid w:val="00A408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4086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624850776BD944D8A5168E9BA2CB1B56">
    <w:name w:val="624850776BD944D8A5168E9BA2CB1B56"/>
    <w:rsid w:val="00A4086E"/>
  </w:style>
  <w:style w:type="paragraph" w:customStyle="1" w:styleId="21CBA9E0583D4B6CBA883679B9CBC25F">
    <w:name w:val="21CBA9E0583D4B6CBA883679B9CBC25F"/>
    <w:rsid w:val="00A4086E"/>
  </w:style>
  <w:style w:type="paragraph" w:customStyle="1" w:styleId="95A541178D23421D9BFAF1E2A7F6A80C">
    <w:name w:val="95A541178D23421D9BFAF1E2A7F6A80C"/>
    <w:rsid w:val="00A4086E"/>
  </w:style>
  <w:style w:type="paragraph" w:customStyle="1" w:styleId="E267FED5C5F14814A7FBEC599F5F4609">
    <w:name w:val="E267FED5C5F14814A7FBEC599F5F4609"/>
    <w:rsid w:val="00A40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6EBF-05B5-41DE-A259-941B6BE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1087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2019-08-01T08:40:00Z</dcterms:created>
  <dcterms:modified xsi:type="dcterms:W3CDTF">2019-08-01T08:42:00Z</dcterms:modified>
</cp:coreProperties>
</file>