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670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93DEF" w:rsidTr="00F7244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7364BEFC" wp14:editId="7AFFBFC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F72448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F09F4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00015914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F09F4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01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7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F7244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F72448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834591" w:rsidP="00592A90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 xml:space="preserve">Rinnovo concessione 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BF09F4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BF09F4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Navi  53  </w:t>
            </w:r>
            <w:proofErr w:type="spellStart"/>
            <w:r w:rsidRPr="00BF09F4">
              <w:rPr>
                <w:rFonts w:ascii="Calibri" w:hAnsi="Calibri"/>
                <w:b/>
                <w:color w:val="000000"/>
                <w:sz w:val="22"/>
                <w:szCs w:val="20"/>
              </w:rPr>
              <w:t>srls</w:t>
            </w:r>
            <w:proofErr w:type="spellEnd"/>
          </w:p>
        </w:tc>
      </w:tr>
      <w:tr w:rsidR="00593DEF" w:rsidTr="00F7244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540A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83540A" w:rsidP="00F72448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593DEF" w:rsidTr="00F7244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Lungo Po Europa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 N  </w:t>
            </w:r>
            <w:r w:rsidR="00592A90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9555C4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Longitudine  </w:t>
            </w:r>
            <w:r w:rsidR="00593DEF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83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 w:rsidR="00592A90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 w:rsidR="0083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DEF" w:rsidTr="00F7244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83540A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2A90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2A90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280</w:t>
            </w:r>
          </w:p>
        </w:tc>
      </w:tr>
      <w:tr w:rsidR="00593DEF" w:rsidTr="00F7244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592A90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  <w:r w:rsidR="00BF09F4">
              <w:rPr>
                <w:rFonts w:ascii="Calibri" w:hAnsi="Calibri" w:cs="Calibri"/>
                <w:sz w:val="22"/>
                <w:szCs w:val="22"/>
              </w:rPr>
              <w:t>8,00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9555C4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BF09F4">
              <w:rPr>
                <w:rFonts w:ascii="Calibri" w:hAnsi="Calibri" w:cs="Calibri"/>
                <w:sz w:val="22"/>
                <w:szCs w:val="22"/>
              </w:rPr>
              <w:t>108</w:t>
            </w:r>
            <w:r w:rsidR="00E83F1B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9555C4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BF0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2A90">
              <w:rPr>
                <w:rFonts w:ascii="Calibri" w:hAnsi="Calibri" w:cs="Calibri"/>
                <w:sz w:val="22"/>
                <w:szCs w:val="22"/>
              </w:rPr>
              <w:t>//</w:t>
            </w:r>
            <w:r w:rsidR="00BF0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93DEF" w:rsidTr="00592A90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F09F4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F7244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83540A" w:rsidRDefault="00CD6931" w:rsidP="00F7244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</w:t>
            </w:r>
            <w:r w:rsidR="00AD4C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F09F4">
              <w:rPr>
                <w:rFonts w:ascii="Calibri" w:hAnsi="Calibri" w:cs="Calibri"/>
                <w:sz w:val="22"/>
                <w:szCs w:val="22"/>
              </w:rPr>
              <w:t>01-04</w:t>
            </w:r>
            <w:r w:rsidR="009555C4">
              <w:rPr>
                <w:rFonts w:ascii="Calibri" w:hAnsi="Calibri" w:cs="Calibri"/>
                <w:sz w:val="22"/>
                <w:szCs w:val="22"/>
              </w:rPr>
              <w:t>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EF" w:rsidRDefault="00BF09F4" w:rsidP="00F7244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01-04-2020</w:t>
            </w:r>
          </w:p>
        </w:tc>
      </w:tr>
      <w:tr w:rsidR="00593DEF" w:rsidTr="00F7244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F72448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F72448" w:rsidRDefault="00F7244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F72448" w:rsidRDefault="00F7244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F72448" w:rsidRDefault="00F72448" w:rsidP="00F72448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F72448" w:rsidRDefault="00F72448" w:rsidP="00F72448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592A9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1009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F72448" w:rsidRDefault="00F7244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F72448" w:rsidRDefault="00F7244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D4C3A" w:rsidRDefault="00AD4C3A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D14B4F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  <w:r w:rsidR="00B23A82"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4F" w:rsidRDefault="00D14B4F">
      <w:r>
        <w:separator/>
      </w:r>
    </w:p>
  </w:endnote>
  <w:endnote w:type="continuationSeparator" w:id="0">
    <w:p w:rsidR="00D14B4F" w:rsidRDefault="00D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4F" w:rsidRDefault="00D14B4F">
      <w:r>
        <w:separator/>
      </w:r>
    </w:p>
  </w:footnote>
  <w:footnote w:type="continuationSeparator" w:id="0">
    <w:p w:rsidR="00D14B4F" w:rsidRDefault="00D1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Default="00D14B4F" w:rsidP="00B23A82">
    <w:pPr>
      <w:pStyle w:val="Intestazione"/>
      <w:tabs>
        <w:tab w:val="clear" w:pos="4819"/>
        <w:tab w:val="clear" w:pos="9638"/>
        <w:tab w:val="center" w:pos="0"/>
      </w:tabs>
    </w:pPr>
  </w:p>
  <w:p w:rsidR="00D14B4F" w:rsidRPr="00B23A82" w:rsidRDefault="00D14B4F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2A90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4591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555C4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9F7F9F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09F4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14B4F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83F1B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72448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E1664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5D6-5098-4361-9A7E-55271B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1111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2019-08-08T10:06:00Z</dcterms:created>
  <dcterms:modified xsi:type="dcterms:W3CDTF">2019-08-08T10:06:00Z</dcterms:modified>
</cp:coreProperties>
</file>