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82116F" w:rsidRDefault="0082116F" w:rsidP="007558BC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7558BC" w:rsidRDefault="007558BC" w:rsidP="007558BC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7558BC" w:rsidRDefault="007558BC" w:rsidP="007558BC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FB700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0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619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7558BC" w:rsidTr="007558B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0E85ACFA" wp14:editId="3949A360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7558BC" w:rsidTr="007558BC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FB700A" w:rsidP="00FB700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15240</w:t>
            </w:r>
            <w:r w:rsidR="00FA3BC2">
              <w:rPr>
                <w:rFonts w:ascii="Calibri" w:hAnsi="Calibri" w:cs="Calibri"/>
                <w:sz w:val="22"/>
                <w:szCs w:val="22"/>
                <w:lang w:eastAsia="en-US"/>
              </w:rPr>
              <w:t>-20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FA3BC2" w:rsidP="00FB700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  <w:r w:rsidR="00FB700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  <w:r w:rsidR="00FB700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06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.20</w:t>
            </w:r>
            <w:r w:rsidR="00FB700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7558BC" w:rsidTr="007558B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7558BC" w:rsidTr="007558BC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75F982EAA1CA43AD9DAFC6EF5F98BB94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58BC" w:rsidRDefault="003875F9" w:rsidP="007558BC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con ampliamento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Pr="003875F9" w:rsidRDefault="003875F9" w:rsidP="003875F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3875F9">
              <w:rPr>
                <w:rFonts w:ascii="Arial" w:eastAsia="Microsoft YaHei" w:hAnsi="Arial" w:cs="Arial"/>
                <w:b/>
                <w:kern w:val="0"/>
                <w:sz w:val="20"/>
                <w:szCs w:val="20"/>
                <w:lang w:eastAsia="it-IT" w:bidi="ar-SA"/>
              </w:rPr>
              <w:t>Associazione sporti</w:t>
            </w:r>
            <w:r>
              <w:rPr>
                <w:rFonts w:ascii="Arial" w:eastAsia="Microsoft YaHei" w:hAnsi="Arial" w:cs="Arial"/>
                <w:b/>
                <w:kern w:val="0"/>
                <w:sz w:val="20"/>
                <w:szCs w:val="20"/>
                <w:lang w:eastAsia="it-IT" w:bidi="ar-SA"/>
              </w:rPr>
              <w:t>va dilettantistica Amici del Po</w:t>
            </w:r>
          </w:p>
        </w:tc>
      </w:tr>
      <w:tr w:rsidR="007558BC" w:rsidTr="007558BC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3875F9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Casalmaggiore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BC90216C098D492C84B682695E1BFBD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7558BC" w:rsidRDefault="003875F9" w:rsidP="003875F9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7558BC" w:rsidTr="007558BC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3875F9" w:rsidP="00FA3BC2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44.98843</w:t>
            </w:r>
            <w:r w:rsidR="00FA3BC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3875F9" w:rsidP="00FA3BC2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10.41229</w:t>
            </w:r>
            <w:r w:rsidR="00FA3BC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  E</w:t>
            </w:r>
          </w:p>
        </w:tc>
      </w:tr>
      <w:tr w:rsidR="007558BC" w:rsidTr="007558BC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3875F9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Casalmaggiore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3875F9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3875F9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FRONT. 12</w:t>
            </w:r>
          </w:p>
        </w:tc>
      </w:tr>
      <w:tr w:rsidR="007558BC" w:rsidTr="007558B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7558BC" w:rsidTr="003875F9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3875F9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FA3BC2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3875F9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  <w:r w:rsidR="003875F9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558BC" w:rsidRDefault="00FA3BC2" w:rsidP="003875F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3875F9">
              <w:rPr>
                <w:rFonts w:ascii="Calibri" w:hAnsi="Calibri" w:cs="Calibri"/>
                <w:sz w:val="22"/>
                <w:szCs w:val="22"/>
                <w:lang w:eastAsia="en-US"/>
              </w:rPr>
              <w:t>N.D.</w:t>
            </w:r>
          </w:p>
        </w:tc>
      </w:tr>
      <w:tr w:rsidR="007558BC" w:rsidTr="003875F9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  <w:r w:rsidR="003875F9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558BC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  <w:r w:rsidR="003875F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(MINIMO)</w:t>
            </w:r>
            <w:bookmarkStart w:id="0" w:name="_GoBack"/>
            <w:bookmarkEnd w:id="0"/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Pr="000630BF" w:rsidRDefault="007558BC" w:rsidP="007558B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01-01-2020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FA3BC2" w:rsidP="003875F9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31-12-202</w:t>
            </w:r>
            <w:r w:rsidR="003875F9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7558BC" w:rsidTr="007558BC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58BC" w:rsidRDefault="007558BC" w:rsidP="007558BC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7558BC" w:rsidRDefault="007558BC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7558BC" w:rsidRPr="00B23A82" w:rsidRDefault="007558BC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44" w:rsidRDefault="00392044">
      <w:r>
        <w:separator/>
      </w:r>
    </w:p>
  </w:endnote>
  <w:endnote w:type="continuationSeparator" w:id="0">
    <w:p w:rsidR="00392044" w:rsidRDefault="0039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44" w:rsidRDefault="00392044">
      <w:r>
        <w:separator/>
      </w:r>
    </w:p>
  </w:footnote>
  <w:footnote w:type="continuationSeparator" w:id="0">
    <w:p w:rsidR="00392044" w:rsidRDefault="0039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Default="00392044" w:rsidP="00B23A82">
    <w:pPr>
      <w:pStyle w:val="Intestazione"/>
      <w:tabs>
        <w:tab w:val="clear" w:pos="4819"/>
        <w:tab w:val="clear" w:pos="9638"/>
        <w:tab w:val="center" w:pos="0"/>
      </w:tabs>
    </w:pPr>
  </w:p>
  <w:p w:rsidR="00392044" w:rsidRPr="00B23A82" w:rsidRDefault="00392044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0DF1"/>
    <w:rsid w:val="003066BB"/>
    <w:rsid w:val="0031401C"/>
    <w:rsid w:val="00323604"/>
    <w:rsid w:val="00351097"/>
    <w:rsid w:val="0036343C"/>
    <w:rsid w:val="00363EDE"/>
    <w:rsid w:val="003702D6"/>
    <w:rsid w:val="003802E4"/>
    <w:rsid w:val="00385AD6"/>
    <w:rsid w:val="003875F9"/>
    <w:rsid w:val="00387637"/>
    <w:rsid w:val="00392044"/>
    <w:rsid w:val="0039273F"/>
    <w:rsid w:val="003A6554"/>
    <w:rsid w:val="003A6D9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55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116F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2886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96F08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2BCE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A3BC2"/>
    <w:rsid w:val="00FB156C"/>
    <w:rsid w:val="00FB700A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F982EAA1CA43AD9DAFC6EF5F98B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3BEF6-D5C9-4A04-9AF5-FE331855C028}"/>
      </w:docPartPr>
      <w:docPartBody>
        <w:p w:rsidR="007D56BC" w:rsidRDefault="00250723" w:rsidP="00250723">
          <w:pPr>
            <w:pStyle w:val="75F982EAA1CA43AD9DAFC6EF5F98BB9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C90216C098D492C84B682695E1B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16686-7DB9-4DA0-BF3C-6A552543101F}"/>
      </w:docPartPr>
      <w:docPartBody>
        <w:p w:rsidR="007D56BC" w:rsidRDefault="00250723" w:rsidP="00250723">
          <w:pPr>
            <w:pStyle w:val="BC90216C098D492C84B682695E1BFBD1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50723"/>
    <w:rsid w:val="0038706A"/>
    <w:rsid w:val="006B5CB7"/>
    <w:rsid w:val="00752E11"/>
    <w:rsid w:val="007C11FC"/>
    <w:rsid w:val="007D56B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072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36447505C5240298B6E0E914CA55CA3">
    <w:name w:val="936447505C5240298B6E0E914CA55CA3"/>
    <w:rsid w:val="00250723"/>
  </w:style>
  <w:style w:type="paragraph" w:customStyle="1" w:styleId="C44B2AAC9AFF45D68F8D76851786272E">
    <w:name w:val="C44B2AAC9AFF45D68F8D76851786272E"/>
    <w:rsid w:val="00250723"/>
  </w:style>
  <w:style w:type="paragraph" w:customStyle="1" w:styleId="92DDEF518428430D8FC3E07075A9F1E6">
    <w:name w:val="92DDEF518428430D8FC3E07075A9F1E6"/>
    <w:rsid w:val="00250723"/>
  </w:style>
  <w:style w:type="paragraph" w:customStyle="1" w:styleId="23A8819E64F74EB181FF3A4909DFF43B">
    <w:name w:val="23A8819E64F74EB181FF3A4909DFF43B"/>
    <w:rsid w:val="00250723"/>
  </w:style>
  <w:style w:type="paragraph" w:customStyle="1" w:styleId="75F982EAA1CA43AD9DAFC6EF5F98BB94">
    <w:name w:val="75F982EAA1CA43AD9DAFC6EF5F98BB94"/>
    <w:rsid w:val="00250723"/>
  </w:style>
  <w:style w:type="paragraph" w:customStyle="1" w:styleId="BC90216C098D492C84B682695E1BFBD1">
    <w:name w:val="BC90216C098D492C84B682695E1BFBD1"/>
    <w:rsid w:val="002507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072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36447505C5240298B6E0E914CA55CA3">
    <w:name w:val="936447505C5240298B6E0E914CA55CA3"/>
    <w:rsid w:val="00250723"/>
  </w:style>
  <w:style w:type="paragraph" w:customStyle="1" w:styleId="C44B2AAC9AFF45D68F8D76851786272E">
    <w:name w:val="C44B2AAC9AFF45D68F8D76851786272E"/>
    <w:rsid w:val="00250723"/>
  </w:style>
  <w:style w:type="paragraph" w:customStyle="1" w:styleId="92DDEF518428430D8FC3E07075A9F1E6">
    <w:name w:val="92DDEF518428430D8FC3E07075A9F1E6"/>
    <w:rsid w:val="00250723"/>
  </w:style>
  <w:style w:type="paragraph" w:customStyle="1" w:styleId="23A8819E64F74EB181FF3A4909DFF43B">
    <w:name w:val="23A8819E64F74EB181FF3A4909DFF43B"/>
    <w:rsid w:val="00250723"/>
  </w:style>
  <w:style w:type="paragraph" w:customStyle="1" w:styleId="75F982EAA1CA43AD9DAFC6EF5F98BB94">
    <w:name w:val="75F982EAA1CA43AD9DAFC6EF5F98BB94"/>
    <w:rsid w:val="00250723"/>
  </w:style>
  <w:style w:type="paragraph" w:customStyle="1" w:styleId="BC90216C098D492C84B682695E1BFBD1">
    <w:name w:val="BC90216C098D492C84B682695E1BFBD1"/>
    <w:rsid w:val="0025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ADD9-2D81-4283-AB04-2B67B96C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1138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2020-07-02T08:34:00Z</dcterms:created>
  <dcterms:modified xsi:type="dcterms:W3CDTF">2020-07-02T08:34:00Z</dcterms:modified>
</cp:coreProperties>
</file>