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CA013D" w:rsidRPr="00CA013D" w:rsidRDefault="00CA013D" w:rsidP="00CA013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A013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CA013D" w:rsidRPr="00CA013D" w:rsidRDefault="003F51D8" w:rsidP="00CA013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925</w:t>
      </w:r>
      <w:r w:rsidR="00CA013D" w:rsidRPr="00CA013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CA013D" w:rsidRDefault="00CA013D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CA013D" w:rsidRDefault="00CA013D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CA013D" w:rsidRDefault="00CA013D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tbl>
      <w:tblPr>
        <w:tblpPr w:leftFromText="142" w:rightFromText="142" w:bottomFromText="200" w:vertAnchor="page" w:horzAnchor="margin" w:tblpY="628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3F51D8" w:rsidTr="003F51D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3F51D8" w:rsidRDefault="003F51D8" w:rsidP="003F51D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0A5D67E" wp14:editId="452249C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3F51D8" w:rsidTr="003F51D8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08640-2019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10-04-2019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3F51D8" w:rsidTr="003F51D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3F51D8" w:rsidTr="003F51D8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9B20EFA99AF94140AC5ED59AEB452379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F51D8" w:rsidRPr="0067642E" w:rsidRDefault="003F51D8" w:rsidP="003F51D8">
                <w:pPr>
                  <w:spacing w:line="276" w:lineRule="auto"/>
                  <w:rPr>
                    <w:rFonts w:ascii="Calibri" w:eastAsia="Times New Roman" w:hAnsi="Calibri" w:cs="Calibri"/>
                    <w:b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Rovelli Luca</w:t>
            </w:r>
          </w:p>
        </w:tc>
      </w:tr>
      <w:tr w:rsidR="003F51D8" w:rsidTr="003F51D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254745">
              <w:rPr>
                <w:rFonts w:ascii="Calibri" w:hAnsi="Calibri"/>
                <w:b/>
                <w:color w:val="000000"/>
                <w:sz w:val="22"/>
                <w:szCs w:val="20"/>
              </w:rPr>
              <w:t>Trezzo sull’ Adda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51D8" w:rsidRPr="0043673B" w:rsidRDefault="003F51D8" w:rsidP="003F51D8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Milano  Città </w:t>
            </w:r>
            <w:r w:rsidRPr="0043673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Metropolitana</w:t>
            </w:r>
          </w:p>
        </w:tc>
      </w:tr>
      <w:tr w:rsidR="003F51D8" w:rsidTr="003F51D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 w:rsidRPr="003F51D8"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F51D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     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F51D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       </w:t>
            </w:r>
          </w:p>
        </w:tc>
      </w:tr>
      <w:tr w:rsidR="003F51D8" w:rsidTr="003F51D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F51D8">
              <w:rPr>
                <w:rFonts w:ascii="Calibri" w:hAnsi="Calibri"/>
                <w:b/>
                <w:sz w:val="22"/>
                <w:szCs w:val="20"/>
              </w:rPr>
              <w:t>Trezzo sull’ Adda</w:t>
            </w:r>
            <w:bookmarkStart w:id="0" w:name="_GoBack"/>
            <w:bookmarkEnd w:id="0"/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F51D8"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3F51D8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F51D8"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51D8" w:rsidRP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3F51D8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142</w:t>
            </w:r>
          </w:p>
        </w:tc>
      </w:tr>
      <w:tr w:rsidR="003F51D8" w:rsidTr="003F51D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3F51D8" w:rsidTr="003F51D8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6,00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</w:p>
        </w:tc>
      </w:tr>
      <w:tr w:rsidR="003F51D8" w:rsidTr="003F51D8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51D8" w:rsidRPr="000630BF" w:rsidRDefault="003F51D8" w:rsidP="003F51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31-12-2029</w:t>
            </w:r>
          </w:p>
        </w:tc>
      </w:tr>
      <w:tr w:rsidR="003F51D8" w:rsidTr="003F51D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51D8" w:rsidRDefault="003F51D8" w:rsidP="003F51D8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3F51D8" w:rsidRDefault="003F51D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3F51D8" w:rsidRDefault="003F51D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3F51D8" w:rsidRDefault="003F51D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3F51D8" w:rsidRDefault="003F51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3F51D8" w:rsidRDefault="003F51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3F51D8" w:rsidRDefault="003F51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3F51D8" w:rsidRDefault="003F51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Default="00B23A82" w:rsidP="00B23A82">
      <w:pPr>
        <w:ind w:left="5387"/>
        <w:jc w:val="center"/>
        <w:rPr>
          <w:rFonts w:asciiTheme="minorHAnsi" w:hAnsiTheme="minorHAnsi" w:cs="Calibri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p w:rsidR="00002F3B" w:rsidRPr="00923F8D" w:rsidRDefault="00002F3B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</w:p>
    <w:sectPr w:rsidR="00002F3B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E7" w:rsidRDefault="00610FE7">
      <w:r>
        <w:separator/>
      </w:r>
    </w:p>
  </w:endnote>
  <w:endnote w:type="continuationSeparator" w:id="0">
    <w:p w:rsidR="00610FE7" w:rsidRDefault="0061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E7" w:rsidRDefault="00610FE7">
      <w:r>
        <w:separator/>
      </w:r>
    </w:p>
  </w:footnote>
  <w:footnote w:type="continuationSeparator" w:id="0">
    <w:p w:rsidR="00610FE7" w:rsidRDefault="0061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DOMANDA</w:t>
    </w: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Pr="00B23A82" w:rsidRDefault="00610FE7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02F3B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7379"/>
    <w:rsid w:val="000D51C1"/>
    <w:rsid w:val="000E1A14"/>
    <w:rsid w:val="000F7FFD"/>
    <w:rsid w:val="00124C92"/>
    <w:rsid w:val="0013604D"/>
    <w:rsid w:val="001378A4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5474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3F51D8"/>
    <w:rsid w:val="00401BC6"/>
    <w:rsid w:val="0040339E"/>
    <w:rsid w:val="004122FC"/>
    <w:rsid w:val="00415FD1"/>
    <w:rsid w:val="00417F2D"/>
    <w:rsid w:val="00420136"/>
    <w:rsid w:val="004206BD"/>
    <w:rsid w:val="00432DAD"/>
    <w:rsid w:val="0043673B"/>
    <w:rsid w:val="00453AC2"/>
    <w:rsid w:val="0045752D"/>
    <w:rsid w:val="00462A90"/>
    <w:rsid w:val="00466482"/>
    <w:rsid w:val="0048245A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0FE7"/>
    <w:rsid w:val="00617177"/>
    <w:rsid w:val="0064060C"/>
    <w:rsid w:val="00645241"/>
    <w:rsid w:val="006457D7"/>
    <w:rsid w:val="00647083"/>
    <w:rsid w:val="00654BF4"/>
    <w:rsid w:val="006621E3"/>
    <w:rsid w:val="00662571"/>
    <w:rsid w:val="00665364"/>
    <w:rsid w:val="006757A2"/>
    <w:rsid w:val="0067642E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9F2945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1EE4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086F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13D"/>
    <w:rsid w:val="00CA08EB"/>
    <w:rsid w:val="00CC5440"/>
    <w:rsid w:val="00CD3234"/>
    <w:rsid w:val="00CD57FB"/>
    <w:rsid w:val="00CD66C3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0EFA99AF94140AC5ED59AEB4523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5DE81-FE95-4EAC-AE00-E0EA3EDB2324}"/>
      </w:docPartPr>
      <w:docPartBody>
        <w:p w:rsidR="00000000" w:rsidRDefault="00476D8C" w:rsidP="00476D8C">
          <w:pPr>
            <w:pStyle w:val="9B20EFA99AF94140AC5ED59AEB452379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77021"/>
    <w:rsid w:val="000E544F"/>
    <w:rsid w:val="00151D3E"/>
    <w:rsid w:val="00155EAA"/>
    <w:rsid w:val="0038706A"/>
    <w:rsid w:val="00476D8C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03C08"/>
    <w:rsid w:val="00A83296"/>
    <w:rsid w:val="00AD3AF1"/>
    <w:rsid w:val="00B71270"/>
    <w:rsid w:val="00B82A88"/>
    <w:rsid w:val="00CF2CAE"/>
    <w:rsid w:val="00CF61EA"/>
    <w:rsid w:val="00E75A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76D8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FF8C71157AB947BF9DC3B3186608C509">
    <w:name w:val="FF8C71157AB947BF9DC3B3186608C509"/>
    <w:rsid w:val="00A03C08"/>
  </w:style>
  <w:style w:type="paragraph" w:customStyle="1" w:styleId="79DD2563DE9242F2AFEB44A35A683F92">
    <w:name w:val="79DD2563DE9242F2AFEB44A35A683F92"/>
    <w:rsid w:val="00A03C08"/>
  </w:style>
  <w:style w:type="paragraph" w:customStyle="1" w:styleId="9B20EFA99AF94140AC5ED59AEB452379">
    <w:name w:val="9B20EFA99AF94140AC5ED59AEB452379"/>
    <w:rsid w:val="00476D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76D8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FF8C71157AB947BF9DC3B3186608C509">
    <w:name w:val="FF8C71157AB947BF9DC3B3186608C509"/>
    <w:rsid w:val="00A03C08"/>
  </w:style>
  <w:style w:type="paragraph" w:customStyle="1" w:styleId="79DD2563DE9242F2AFEB44A35A683F92">
    <w:name w:val="79DD2563DE9242F2AFEB44A35A683F92"/>
    <w:rsid w:val="00A03C08"/>
  </w:style>
  <w:style w:type="paragraph" w:customStyle="1" w:styleId="9B20EFA99AF94140AC5ED59AEB452379">
    <w:name w:val="9B20EFA99AF94140AC5ED59AEB452379"/>
    <w:rsid w:val="00476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09A0-1813-439D-B460-3D85A65F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1114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2019-08-12T10:34:00Z</dcterms:created>
  <dcterms:modified xsi:type="dcterms:W3CDTF">2019-08-12T10:34:00Z</dcterms:modified>
</cp:coreProperties>
</file>