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7C91" w:rsidRDefault="00037C91" w:rsidP="00401BC6">
      <w:pPr>
        <w:widowControl/>
        <w:rPr>
          <w:rFonts w:ascii="Calibri" w:hAnsi="Calibri"/>
          <w:color w:val="000000"/>
          <w:sz w:val="22"/>
          <w:szCs w:val="22"/>
        </w:rPr>
      </w:pPr>
    </w:p>
    <w:tbl>
      <w:tblPr>
        <w:tblpPr w:leftFromText="142" w:rightFromText="142" w:bottomFromText="200" w:vertAnchor="page" w:horzAnchor="margin" w:tblpY="669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330"/>
        <w:gridCol w:w="2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523DF3" w:rsidTr="00874B07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23DF3" w:rsidRDefault="00523DF3" w:rsidP="00874B07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523DF3" w:rsidRDefault="00523DF3" w:rsidP="00874B07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Times New Roman"/>
                <w:noProof/>
                <w:szCs w:val="20"/>
                <w:lang w:eastAsia="it-IT" w:bidi="ar-SA"/>
              </w:rPr>
              <w:drawing>
                <wp:anchor distT="0" distB="0" distL="114300" distR="114300" simplePos="0" relativeHeight="251658240" behindDoc="1" locked="0" layoutInCell="1" allowOverlap="1" wp14:anchorId="129B3C7B" wp14:editId="686BFD11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523DF3" w:rsidTr="00874B07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523DF3" w:rsidP="00874B0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523DF3" w:rsidP="00874B0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</w:t>
            </w:r>
            <w:r w:rsidR="005255CB">
              <w:rPr>
                <w:rFonts w:ascii="Calibri" w:hAnsi="Calibri"/>
                <w:color w:val="000000"/>
                <w:sz w:val="22"/>
                <w:szCs w:val="20"/>
              </w:rPr>
              <w:t>1106-2019</w:t>
            </w:r>
            <w:r w:rsidR="003B3856">
              <w:rPr>
                <w:rFonts w:ascii="Calibri" w:hAnsi="Calibri"/>
                <w:color w:val="000000"/>
                <w:sz w:val="22"/>
                <w:szCs w:val="20"/>
              </w:rPr>
              <w:t xml:space="preserve">  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523DF3" w:rsidP="00874B0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523DF3" w:rsidP="00874B0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</w:t>
            </w:r>
            <w:r w:rsidR="005255CB">
              <w:rPr>
                <w:rFonts w:ascii="Calibri" w:hAnsi="Calibri"/>
                <w:color w:val="000000"/>
                <w:sz w:val="22"/>
                <w:szCs w:val="20"/>
              </w:rPr>
              <w:t>17-01-2019</w:t>
            </w:r>
            <w:r w:rsidR="003B3856">
              <w:rPr>
                <w:rFonts w:ascii="Calibri" w:hAnsi="Calibri"/>
                <w:color w:val="000000"/>
                <w:sz w:val="22"/>
                <w:szCs w:val="20"/>
              </w:rPr>
              <w:t xml:space="preserve">  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523DF3" w:rsidP="00874B0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23DF3" w:rsidRDefault="00523DF3" w:rsidP="00874B0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523DF3" w:rsidTr="00874B07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23DF3" w:rsidRDefault="00523DF3" w:rsidP="00874B07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523DF3" w:rsidTr="00874B07">
        <w:sdt>
          <w:sdtPr>
            <w:rPr>
              <w:rFonts w:ascii="Calibri" w:hAnsi="Calibri" w:cs="Calibri"/>
              <w:i/>
              <w:sz w:val="22"/>
              <w:szCs w:val="22"/>
              <w:lang w:eastAsia="en-US"/>
            </w:rPr>
            <w:alias w:val="Tipologia concessione"/>
            <w:tag w:val="Tipologia concessione"/>
            <w:id w:val="-141662662"/>
            <w:placeholder>
              <w:docPart w:val="99EE6D174BCC48508284169258B4580C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23DF3" w:rsidRDefault="005255CB" w:rsidP="00874B07">
                <w:pPr>
                  <w:spacing w:line="276" w:lineRule="auto"/>
                  <w:rPr>
                    <w:rFonts w:ascii="Calibri" w:eastAsia="Times New Roman" w:hAnsi="Calibri" w:cs="Calibr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  <w:lang w:eastAsia="en-US"/>
                  </w:rPr>
                  <w:t>Rinnovo concessione senza modifiche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3" w:rsidRDefault="00523DF3" w:rsidP="00874B07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3DF3" w:rsidRDefault="005255CB" w:rsidP="00874B0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255CB"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Società Amici del Lago di </w:t>
            </w:r>
            <w:proofErr w:type="spellStart"/>
            <w:r w:rsidRPr="005255CB">
              <w:rPr>
                <w:rFonts w:ascii="Calibri" w:hAnsi="Calibri"/>
                <w:b/>
                <w:color w:val="000000"/>
                <w:sz w:val="22"/>
                <w:szCs w:val="20"/>
              </w:rPr>
              <w:t>Munaro</w:t>
            </w:r>
            <w:proofErr w:type="spellEnd"/>
            <w:r w:rsidRPr="005255CB"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 Antonella e C. S.A.S.</w:t>
            </w:r>
          </w:p>
        </w:tc>
      </w:tr>
      <w:tr w:rsidR="00523DF3" w:rsidTr="00874B07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3" w:rsidRDefault="00523DF3" w:rsidP="00874B0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3" w:rsidRDefault="00523DF3" w:rsidP="00874B0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Mantova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3" w:rsidRDefault="00523DF3" w:rsidP="00874B0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3DF3" w:rsidRDefault="00523DF3" w:rsidP="00874B0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MN</w:t>
            </w:r>
          </w:p>
        </w:tc>
      </w:tr>
      <w:tr w:rsidR="00523DF3" w:rsidTr="00874B07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3" w:rsidRDefault="00523DF3" w:rsidP="00874B0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3" w:rsidRDefault="00523DF3" w:rsidP="00874B0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3" w:rsidRDefault="00523DF3" w:rsidP="00874B0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3" w:rsidRDefault="00523DF3" w:rsidP="00874B0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3DF3" w:rsidRDefault="00523DF3" w:rsidP="00874B0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</w:t>
            </w:r>
          </w:p>
        </w:tc>
      </w:tr>
      <w:tr w:rsidR="00523DF3" w:rsidTr="00874B07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523DF3" w:rsidP="00874B0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523DF3" w:rsidP="00874B0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523DF3" w:rsidP="00874B0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Mantova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523DF3" w:rsidP="00874B0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345F53" w:rsidP="00345F5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345F5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29. 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523DF3" w:rsidP="00874B0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23DF3" w:rsidRDefault="00345F53" w:rsidP="00874B0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345F5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17/20</w:t>
            </w:r>
          </w:p>
        </w:tc>
      </w:tr>
      <w:tr w:rsidR="00523DF3" w:rsidTr="00874B07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23DF3" w:rsidRDefault="00523DF3" w:rsidP="00874B07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523DF3" w:rsidTr="00345F53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3" w:rsidRDefault="00523DF3" w:rsidP="00874B0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3" w:rsidRDefault="003B3856" w:rsidP="00874B0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</w:t>
            </w:r>
            <w:r w:rsidR="00345F53">
              <w:rPr>
                <w:rFonts w:ascii="Calibri" w:hAnsi="Calibri" w:cs="Calibri"/>
                <w:sz w:val="22"/>
                <w:szCs w:val="22"/>
                <w:lang w:eastAsia="en-US"/>
              </w:rPr>
              <w:t>//</w:t>
            </w:r>
          </w:p>
        </w:tc>
        <w:tc>
          <w:tcPr>
            <w:tcW w:w="20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3" w:rsidRDefault="00523DF3" w:rsidP="00874B0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3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3DF3" w:rsidRDefault="005255CB" w:rsidP="00874B0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 25</w:t>
            </w:r>
            <w:r w:rsidR="003B3856">
              <w:rPr>
                <w:rFonts w:ascii="Calibri" w:hAnsi="Calibri" w:cs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3DF3" w:rsidRDefault="00523DF3" w:rsidP="00874B07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3DF3" w:rsidRDefault="003B3856" w:rsidP="00874B0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 </w:t>
            </w:r>
            <w:r w:rsidR="00345F53">
              <w:rPr>
                <w:rFonts w:ascii="Calibri" w:hAnsi="Calibri" w:cs="Calibri"/>
                <w:sz w:val="22"/>
                <w:szCs w:val="22"/>
                <w:lang w:eastAsia="en-US"/>
              </w:rPr>
              <w:t>//</w:t>
            </w:r>
          </w:p>
        </w:tc>
      </w:tr>
      <w:tr w:rsidR="00523DF3" w:rsidTr="00345F53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523DF3" w:rsidP="00874B0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5255CB" w:rsidP="00874B0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523DF3" w:rsidP="00874B0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23DF3" w:rsidRPr="005255CB" w:rsidRDefault="00523DF3" w:rsidP="00874B07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 w:rsidRPr="005255C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Dal :</w:t>
            </w:r>
            <w:r w:rsidR="005255C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  01-01-</w:t>
            </w:r>
            <w:r w:rsidR="003B3856" w:rsidRPr="005255C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23DF3" w:rsidRPr="005255CB" w:rsidRDefault="00523DF3" w:rsidP="00874B07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 w:rsidRPr="005255C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al: </w:t>
            </w:r>
            <w:r w:rsidR="003B3856" w:rsidRPr="005255C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 </w:t>
            </w:r>
            <w:r w:rsidR="005255C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31-12-2024</w:t>
            </w:r>
          </w:p>
        </w:tc>
      </w:tr>
      <w:tr w:rsidR="00523DF3" w:rsidTr="00874B07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23DF3" w:rsidRDefault="00523DF3" w:rsidP="00874B07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10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eastAsia="en-US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, entro trenta giorni dalla data di inizio della pubblicazione del presente Avviso.</w:t>
            </w:r>
          </w:p>
        </w:tc>
      </w:tr>
    </w:tbl>
    <w:p w:rsidR="00874B07" w:rsidRDefault="00874B07" w:rsidP="00874B07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</w:pPr>
    </w:p>
    <w:p w:rsidR="00874B07" w:rsidRPr="008B7695" w:rsidRDefault="00874B07" w:rsidP="00874B07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8B7695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874B07" w:rsidRPr="008B7695" w:rsidRDefault="00345F53" w:rsidP="00874B07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Fasc.  692</w:t>
      </w:r>
      <w:r w:rsidR="00874B07" w:rsidRPr="008B7695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/A</w:t>
      </w: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345F53" w:rsidRDefault="00345F53" w:rsidP="00B23A82">
      <w:pPr>
        <w:ind w:left="5387"/>
        <w:jc w:val="center"/>
        <w:rPr>
          <w:rFonts w:ascii="Calibri" w:hAnsi="Calibri" w:cs="Calibri"/>
          <w:spacing w:val="-5"/>
          <w:sz w:val="22"/>
          <w:szCs w:val="22"/>
        </w:rPr>
      </w:pPr>
    </w:p>
    <w:p w:rsidR="00345F53" w:rsidRDefault="00345F53" w:rsidP="00B23A82">
      <w:pPr>
        <w:ind w:left="5387"/>
        <w:jc w:val="center"/>
        <w:rPr>
          <w:rFonts w:ascii="Calibri" w:hAnsi="Calibri" w:cs="Calibri"/>
          <w:spacing w:val="-5"/>
          <w:sz w:val="22"/>
          <w:szCs w:val="22"/>
        </w:rPr>
      </w:pP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bookmarkStart w:id="0" w:name="_GoBack"/>
      <w:bookmarkEnd w:id="0"/>
      <w:r w:rsidRPr="00923F8D">
        <w:rPr>
          <w:rFonts w:asciiTheme="minorHAnsi" w:hAnsiTheme="minorHAnsi" w:cs="Calibri"/>
          <w:sz w:val="22"/>
          <w:szCs w:val="22"/>
        </w:rPr>
        <w:t>Dr. Ing. Ettore Alberani</w:t>
      </w:r>
    </w:p>
    <w:sectPr w:rsidR="00B23A82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2F" w:rsidRDefault="00A3602F">
      <w:r>
        <w:separator/>
      </w:r>
    </w:p>
  </w:endnote>
  <w:endnote w:type="continuationSeparator" w:id="0">
    <w:p w:rsidR="00A3602F" w:rsidRDefault="00A3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2F" w:rsidRDefault="00A3602F">
      <w:r>
        <w:separator/>
      </w:r>
    </w:p>
  </w:footnote>
  <w:footnote w:type="continuationSeparator" w:id="0">
    <w:p w:rsidR="00A3602F" w:rsidRDefault="00A36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2F" w:rsidRDefault="00A3602F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20C2C874" wp14:editId="6B90CCAD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602F" w:rsidRDefault="00A3602F" w:rsidP="00B23A82">
    <w:pPr>
      <w:pStyle w:val="Intestazione"/>
      <w:tabs>
        <w:tab w:val="clear" w:pos="4819"/>
        <w:tab w:val="clear" w:pos="9638"/>
        <w:tab w:val="center" w:pos="0"/>
      </w:tabs>
    </w:pPr>
  </w:p>
  <w:p w:rsidR="00A3602F" w:rsidRDefault="00A3602F" w:rsidP="00B23A82">
    <w:pPr>
      <w:pStyle w:val="Intestazione"/>
      <w:tabs>
        <w:tab w:val="clear" w:pos="4819"/>
        <w:tab w:val="clear" w:pos="9638"/>
        <w:tab w:val="center" w:pos="0"/>
      </w:tabs>
    </w:pPr>
  </w:p>
  <w:p w:rsidR="00A3602F" w:rsidRDefault="00A3602F" w:rsidP="00B23A82">
    <w:pPr>
      <w:pStyle w:val="Intestazione"/>
      <w:tabs>
        <w:tab w:val="clear" w:pos="4819"/>
        <w:tab w:val="clear" w:pos="9638"/>
        <w:tab w:val="center" w:pos="0"/>
      </w:tabs>
    </w:pPr>
  </w:p>
  <w:p w:rsidR="00A3602F" w:rsidRDefault="00A3602F" w:rsidP="00B23A82">
    <w:pPr>
      <w:pStyle w:val="Intestazione"/>
      <w:tabs>
        <w:tab w:val="clear" w:pos="4819"/>
        <w:tab w:val="clear" w:pos="9638"/>
        <w:tab w:val="center" w:pos="0"/>
      </w:tabs>
    </w:pPr>
  </w:p>
  <w:p w:rsidR="00A3602F" w:rsidRDefault="00A3602F" w:rsidP="00B23A82">
    <w:pPr>
      <w:pStyle w:val="Intestazione"/>
      <w:tabs>
        <w:tab w:val="clear" w:pos="4819"/>
        <w:tab w:val="clear" w:pos="9638"/>
        <w:tab w:val="center" w:pos="0"/>
      </w:tabs>
    </w:pPr>
  </w:p>
  <w:p w:rsidR="00A3602F" w:rsidRDefault="00A3602F" w:rsidP="00B23A82">
    <w:pPr>
      <w:pStyle w:val="Intestazione"/>
      <w:tabs>
        <w:tab w:val="clear" w:pos="4819"/>
        <w:tab w:val="clear" w:pos="9638"/>
        <w:tab w:val="center" w:pos="0"/>
      </w:tabs>
    </w:pPr>
  </w:p>
  <w:p w:rsidR="00A3602F" w:rsidRDefault="00A3602F" w:rsidP="00B23A82">
    <w:pPr>
      <w:pStyle w:val="Intestazione"/>
      <w:tabs>
        <w:tab w:val="clear" w:pos="4819"/>
        <w:tab w:val="clear" w:pos="9638"/>
        <w:tab w:val="center" w:pos="0"/>
      </w:tabs>
    </w:pPr>
  </w:p>
  <w:p w:rsidR="00A3602F" w:rsidRDefault="00A3602F" w:rsidP="00B23A82">
    <w:pPr>
      <w:pStyle w:val="Intestazione"/>
      <w:tabs>
        <w:tab w:val="clear" w:pos="4819"/>
        <w:tab w:val="clear" w:pos="9638"/>
        <w:tab w:val="center" w:pos="0"/>
      </w:tabs>
    </w:pPr>
  </w:p>
  <w:p w:rsidR="00A3602F" w:rsidRDefault="00A3602F" w:rsidP="00B23A82">
    <w:pPr>
      <w:pStyle w:val="Intestazione"/>
      <w:tabs>
        <w:tab w:val="clear" w:pos="4819"/>
        <w:tab w:val="clear" w:pos="9638"/>
        <w:tab w:val="center" w:pos="0"/>
      </w:tabs>
    </w:pPr>
  </w:p>
  <w:p w:rsidR="00A3602F" w:rsidRDefault="00A3602F" w:rsidP="00B23A82">
    <w:pPr>
      <w:pStyle w:val="Intestazione"/>
      <w:tabs>
        <w:tab w:val="clear" w:pos="4819"/>
        <w:tab w:val="clear" w:pos="9638"/>
        <w:tab w:val="center" w:pos="0"/>
      </w:tabs>
    </w:pPr>
  </w:p>
  <w:p w:rsidR="00A3602F" w:rsidRPr="00B23A82" w:rsidRDefault="00A3602F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5B7C"/>
    <w:rsid w:val="00086D00"/>
    <w:rsid w:val="0009046D"/>
    <w:rsid w:val="0009104B"/>
    <w:rsid w:val="000A35AA"/>
    <w:rsid w:val="000A7625"/>
    <w:rsid w:val="000B733C"/>
    <w:rsid w:val="000B7EC1"/>
    <w:rsid w:val="000C19BF"/>
    <w:rsid w:val="000D51C1"/>
    <w:rsid w:val="000E1A14"/>
    <w:rsid w:val="000F7FFD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8779C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61446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66BB"/>
    <w:rsid w:val="0031401C"/>
    <w:rsid w:val="00323604"/>
    <w:rsid w:val="00345F53"/>
    <w:rsid w:val="00351097"/>
    <w:rsid w:val="0036343C"/>
    <w:rsid w:val="00363EDE"/>
    <w:rsid w:val="003702D6"/>
    <w:rsid w:val="003802E4"/>
    <w:rsid w:val="00387637"/>
    <w:rsid w:val="0039273F"/>
    <w:rsid w:val="003A6554"/>
    <w:rsid w:val="003B3856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A4D9C"/>
    <w:rsid w:val="004C7BC2"/>
    <w:rsid w:val="004E03C3"/>
    <w:rsid w:val="004E2170"/>
    <w:rsid w:val="00514233"/>
    <w:rsid w:val="005167F4"/>
    <w:rsid w:val="00517925"/>
    <w:rsid w:val="0052378D"/>
    <w:rsid w:val="00523DF3"/>
    <w:rsid w:val="005255CB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6F88"/>
    <w:rsid w:val="00600264"/>
    <w:rsid w:val="00607505"/>
    <w:rsid w:val="00617177"/>
    <w:rsid w:val="0064060C"/>
    <w:rsid w:val="00645241"/>
    <w:rsid w:val="006457D7"/>
    <w:rsid w:val="00647083"/>
    <w:rsid w:val="00654BF4"/>
    <w:rsid w:val="006621E3"/>
    <w:rsid w:val="00665364"/>
    <w:rsid w:val="006757A2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14460"/>
    <w:rsid w:val="0082416F"/>
    <w:rsid w:val="00841679"/>
    <w:rsid w:val="008459EE"/>
    <w:rsid w:val="008537A7"/>
    <w:rsid w:val="008572F6"/>
    <w:rsid w:val="0086104D"/>
    <w:rsid w:val="00864872"/>
    <w:rsid w:val="00874B07"/>
    <w:rsid w:val="00882D12"/>
    <w:rsid w:val="008A0C67"/>
    <w:rsid w:val="008B774D"/>
    <w:rsid w:val="008D632C"/>
    <w:rsid w:val="00900AEF"/>
    <w:rsid w:val="00911967"/>
    <w:rsid w:val="00914A3F"/>
    <w:rsid w:val="00915F34"/>
    <w:rsid w:val="00935773"/>
    <w:rsid w:val="00954FD2"/>
    <w:rsid w:val="00967608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E1614"/>
    <w:rsid w:val="009E472C"/>
    <w:rsid w:val="009E6BDB"/>
    <w:rsid w:val="009F10C1"/>
    <w:rsid w:val="00A10B9D"/>
    <w:rsid w:val="00A11178"/>
    <w:rsid w:val="00A27FB0"/>
    <w:rsid w:val="00A3602F"/>
    <w:rsid w:val="00A525C5"/>
    <w:rsid w:val="00A5483A"/>
    <w:rsid w:val="00A57276"/>
    <w:rsid w:val="00A600F2"/>
    <w:rsid w:val="00A67926"/>
    <w:rsid w:val="00A73332"/>
    <w:rsid w:val="00A87A35"/>
    <w:rsid w:val="00AA4CA4"/>
    <w:rsid w:val="00AD418B"/>
    <w:rsid w:val="00AD7533"/>
    <w:rsid w:val="00AE3485"/>
    <w:rsid w:val="00AF1533"/>
    <w:rsid w:val="00AF2E34"/>
    <w:rsid w:val="00B03BDD"/>
    <w:rsid w:val="00B05E24"/>
    <w:rsid w:val="00B22569"/>
    <w:rsid w:val="00B23A82"/>
    <w:rsid w:val="00B529F6"/>
    <w:rsid w:val="00B74901"/>
    <w:rsid w:val="00B945FB"/>
    <w:rsid w:val="00BB1BBB"/>
    <w:rsid w:val="00BB4EB6"/>
    <w:rsid w:val="00BB7FBD"/>
    <w:rsid w:val="00BE57C3"/>
    <w:rsid w:val="00BE7E3A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8EB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F38"/>
    <w:rsid w:val="00D2331E"/>
    <w:rsid w:val="00D4704E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31252"/>
    <w:rsid w:val="00E6038C"/>
    <w:rsid w:val="00E74999"/>
    <w:rsid w:val="00EA2170"/>
    <w:rsid w:val="00EA51A2"/>
    <w:rsid w:val="00EB4707"/>
    <w:rsid w:val="00EC2BA0"/>
    <w:rsid w:val="00EC653A"/>
    <w:rsid w:val="00ED685D"/>
    <w:rsid w:val="00EE0FF8"/>
    <w:rsid w:val="00EE17E7"/>
    <w:rsid w:val="00EE3769"/>
    <w:rsid w:val="00F11B67"/>
    <w:rsid w:val="00F523BB"/>
    <w:rsid w:val="00F65A86"/>
    <w:rsid w:val="00F86B3B"/>
    <w:rsid w:val="00FA2989"/>
    <w:rsid w:val="00FB156C"/>
    <w:rsid w:val="00FC2517"/>
    <w:rsid w:val="00FC5B19"/>
    <w:rsid w:val="00FD01F3"/>
    <w:rsid w:val="00FD5CED"/>
    <w:rsid w:val="00FF0759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EE6D174BCC48508284169258B458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151CA7-6972-422A-A402-11B852D90B1F}"/>
      </w:docPartPr>
      <w:docPartBody>
        <w:p w:rsidR="00A9333C" w:rsidRDefault="0071484E" w:rsidP="0071484E">
          <w:pPr>
            <w:pStyle w:val="99EE6D174BCC48508284169258B4580C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51D3E"/>
    <w:rsid w:val="00155EAA"/>
    <w:rsid w:val="0038706A"/>
    <w:rsid w:val="006B5CB7"/>
    <w:rsid w:val="0071484E"/>
    <w:rsid w:val="00752E11"/>
    <w:rsid w:val="007C11FC"/>
    <w:rsid w:val="007F46BD"/>
    <w:rsid w:val="008369C4"/>
    <w:rsid w:val="00872444"/>
    <w:rsid w:val="00904372"/>
    <w:rsid w:val="00955FC5"/>
    <w:rsid w:val="009F1C6A"/>
    <w:rsid w:val="00A9333C"/>
    <w:rsid w:val="00AD3AF1"/>
    <w:rsid w:val="00B71270"/>
    <w:rsid w:val="00B82A88"/>
    <w:rsid w:val="00CF2CAE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1484E"/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99EE6D174BCC48508284169258B4580C">
    <w:name w:val="99EE6D174BCC48508284169258B4580C"/>
    <w:rsid w:val="007148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1484E"/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99EE6D174BCC48508284169258B4580C">
    <w:name w:val="99EE6D174BCC48508284169258B4580C"/>
    <w:rsid w:val="00714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51C4E-A18E-4E0C-9BC1-0CC4C6CE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1113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3</cp:revision>
  <cp:lastPrinted>2017-05-15T07:26:00Z</cp:lastPrinted>
  <dcterms:created xsi:type="dcterms:W3CDTF">2019-08-12T08:22:00Z</dcterms:created>
  <dcterms:modified xsi:type="dcterms:W3CDTF">2019-08-12T08:26:00Z</dcterms:modified>
</cp:coreProperties>
</file>