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9D6489" w:rsidRDefault="009D6489" w:rsidP="009D648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9D6489" w:rsidRPr="009D6489" w:rsidRDefault="009D6489" w:rsidP="009D648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9D64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9D6489" w:rsidRPr="009D6489" w:rsidRDefault="009D6489" w:rsidP="009D648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9D64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 xml:space="preserve">Fasc.  </w:t>
      </w:r>
      <w:r w:rsidR="00F7661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678</w:t>
      </w:r>
      <w:r w:rsidRPr="009D64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9D6489" w:rsidRPr="009D6489" w:rsidRDefault="009D6489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lang w:val="en-US"/>
        </w:rPr>
      </w:pPr>
    </w:p>
    <w:p w:rsidR="009D6489" w:rsidRPr="009D6489" w:rsidRDefault="009D6489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  <w:lang w:val="en-US"/>
        </w:rPr>
      </w:pPr>
    </w:p>
    <w:tbl>
      <w:tblPr>
        <w:tblpPr w:leftFromText="142" w:rightFromText="142" w:bottomFromText="200" w:vertAnchor="page" w:horzAnchor="margin" w:tblpY="649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9D6489" w:rsidTr="009D6489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9D6489" w:rsidRDefault="009D6489" w:rsidP="009D648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06D46841" wp14:editId="1DB03B1D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9D6489" w:rsidTr="009D6489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E25F27" w:rsidP="009D648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05298</w:t>
            </w:r>
            <w:r w:rsidR="009D6489">
              <w:rPr>
                <w:rFonts w:ascii="Calibri" w:hAnsi="Calibri" w:cs="Calibri"/>
                <w:sz w:val="22"/>
                <w:szCs w:val="22"/>
                <w:lang w:eastAsia="en-US"/>
              </w:rPr>
              <w:t>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E25F27" w:rsidP="009D648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06</w:t>
            </w:r>
            <w:r w:rsidR="009D6489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-03-2019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9D6489" w:rsidTr="009D6489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9D6489" w:rsidTr="009D6489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B93C601E440C487C8EC59DC289123CA3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D6489" w:rsidRDefault="009D6489" w:rsidP="009D6489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F5DCC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Gite in Barca di </w:t>
            </w:r>
            <w:proofErr w:type="spellStart"/>
            <w:r w:rsidRPr="000F5DCC">
              <w:rPr>
                <w:rFonts w:ascii="Calibri" w:hAnsi="Calibri"/>
                <w:b/>
                <w:color w:val="000000"/>
                <w:sz w:val="22"/>
                <w:szCs w:val="20"/>
              </w:rPr>
              <w:t>Spadi</w:t>
            </w:r>
            <w:proofErr w:type="spellEnd"/>
            <w:r w:rsidRPr="000F5DCC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Gabriele</w:t>
            </w:r>
          </w:p>
        </w:tc>
      </w:tr>
      <w:tr w:rsidR="009D6489" w:rsidTr="009D648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Rodigo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5CB8708D09994A4E8B4DBA113E32D3B0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9D6489" w:rsidRDefault="009D6489" w:rsidP="009D6489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9D6489" w:rsidTr="009D648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Rivalta  sul  Mincio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9D6489" w:rsidTr="009D648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Rodigo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479</w:t>
            </w:r>
          </w:p>
        </w:tc>
      </w:tr>
      <w:tr w:rsidR="009D6489" w:rsidTr="009D6489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9D6489" w:rsidTr="009D6489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6B74B4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13,0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6B74B4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bookmarkStart w:id="0" w:name="_GoBack"/>
            <w:bookmarkEnd w:id="0"/>
          </w:p>
        </w:tc>
      </w:tr>
      <w:tr w:rsidR="009D6489" w:rsidTr="009D6489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6489" w:rsidRPr="000630BF" w:rsidRDefault="009D6489" w:rsidP="009D648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01-01-2024</w:t>
            </w:r>
          </w:p>
        </w:tc>
      </w:tr>
      <w:tr w:rsidR="009D6489" w:rsidTr="009D6489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6489" w:rsidRDefault="009D6489" w:rsidP="009D6489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A35AA" w:rsidRPr="00E25F27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CC" w:rsidRDefault="000F5DCC">
      <w:r>
        <w:separator/>
      </w:r>
    </w:p>
  </w:endnote>
  <w:endnote w:type="continuationSeparator" w:id="0">
    <w:p w:rsidR="000F5DCC" w:rsidRDefault="000F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CC" w:rsidRDefault="000F5DCC">
      <w:r>
        <w:separator/>
      </w:r>
    </w:p>
  </w:footnote>
  <w:footnote w:type="continuationSeparator" w:id="0">
    <w:p w:rsidR="000F5DCC" w:rsidRDefault="000F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Default="000F5DCC" w:rsidP="00B23A82">
    <w:pPr>
      <w:pStyle w:val="Intestazione"/>
      <w:tabs>
        <w:tab w:val="clear" w:pos="4819"/>
        <w:tab w:val="clear" w:pos="9638"/>
        <w:tab w:val="center" w:pos="0"/>
      </w:tabs>
    </w:pPr>
  </w:p>
  <w:p w:rsidR="000F5DCC" w:rsidRPr="00B23A82" w:rsidRDefault="000F5DCC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5DCC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0DF1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A6D9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B74B4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000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2886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D6489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96F08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25F27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76615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3C601E440C487C8EC59DC289123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8B762-2BB3-46F0-A117-F88CAF199F71}"/>
      </w:docPartPr>
      <w:docPartBody>
        <w:p w:rsidR="006627D7" w:rsidRDefault="00183606" w:rsidP="00183606">
          <w:pPr>
            <w:pStyle w:val="B93C601E440C487C8EC59DC289123CA3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5CB8708D09994A4E8B4DBA113E32D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D1FF08-73CC-4DDB-A39B-AFDB73EF2296}"/>
      </w:docPartPr>
      <w:docPartBody>
        <w:p w:rsidR="006627D7" w:rsidRDefault="00183606" w:rsidP="00183606">
          <w:pPr>
            <w:pStyle w:val="5CB8708D09994A4E8B4DBA113E32D3B0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83606"/>
    <w:rsid w:val="0038706A"/>
    <w:rsid w:val="006627D7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3606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0AF14960B3C4BA18F722A5C217E03CB">
    <w:name w:val="E0AF14960B3C4BA18F722A5C217E03CB"/>
    <w:rsid w:val="00183606"/>
  </w:style>
  <w:style w:type="paragraph" w:customStyle="1" w:styleId="6DBEF57E5CB046BF895E60FBD7391D14">
    <w:name w:val="6DBEF57E5CB046BF895E60FBD7391D14"/>
    <w:rsid w:val="00183606"/>
  </w:style>
  <w:style w:type="paragraph" w:customStyle="1" w:styleId="B93C601E440C487C8EC59DC289123CA3">
    <w:name w:val="B93C601E440C487C8EC59DC289123CA3"/>
    <w:rsid w:val="00183606"/>
  </w:style>
  <w:style w:type="paragraph" w:customStyle="1" w:styleId="5CB8708D09994A4E8B4DBA113E32D3B0">
    <w:name w:val="5CB8708D09994A4E8B4DBA113E32D3B0"/>
    <w:rsid w:val="001836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3606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0AF14960B3C4BA18F722A5C217E03CB">
    <w:name w:val="E0AF14960B3C4BA18F722A5C217E03CB"/>
    <w:rsid w:val="00183606"/>
  </w:style>
  <w:style w:type="paragraph" w:customStyle="1" w:styleId="6DBEF57E5CB046BF895E60FBD7391D14">
    <w:name w:val="6DBEF57E5CB046BF895E60FBD7391D14"/>
    <w:rsid w:val="00183606"/>
  </w:style>
  <w:style w:type="paragraph" w:customStyle="1" w:styleId="B93C601E440C487C8EC59DC289123CA3">
    <w:name w:val="B93C601E440C487C8EC59DC289123CA3"/>
    <w:rsid w:val="00183606"/>
  </w:style>
  <w:style w:type="paragraph" w:customStyle="1" w:styleId="5CB8708D09994A4E8B4DBA113E32D3B0">
    <w:name w:val="5CB8708D09994A4E8B4DBA113E32D3B0"/>
    <w:rsid w:val="00183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ADB3-AABB-4A84-AB08-051407F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1125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2019-08-01T09:10:00Z</dcterms:created>
  <dcterms:modified xsi:type="dcterms:W3CDTF">2019-08-01T09:19:00Z</dcterms:modified>
</cp:coreProperties>
</file>