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6C3" w:rsidRDefault="006B46C3" w:rsidP="006B46C3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6B46C3" w:rsidRPr="006D34FD" w:rsidRDefault="006B46C3" w:rsidP="006B46C3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6D34F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6B46C3" w:rsidRPr="006D34FD" w:rsidRDefault="006B46C3" w:rsidP="006B46C3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6D34F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592</w:t>
      </w:r>
      <w:r w:rsidRPr="006D34F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tbl>
      <w:tblPr>
        <w:tblpPr w:leftFromText="142" w:rightFromText="142" w:bottomFromText="200" w:vertAnchor="page" w:horzAnchor="margin" w:tblpY="59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644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593DEF" w:rsidTr="00CB7ED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CB7ED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93DEF" w:rsidRDefault="00593DEF" w:rsidP="00CB7ED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0FFBC4C4" wp14:editId="48B84D3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93DEF" w:rsidTr="00CB7ED8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3536F6" w:rsidP="00CB7ED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00021790</w:t>
            </w:r>
            <w:r w:rsidR="007C33B1">
              <w:rPr>
                <w:rFonts w:ascii="Calibri" w:hAnsi="Calibri" w:cs="Calibri"/>
                <w:sz w:val="22"/>
                <w:szCs w:val="22"/>
                <w:lang w:eastAsia="en-US"/>
              </w:rPr>
              <w:t>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3536F6" w:rsidP="00CB7ED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17</w:t>
            </w:r>
            <w:r w:rsidR="005A0B69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-09</w:t>
            </w:r>
            <w:r w:rsidR="007C33B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93DEF" w:rsidTr="00CB7ED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CB7ED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93DEF" w:rsidTr="00CB7ED8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5DF1BFCFE0E4449843F9F1DF1C6C6F8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93DEF" w:rsidRDefault="005A0B69" w:rsidP="00CB7ED8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3536F6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536F6">
              <w:rPr>
                <w:rFonts w:ascii="Calibri" w:hAnsi="Calibri"/>
                <w:b/>
                <w:color w:val="000000"/>
                <w:sz w:val="22"/>
                <w:szCs w:val="20"/>
              </w:rPr>
              <w:t>Bortolotti  Edo</w:t>
            </w:r>
          </w:p>
        </w:tc>
      </w:tr>
      <w:tr w:rsidR="00593DEF" w:rsidTr="006B46C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A0B69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SAN BENEDETTO PO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BEA8DCE621E4139A0A0CC46FD1B6D4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593DEF" w:rsidRDefault="00593DEF" w:rsidP="00CB7ED8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593DEF" w:rsidTr="006B46C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3536F6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FORTINO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  <w:r w:rsidR="006B46C3" w:rsidRPr="006B46C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45° 3.380'N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  <w:r w:rsidR="006B46C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B46C3" w:rsidRPr="006B46C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10° 54.597'E</w:t>
            </w:r>
          </w:p>
        </w:tc>
      </w:tr>
      <w:tr w:rsidR="00593DEF" w:rsidTr="006B46C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A0B69" w:rsidP="006B46C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</w:t>
            </w:r>
            <w:r w:rsidR="006B46C3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 BENEDETTO PO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6B46C3" w:rsidP="006B46C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6B46C3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6B46C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</w:p>
        </w:tc>
      </w:tr>
      <w:tr w:rsidR="00593DEF" w:rsidTr="00CB7ED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CB7ED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93DEF" w:rsidTr="00CB7ED8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CD6931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3536F6">
              <w:rPr>
                <w:rFonts w:ascii="Calibri" w:hAnsi="Calibri" w:cs="Calibri"/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3536F6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6B46C3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3536F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19,50</w:t>
            </w:r>
          </w:p>
        </w:tc>
      </w:tr>
      <w:tr w:rsidR="00593DEF" w:rsidTr="00CB7ED8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Pr="000630BF" w:rsidRDefault="00CD6931" w:rsidP="00CB7ED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</w:t>
            </w:r>
            <w:r w:rsidR="007410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F830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01-01</w:t>
            </w:r>
            <w:r w:rsidR="003536F6">
              <w:rPr>
                <w:rFonts w:ascii="Calibri" w:hAnsi="Calibri" w:cs="Calibri"/>
                <w:sz w:val="22"/>
                <w:szCs w:val="22"/>
                <w:lang w:eastAsia="en-US"/>
              </w:rPr>
              <w:t>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CD6931" w:rsidP="00CB7ED8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</w:t>
            </w:r>
            <w:r w:rsidR="007410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3536F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31-12-2021</w:t>
            </w:r>
          </w:p>
        </w:tc>
      </w:tr>
      <w:tr w:rsidR="00593DEF" w:rsidTr="00CB7ED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CB7ED8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Eventuali opposizioni e/o domande concorrenti dovranno essere presentate alla scrivente Agenzia, a pena l’inammissibilità, a mezzo RAR o via PEC al seguente indirizzo</w:t>
            </w:r>
            <w:r w:rsidR="00037C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037C91"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593DEF" w:rsidRPr="00B23A82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CB7ED8" w:rsidRDefault="00CB7ED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CB7ED8" w:rsidRDefault="00CB7ED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CB7ED8" w:rsidRDefault="00CB7ED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CB7ED8" w:rsidRDefault="00CB7ED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CB7ED8" w:rsidRDefault="00CB7ED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F6" w:rsidRDefault="003536F6">
      <w:r>
        <w:separator/>
      </w:r>
    </w:p>
  </w:endnote>
  <w:endnote w:type="continuationSeparator" w:id="0">
    <w:p w:rsidR="003536F6" w:rsidRDefault="003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F6" w:rsidRDefault="003536F6">
      <w:r>
        <w:separator/>
      </w:r>
    </w:p>
  </w:footnote>
  <w:footnote w:type="continuationSeparator" w:id="0">
    <w:p w:rsidR="003536F6" w:rsidRDefault="0035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6" w:rsidRDefault="003536F6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F6" w:rsidRDefault="003536F6" w:rsidP="00B23A82">
    <w:pPr>
      <w:pStyle w:val="Intestazione"/>
      <w:tabs>
        <w:tab w:val="clear" w:pos="4819"/>
        <w:tab w:val="clear" w:pos="9638"/>
        <w:tab w:val="center" w:pos="0"/>
      </w:tabs>
    </w:pPr>
  </w:p>
  <w:p w:rsidR="003536F6" w:rsidRDefault="003536F6" w:rsidP="00B23A82">
    <w:pPr>
      <w:pStyle w:val="Intestazione"/>
      <w:tabs>
        <w:tab w:val="clear" w:pos="4819"/>
        <w:tab w:val="clear" w:pos="9638"/>
        <w:tab w:val="center" w:pos="0"/>
      </w:tabs>
    </w:pPr>
  </w:p>
  <w:p w:rsidR="003536F6" w:rsidRDefault="003536F6" w:rsidP="00B23A82">
    <w:pPr>
      <w:pStyle w:val="Intestazione"/>
      <w:tabs>
        <w:tab w:val="clear" w:pos="4819"/>
        <w:tab w:val="clear" w:pos="9638"/>
        <w:tab w:val="center" w:pos="0"/>
      </w:tabs>
    </w:pPr>
  </w:p>
  <w:p w:rsidR="003536F6" w:rsidRDefault="003536F6" w:rsidP="00B23A82">
    <w:pPr>
      <w:pStyle w:val="Intestazione"/>
      <w:tabs>
        <w:tab w:val="clear" w:pos="4819"/>
        <w:tab w:val="clear" w:pos="9638"/>
        <w:tab w:val="center" w:pos="0"/>
      </w:tabs>
    </w:pPr>
  </w:p>
  <w:p w:rsidR="003536F6" w:rsidRDefault="003536F6" w:rsidP="00B23A82">
    <w:pPr>
      <w:pStyle w:val="Intestazione"/>
      <w:tabs>
        <w:tab w:val="clear" w:pos="4819"/>
        <w:tab w:val="clear" w:pos="9638"/>
        <w:tab w:val="center" w:pos="0"/>
      </w:tabs>
    </w:pPr>
  </w:p>
  <w:p w:rsidR="003536F6" w:rsidRDefault="003536F6" w:rsidP="00B23A82">
    <w:pPr>
      <w:pStyle w:val="Intestazione"/>
      <w:tabs>
        <w:tab w:val="clear" w:pos="4819"/>
        <w:tab w:val="clear" w:pos="9638"/>
        <w:tab w:val="center" w:pos="0"/>
      </w:tabs>
    </w:pPr>
  </w:p>
  <w:p w:rsidR="003536F6" w:rsidRDefault="003536F6" w:rsidP="00B23A82">
    <w:pPr>
      <w:pStyle w:val="Intestazione"/>
      <w:tabs>
        <w:tab w:val="clear" w:pos="4819"/>
        <w:tab w:val="clear" w:pos="9638"/>
        <w:tab w:val="center" w:pos="0"/>
      </w:tabs>
    </w:pPr>
  </w:p>
  <w:p w:rsidR="003536F6" w:rsidRDefault="003536F6" w:rsidP="00B23A82">
    <w:pPr>
      <w:pStyle w:val="Intestazione"/>
      <w:tabs>
        <w:tab w:val="clear" w:pos="4819"/>
        <w:tab w:val="clear" w:pos="9638"/>
        <w:tab w:val="center" w:pos="0"/>
      </w:tabs>
    </w:pPr>
  </w:p>
  <w:p w:rsidR="003536F6" w:rsidRDefault="003536F6" w:rsidP="00B23A82">
    <w:pPr>
      <w:pStyle w:val="Intestazione"/>
      <w:tabs>
        <w:tab w:val="clear" w:pos="4819"/>
        <w:tab w:val="clear" w:pos="9638"/>
        <w:tab w:val="center" w:pos="0"/>
      </w:tabs>
    </w:pPr>
  </w:p>
  <w:p w:rsidR="003536F6" w:rsidRDefault="003536F6" w:rsidP="00B23A82">
    <w:pPr>
      <w:pStyle w:val="Intestazione"/>
      <w:tabs>
        <w:tab w:val="clear" w:pos="4819"/>
        <w:tab w:val="clear" w:pos="9638"/>
        <w:tab w:val="center" w:pos="0"/>
      </w:tabs>
    </w:pPr>
  </w:p>
  <w:p w:rsidR="003536F6" w:rsidRPr="00B23A82" w:rsidRDefault="003536F6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536F6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97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A0B69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B46C3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C33B1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5E2D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B7ED8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61B65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30A9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1B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1B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1B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1B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6B5CB7"/>
    <w:rsid w:val="00752E11"/>
    <w:rsid w:val="007C11FC"/>
    <w:rsid w:val="007C444B"/>
    <w:rsid w:val="007F46BD"/>
    <w:rsid w:val="008369C4"/>
    <w:rsid w:val="00872444"/>
    <w:rsid w:val="00904372"/>
    <w:rsid w:val="0091623E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36DA-7468-4E93-8958-6A7706A2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71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1113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2018-10-02T09:19:00Z</dcterms:created>
  <dcterms:modified xsi:type="dcterms:W3CDTF">2018-10-02T10:29:00Z</dcterms:modified>
</cp:coreProperties>
</file>