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DEF" w:rsidRDefault="00593DEF" w:rsidP="004D670F">
      <w:pPr>
        <w:widowControl/>
        <w:rPr>
          <w:rFonts w:ascii="Calibri" w:hAnsi="Calibri"/>
          <w:color w:val="000000"/>
          <w:sz w:val="22"/>
          <w:szCs w:val="20"/>
        </w:rPr>
      </w:pPr>
    </w:p>
    <w:tbl>
      <w:tblPr>
        <w:tblpPr w:leftFromText="142" w:rightFromText="142" w:bottomFromText="200" w:vertAnchor="page" w:horzAnchor="margin" w:tblpY="65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4D670F" w:rsidTr="004D670F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4D670F" w:rsidRDefault="004D670F" w:rsidP="004D670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445E6328" wp14:editId="740ED908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4D670F" w:rsidTr="004D670F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00020671-2019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27-08-2019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4D670F" w:rsidTr="004D670F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4D670F" w:rsidTr="004D670F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89E9D36EE8644D4ABFD5224ABABAC57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D670F" w:rsidRDefault="004D670F" w:rsidP="004D670F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06945">
              <w:rPr>
                <w:rFonts w:ascii="Calibri" w:hAnsi="Calibri"/>
                <w:b/>
                <w:color w:val="000000"/>
                <w:sz w:val="22"/>
                <w:szCs w:val="20"/>
              </w:rPr>
              <w:t>Ass.ne  Amici del Fiume  Oglio</w:t>
            </w:r>
          </w:p>
        </w:tc>
      </w:tr>
      <w:tr w:rsidR="004D670F" w:rsidTr="004D670F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SAN  MARTINO  DALL’ ARGINE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953382F48B5241AD82CE3BEAB3B79C13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4D670F" w:rsidRDefault="004D670F" w:rsidP="004D670F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4D670F" w:rsidTr="004D670F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Casale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="006D480C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6D480C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4D670F" w:rsidTr="004D670F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SAN  MARTINO  DALL’ ARGINE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6D480C" w:rsidP="006D480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6D480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670F" w:rsidRDefault="006D480C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31</w:t>
            </w:r>
          </w:p>
        </w:tc>
      </w:tr>
      <w:tr w:rsidR="004D670F" w:rsidTr="004D670F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4D670F" w:rsidTr="004D670F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6D480C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71,50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6D480C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4D670F" w:rsidTr="004D670F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6D480C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70F" w:rsidRDefault="004D670F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670F" w:rsidRPr="000630BF" w:rsidRDefault="006D480C" w:rsidP="004D670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01/01/2019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670F" w:rsidRDefault="006D480C" w:rsidP="004D670F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31/12/2034</w:t>
            </w:r>
          </w:p>
        </w:tc>
      </w:tr>
      <w:tr w:rsidR="004D670F" w:rsidTr="004D670F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670F" w:rsidRDefault="004D670F" w:rsidP="004D670F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4D670F" w:rsidRDefault="004D670F" w:rsidP="004D670F">
      <w:pPr>
        <w:widowControl/>
        <w:rPr>
          <w:rFonts w:ascii="Calibri" w:hAnsi="Calibri"/>
          <w:color w:val="000000"/>
          <w:sz w:val="22"/>
          <w:szCs w:val="22"/>
        </w:rPr>
      </w:pPr>
    </w:p>
    <w:p w:rsidR="004D670F" w:rsidRDefault="004D670F" w:rsidP="004D670F">
      <w:pPr>
        <w:widowControl/>
        <w:rPr>
          <w:rFonts w:ascii="Calibri" w:hAnsi="Calibri"/>
          <w:color w:val="000000"/>
          <w:sz w:val="22"/>
          <w:szCs w:val="22"/>
        </w:rPr>
      </w:pPr>
    </w:p>
    <w:p w:rsidR="004D670F" w:rsidRDefault="004D670F" w:rsidP="004D670F">
      <w:pPr>
        <w:widowControl/>
        <w:rPr>
          <w:rFonts w:ascii="Calibri" w:hAnsi="Calibri"/>
          <w:color w:val="000000"/>
          <w:sz w:val="22"/>
          <w:szCs w:val="22"/>
        </w:rPr>
      </w:pPr>
    </w:p>
    <w:p w:rsidR="004D670F" w:rsidRDefault="004D670F" w:rsidP="004D670F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4D670F" w:rsidRDefault="004D670F" w:rsidP="004D670F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6D480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522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46408" w:rsidRPr="00D03EA5" w:rsidRDefault="00593DEF" w:rsidP="00401BC6">
      <w:pPr>
        <w:widowControl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  <w:sz w:val="22"/>
          <w:szCs w:val="20"/>
        </w:rPr>
        <w:tab/>
      </w:r>
      <w:r>
        <w:rPr>
          <w:rFonts w:ascii="Calibri" w:hAnsi="Calibri"/>
          <w:color w:val="000000"/>
          <w:sz w:val="22"/>
          <w:szCs w:val="20"/>
        </w:rPr>
        <w:tab/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4D670F" w:rsidRDefault="004D670F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4D670F" w:rsidRDefault="004D670F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4D670F" w:rsidRDefault="004D670F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4D670F" w:rsidRDefault="004D670F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45" w:rsidRDefault="00006945">
      <w:r>
        <w:separator/>
      </w:r>
    </w:p>
  </w:endnote>
  <w:endnote w:type="continuationSeparator" w:id="0">
    <w:p w:rsidR="00006945" w:rsidRDefault="0000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45" w:rsidRDefault="00006945">
      <w:r>
        <w:separator/>
      </w:r>
    </w:p>
  </w:footnote>
  <w:footnote w:type="continuationSeparator" w:id="0">
    <w:p w:rsidR="00006945" w:rsidRDefault="0000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3616CF5" wp14:editId="2B9DD0AA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Default="00006945" w:rsidP="00B23A82">
    <w:pPr>
      <w:pStyle w:val="Intestazione"/>
      <w:tabs>
        <w:tab w:val="clear" w:pos="4819"/>
        <w:tab w:val="clear" w:pos="9638"/>
        <w:tab w:val="center" w:pos="0"/>
      </w:tabs>
    </w:pPr>
  </w:p>
  <w:p w:rsidR="00006945" w:rsidRPr="00B23A82" w:rsidRDefault="00006945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06945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536F6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D670F"/>
    <w:rsid w:val="004E03C3"/>
    <w:rsid w:val="004E2170"/>
    <w:rsid w:val="004F748A"/>
    <w:rsid w:val="00514233"/>
    <w:rsid w:val="005167F4"/>
    <w:rsid w:val="00517925"/>
    <w:rsid w:val="0052378D"/>
    <w:rsid w:val="0053697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A0B69"/>
    <w:rsid w:val="005B03D4"/>
    <w:rsid w:val="005B311E"/>
    <w:rsid w:val="005B3EA0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D480C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C33B1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C567C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61B65"/>
    <w:rsid w:val="00E74999"/>
    <w:rsid w:val="00E94613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52CEF"/>
    <w:rsid w:val="00F65A86"/>
    <w:rsid w:val="00F830A9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1B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1B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1B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1B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E9D36EE8644D4ABFD5224ABABAC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188AB-53E4-462D-A03E-D639E5FEB391}"/>
      </w:docPartPr>
      <w:docPartBody>
        <w:p w:rsidR="00FB5144" w:rsidRDefault="0074105E" w:rsidP="0074105E">
          <w:pPr>
            <w:pStyle w:val="89E9D36EE8644D4ABFD5224ABABAC5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953382F48B5241AD82CE3BEAB3B79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B06AA9-4DC5-41E4-8705-D75104209E74}"/>
      </w:docPartPr>
      <w:docPartBody>
        <w:p w:rsidR="00FB5144" w:rsidRDefault="0074105E" w:rsidP="0074105E">
          <w:pPr>
            <w:pStyle w:val="953382F48B5241AD82CE3BEAB3B79C13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C5D81"/>
    <w:rsid w:val="0038706A"/>
    <w:rsid w:val="006B5CB7"/>
    <w:rsid w:val="006F4955"/>
    <w:rsid w:val="0074105E"/>
    <w:rsid w:val="00752E11"/>
    <w:rsid w:val="007C11FC"/>
    <w:rsid w:val="007C444B"/>
    <w:rsid w:val="007F46BD"/>
    <w:rsid w:val="008369C4"/>
    <w:rsid w:val="00872444"/>
    <w:rsid w:val="00904372"/>
    <w:rsid w:val="0091623E"/>
    <w:rsid w:val="00955FC5"/>
    <w:rsid w:val="009F1C6A"/>
    <w:rsid w:val="00AD3AF1"/>
    <w:rsid w:val="00B71270"/>
    <w:rsid w:val="00B82A88"/>
    <w:rsid w:val="00CF2CAE"/>
    <w:rsid w:val="00E75A41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105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C2D3EE57799A473DB616EC2FAF622200">
    <w:name w:val="C2D3EE57799A473DB616EC2FAF622200"/>
    <w:rsid w:val="006F4955"/>
  </w:style>
  <w:style w:type="paragraph" w:customStyle="1" w:styleId="AC88B53E99DE4C909D116071D0B1569B">
    <w:name w:val="AC88B53E99DE4C909D116071D0B1569B"/>
    <w:rsid w:val="006F4955"/>
  </w:style>
  <w:style w:type="paragraph" w:customStyle="1" w:styleId="DCC6A86F8DDD4F81A5CD8EB3B57A83E4">
    <w:name w:val="DCC6A86F8DDD4F81A5CD8EB3B57A83E4"/>
    <w:rsid w:val="006F4955"/>
  </w:style>
  <w:style w:type="paragraph" w:customStyle="1" w:styleId="4F8D3240925A41E3953E71C0BC9C4CD5">
    <w:name w:val="4F8D3240925A41E3953E71C0BC9C4CD5"/>
    <w:rsid w:val="006F4955"/>
  </w:style>
  <w:style w:type="paragraph" w:customStyle="1" w:styleId="E7EC481130DD483283497080DFB0AB59">
    <w:name w:val="E7EC481130DD483283497080DFB0AB59"/>
    <w:rsid w:val="006F4955"/>
  </w:style>
  <w:style w:type="paragraph" w:customStyle="1" w:styleId="050529FBF61C4154AF5B00EA8DA8B1A2">
    <w:name w:val="050529FBF61C4154AF5B00EA8DA8B1A2"/>
    <w:rsid w:val="006F4955"/>
  </w:style>
  <w:style w:type="paragraph" w:customStyle="1" w:styleId="961251131A6C4AA4AB93AC762F08E087">
    <w:name w:val="961251131A6C4AA4AB93AC762F08E087"/>
    <w:rsid w:val="006F4955"/>
  </w:style>
  <w:style w:type="paragraph" w:customStyle="1" w:styleId="F6F27CD2BF884133A17164DCB6B9FE3C">
    <w:name w:val="F6F27CD2BF884133A17164DCB6B9FE3C"/>
    <w:rsid w:val="006F4955"/>
  </w:style>
  <w:style w:type="paragraph" w:customStyle="1" w:styleId="1B40F71A8FD047BCB1002CE91DF0F4F2">
    <w:name w:val="1B40F71A8FD047BCB1002CE91DF0F4F2"/>
    <w:rsid w:val="0074105E"/>
  </w:style>
  <w:style w:type="paragraph" w:customStyle="1" w:styleId="F0E57384702D4DCFA1C74C34BAC38A50">
    <w:name w:val="F0E57384702D4DCFA1C74C34BAC38A50"/>
    <w:rsid w:val="0074105E"/>
  </w:style>
  <w:style w:type="paragraph" w:customStyle="1" w:styleId="02933FD06BD14EC8B66B66693093C5A4">
    <w:name w:val="02933FD06BD14EC8B66B66693093C5A4"/>
    <w:rsid w:val="0074105E"/>
  </w:style>
  <w:style w:type="paragraph" w:customStyle="1" w:styleId="5620F6E84CE24FD1935741CC7DB131E3">
    <w:name w:val="5620F6E84CE24FD1935741CC7DB131E3"/>
    <w:rsid w:val="0074105E"/>
  </w:style>
  <w:style w:type="paragraph" w:customStyle="1" w:styleId="89E9D36EE8644D4ABFD5224ABABAC570">
    <w:name w:val="89E9D36EE8644D4ABFD5224ABABAC570"/>
    <w:rsid w:val="0074105E"/>
  </w:style>
  <w:style w:type="paragraph" w:customStyle="1" w:styleId="953382F48B5241AD82CE3BEAB3B79C13">
    <w:name w:val="953382F48B5241AD82CE3BEAB3B79C13"/>
    <w:rsid w:val="007410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105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C2D3EE57799A473DB616EC2FAF622200">
    <w:name w:val="C2D3EE57799A473DB616EC2FAF622200"/>
    <w:rsid w:val="006F4955"/>
  </w:style>
  <w:style w:type="paragraph" w:customStyle="1" w:styleId="AC88B53E99DE4C909D116071D0B1569B">
    <w:name w:val="AC88B53E99DE4C909D116071D0B1569B"/>
    <w:rsid w:val="006F4955"/>
  </w:style>
  <w:style w:type="paragraph" w:customStyle="1" w:styleId="DCC6A86F8DDD4F81A5CD8EB3B57A83E4">
    <w:name w:val="DCC6A86F8DDD4F81A5CD8EB3B57A83E4"/>
    <w:rsid w:val="006F4955"/>
  </w:style>
  <w:style w:type="paragraph" w:customStyle="1" w:styleId="4F8D3240925A41E3953E71C0BC9C4CD5">
    <w:name w:val="4F8D3240925A41E3953E71C0BC9C4CD5"/>
    <w:rsid w:val="006F4955"/>
  </w:style>
  <w:style w:type="paragraph" w:customStyle="1" w:styleId="E7EC481130DD483283497080DFB0AB59">
    <w:name w:val="E7EC481130DD483283497080DFB0AB59"/>
    <w:rsid w:val="006F4955"/>
  </w:style>
  <w:style w:type="paragraph" w:customStyle="1" w:styleId="050529FBF61C4154AF5B00EA8DA8B1A2">
    <w:name w:val="050529FBF61C4154AF5B00EA8DA8B1A2"/>
    <w:rsid w:val="006F4955"/>
  </w:style>
  <w:style w:type="paragraph" w:customStyle="1" w:styleId="961251131A6C4AA4AB93AC762F08E087">
    <w:name w:val="961251131A6C4AA4AB93AC762F08E087"/>
    <w:rsid w:val="006F4955"/>
  </w:style>
  <w:style w:type="paragraph" w:customStyle="1" w:styleId="F6F27CD2BF884133A17164DCB6B9FE3C">
    <w:name w:val="F6F27CD2BF884133A17164DCB6B9FE3C"/>
    <w:rsid w:val="006F4955"/>
  </w:style>
  <w:style w:type="paragraph" w:customStyle="1" w:styleId="1B40F71A8FD047BCB1002CE91DF0F4F2">
    <w:name w:val="1B40F71A8FD047BCB1002CE91DF0F4F2"/>
    <w:rsid w:val="0074105E"/>
  </w:style>
  <w:style w:type="paragraph" w:customStyle="1" w:styleId="F0E57384702D4DCFA1C74C34BAC38A50">
    <w:name w:val="F0E57384702D4DCFA1C74C34BAC38A50"/>
    <w:rsid w:val="0074105E"/>
  </w:style>
  <w:style w:type="paragraph" w:customStyle="1" w:styleId="02933FD06BD14EC8B66B66693093C5A4">
    <w:name w:val="02933FD06BD14EC8B66B66693093C5A4"/>
    <w:rsid w:val="0074105E"/>
  </w:style>
  <w:style w:type="paragraph" w:customStyle="1" w:styleId="5620F6E84CE24FD1935741CC7DB131E3">
    <w:name w:val="5620F6E84CE24FD1935741CC7DB131E3"/>
    <w:rsid w:val="0074105E"/>
  </w:style>
  <w:style w:type="paragraph" w:customStyle="1" w:styleId="89E9D36EE8644D4ABFD5224ABABAC570">
    <w:name w:val="89E9D36EE8644D4ABFD5224ABABAC570"/>
    <w:rsid w:val="0074105E"/>
  </w:style>
  <w:style w:type="paragraph" w:customStyle="1" w:styleId="953382F48B5241AD82CE3BEAB3B79C13">
    <w:name w:val="953382F48B5241AD82CE3BEAB3B79C13"/>
    <w:rsid w:val="00741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6500-942B-4257-A847-A75CDF8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2020-01-17T10:59:00Z</dcterms:created>
  <dcterms:modified xsi:type="dcterms:W3CDTF">2020-01-17T10:59:00Z</dcterms:modified>
</cp:coreProperties>
</file>