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046408" w:rsidRPr="00D03EA5" w:rsidRDefault="00593DEF" w:rsidP="00401BC6">
      <w:pPr>
        <w:widowControl/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  <w:sz w:val="22"/>
          <w:szCs w:val="20"/>
        </w:rPr>
        <w:tab/>
      </w:r>
      <w:r>
        <w:rPr>
          <w:rFonts w:ascii="Calibri" w:hAnsi="Calibri"/>
          <w:color w:val="000000"/>
          <w:sz w:val="22"/>
          <w:szCs w:val="20"/>
        </w:rPr>
        <w:tab/>
      </w:r>
    </w:p>
    <w:p w:rsidR="00F43A9D" w:rsidRPr="00CD26EA" w:rsidRDefault="00F43A9D" w:rsidP="00F43A9D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F43A9D" w:rsidRPr="00CD26EA" w:rsidRDefault="00F43A9D" w:rsidP="00F43A9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D26E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F43A9D" w:rsidRPr="00CD26EA" w:rsidRDefault="00BC3A96" w:rsidP="00F43A9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519</w:t>
      </w:r>
      <w:r w:rsidR="00F43A9D" w:rsidRPr="00CD26E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A35AA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spacing w:val="-5"/>
        </w:rPr>
        <w:tab/>
      </w:r>
    </w:p>
    <w:p w:rsidR="00593DEF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F43A9D" w:rsidRDefault="00F43A9D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bottomFromText="200" w:vertAnchor="page" w:horzAnchor="margin" w:tblpY="672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22E45" w:rsidTr="00A22E45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61312" behindDoc="1" locked="0" layoutInCell="1" allowOverlap="1" wp14:anchorId="6547DBAE" wp14:editId="10C39D9F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A22E45" w:rsidTr="00A22E45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Pr="00BC3A96" w:rsidRDefault="00BC3A96" w:rsidP="00A22E4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BC3A96">
              <w:rPr>
                <w:rFonts w:ascii="Calibri" w:hAnsi="Calibri"/>
                <w:color w:val="000000"/>
                <w:sz w:val="22"/>
                <w:szCs w:val="20"/>
              </w:rPr>
              <w:t>084545/2019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BC3A96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12</w:t>
            </w:r>
            <w:r w:rsidR="00A22E45">
              <w:rPr>
                <w:rFonts w:ascii="Calibri" w:hAnsi="Calibri"/>
                <w:color w:val="000000"/>
                <w:sz w:val="22"/>
                <w:szCs w:val="20"/>
              </w:rPr>
              <w:t xml:space="preserve">-12-2019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A22E45" w:rsidTr="00A22E45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A22E45" w:rsidTr="00A22E45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884178788"/>
            <w:placeholder>
              <w:docPart w:val="BE37BBE0A7E242A29C8725F2640368A4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22E45" w:rsidRDefault="00A22E45" w:rsidP="00A22E45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E45" w:rsidRDefault="00BC3A96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Comune</w:t>
            </w:r>
            <w:r w:rsidR="00A22E45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 di  Mantova</w:t>
            </w:r>
          </w:p>
        </w:tc>
      </w:tr>
      <w:tr w:rsidR="00A22E45" w:rsidTr="00A22E45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Pr="000C4E9B" w:rsidRDefault="00BC3A96" w:rsidP="00A22E4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Mantova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E45" w:rsidRPr="00EE3B59" w:rsidRDefault="00A22E45" w:rsidP="00A22E4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EE3B5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MN</w:t>
            </w:r>
          </w:p>
        </w:tc>
      </w:tr>
      <w:tr w:rsidR="00A22E45" w:rsidTr="00A22E45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Pr="000C4E9B" w:rsidRDefault="00BC3A96" w:rsidP="00A22E4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Campo canoa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</w:tr>
      <w:tr w:rsidR="00A22E45" w:rsidTr="00A22E45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Pr="000C4E9B" w:rsidRDefault="00BC3A96" w:rsidP="00A22E4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Mantova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Pr="00306DB6" w:rsidRDefault="00BC3A96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2E45" w:rsidRPr="00306DB6" w:rsidRDefault="00BC3A96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107</w:t>
            </w:r>
          </w:p>
        </w:tc>
      </w:tr>
      <w:tr w:rsidR="00A22E45" w:rsidTr="00A22E45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A22E45" w:rsidTr="00A22E45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BC3A96">
              <w:rPr>
                <w:rFonts w:ascii="Calibri" w:hAnsi="Calibri" w:cs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BC3A96">
              <w:rPr>
                <w:rFonts w:ascii="Calibri" w:hAnsi="Calibri" w:cs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E45" w:rsidRDefault="00A22E45" w:rsidP="00BC3A9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BC3A96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A22E45" w:rsidTr="00A22E45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BC3A96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BC3A9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01-01-20</w:t>
            </w:r>
            <w:r w:rsidR="00BC3A96">
              <w:rPr>
                <w:rFonts w:ascii="Calibri" w:hAnsi="Calibri" w:cs="Calibri"/>
                <w:sz w:val="22"/>
                <w:szCs w:val="22"/>
                <w:lang w:eastAsia="en-US"/>
              </w:rPr>
              <w:t>24</w:t>
            </w:r>
          </w:p>
        </w:tc>
      </w:tr>
      <w:tr w:rsidR="00A22E45" w:rsidTr="00A22E45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EE3B59">
                <w:rPr>
                  <w:rFonts w:asciiTheme="minorHAnsi" w:eastAsia="Times New Roman" w:hAnsiTheme="minorHAns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EE3B59">
              <w:rPr>
                <w:rFonts w:asciiTheme="minorHAnsi" w:eastAsia="Times New Roman" w:hAnsiTheme="minorHAnsi"/>
                <w:color w:val="0000FF" w:themeColor="hyperlink"/>
                <w:kern w:val="0"/>
                <w:sz w:val="22"/>
                <w:szCs w:val="22"/>
                <w:u w:val="single"/>
                <w:lang w:eastAsia="it-IT" w:bidi="ar-S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F43A9D" w:rsidRPr="00B23A82" w:rsidRDefault="00F43A9D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F43A9D" w:rsidRDefault="00F43A9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F43A9D" w:rsidRDefault="00F43A9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F43A9D" w:rsidRDefault="00F43A9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F43A9D" w:rsidRDefault="00F43A9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F43A9D" w:rsidRDefault="00F43A9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bookmarkStart w:id="0" w:name="_GoBack"/>
      <w:bookmarkEnd w:id="0"/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923F8D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B2" w:rsidRDefault="00F545B2">
      <w:r>
        <w:separator/>
      </w:r>
    </w:p>
  </w:endnote>
  <w:endnote w:type="continuationSeparator" w:id="0">
    <w:p w:rsidR="00F545B2" w:rsidRDefault="00F5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B2" w:rsidRDefault="00F545B2">
      <w:r>
        <w:separator/>
      </w:r>
    </w:p>
  </w:footnote>
  <w:footnote w:type="continuationSeparator" w:id="0">
    <w:p w:rsidR="00F545B2" w:rsidRDefault="00F54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Pr="00B23A82" w:rsidRDefault="00F545B2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C4E9B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06DB6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23DF3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8E036F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2E45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B04DC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C3A96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EE3B59"/>
    <w:rsid w:val="00F01641"/>
    <w:rsid w:val="00F11B67"/>
    <w:rsid w:val="00F43A9D"/>
    <w:rsid w:val="00F523BB"/>
    <w:rsid w:val="00F545B2"/>
    <w:rsid w:val="00F65A86"/>
    <w:rsid w:val="00F80B77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37BBE0A7E242A29C8725F2640368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C66AAD-1CF8-41E3-90D6-2D18208A1F50}"/>
      </w:docPartPr>
      <w:docPartBody>
        <w:p w:rsidR="00B92E52" w:rsidRDefault="006D5E63" w:rsidP="006D5E63">
          <w:pPr>
            <w:pStyle w:val="BE37BBE0A7E242A29C8725F2640368A4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18511C"/>
    <w:rsid w:val="0038706A"/>
    <w:rsid w:val="006B5CB7"/>
    <w:rsid w:val="006D5E63"/>
    <w:rsid w:val="0071484E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B92E52"/>
    <w:rsid w:val="00CF2CAE"/>
    <w:rsid w:val="00D671E9"/>
    <w:rsid w:val="00E75A41"/>
    <w:rsid w:val="00EC6768"/>
    <w:rsid w:val="00F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5E63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  <w:style w:type="paragraph" w:customStyle="1" w:styleId="09BBE3B9347E4EBB81127CA6F579F4F9">
    <w:name w:val="09BBE3B9347E4EBB81127CA6F579F4F9"/>
    <w:rsid w:val="00EC6768"/>
  </w:style>
  <w:style w:type="paragraph" w:customStyle="1" w:styleId="BE37BBE0A7E242A29C8725F2640368A4">
    <w:name w:val="BE37BBE0A7E242A29C8725F2640368A4"/>
    <w:rsid w:val="006D5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5E63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  <w:style w:type="paragraph" w:customStyle="1" w:styleId="09BBE3B9347E4EBB81127CA6F579F4F9">
    <w:name w:val="09BBE3B9347E4EBB81127CA6F579F4F9"/>
    <w:rsid w:val="00EC6768"/>
  </w:style>
  <w:style w:type="paragraph" w:customStyle="1" w:styleId="BE37BBE0A7E242A29C8725F2640368A4">
    <w:name w:val="BE37BBE0A7E242A29C8725F2640368A4"/>
    <w:rsid w:val="006D5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00D1-DF4B-4446-AD01-3CDC3AB7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1084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2020-01-21T08:17:00Z</dcterms:created>
  <dcterms:modified xsi:type="dcterms:W3CDTF">2020-01-21T08:17:00Z</dcterms:modified>
</cp:coreProperties>
</file>