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6827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93"/>
        <w:gridCol w:w="567"/>
        <w:gridCol w:w="146"/>
        <w:gridCol w:w="421"/>
        <w:gridCol w:w="11"/>
        <w:gridCol w:w="1798"/>
      </w:tblGrid>
      <w:tr w:rsidR="00593DEF" w:rsidTr="00BC0E6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C0E6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BC0E6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661C82BD" wp14:editId="6ED06812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BC0E60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1D3499" w:rsidP="00BC0E6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00022163-2019</w:t>
            </w:r>
            <w:r w:rsidR="00D22D28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1D3499" w:rsidP="00BC0E6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16-09</w:t>
            </w:r>
            <w:r w:rsidR="00E33B4D">
              <w:rPr>
                <w:rFonts w:ascii="Calibri" w:hAnsi="Calibri"/>
                <w:color w:val="000000"/>
                <w:sz w:val="22"/>
                <w:szCs w:val="20"/>
              </w:rPr>
              <w:t>-2019</w:t>
            </w:r>
            <w:r w:rsidR="00D22D28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BC0E6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C0E6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BC0E60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3368DE" w:rsidP="00BC0E60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E33B4D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37C91">
              <w:rPr>
                <w:rFonts w:ascii="Calibri" w:hAnsi="Calibri"/>
                <w:b/>
                <w:color w:val="000000"/>
                <w:sz w:val="22"/>
                <w:szCs w:val="20"/>
              </w:rPr>
              <w:t>Comune di</w:t>
            </w:r>
            <w:r w:rsidR="001D3499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Bagnolo  San  Vito</w:t>
            </w:r>
          </w:p>
        </w:tc>
      </w:tr>
      <w:tr w:rsidR="00593DEF" w:rsidTr="007666E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1D3499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Bagnolo  San  Vito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593DEF" w:rsidP="00BC0E60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593DEF" w:rsidTr="007666E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1D3499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Correggio  Micheli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1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="007666E3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7666E3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593DEF" w:rsidTr="007666E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1D3499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Bagnolo  San  Vito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183E38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1D3499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183E38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1D3499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47-2-3-4-48-49</w:t>
            </w:r>
          </w:p>
        </w:tc>
      </w:tr>
      <w:tr w:rsidR="00593DEF" w:rsidTr="00BC0E6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C0E6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  <w:bookmarkStart w:id="0" w:name="_GoBack"/>
            <w:bookmarkEnd w:id="0"/>
          </w:p>
        </w:tc>
      </w:tr>
      <w:tr w:rsidR="00593DEF" w:rsidTr="007666E3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CD6931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7666E3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E33B4D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1D3499">
              <w:rPr>
                <w:rFonts w:ascii="Calibri" w:hAnsi="Calibri" w:cs="Calibri"/>
                <w:sz w:val="22"/>
                <w:szCs w:val="22"/>
                <w:lang w:eastAsia="en-US"/>
              </w:rPr>
              <w:t>778,00</w:t>
            </w:r>
          </w:p>
        </w:tc>
        <w:tc>
          <w:tcPr>
            <w:tcW w:w="123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1D349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288,00</w:t>
            </w:r>
          </w:p>
        </w:tc>
      </w:tr>
      <w:tr w:rsidR="00593DEF" w:rsidTr="007666E3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0630BF" w:rsidRDefault="00CD6931" w:rsidP="00BC0E6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E33B4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1D3499">
              <w:rPr>
                <w:rFonts w:ascii="Calibri" w:hAnsi="Calibri" w:cs="Calibri"/>
                <w:sz w:val="22"/>
                <w:szCs w:val="22"/>
                <w:lang w:eastAsia="en-US"/>
              </w:rPr>
              <w:t>01-01-2020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CD6931" w:rsidP="00BC0E6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1D349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31-12-2029</w:t>
            </w:r>
          </w:p>
        </w:tc>
      </w:tr>
      <w:tr w:rsidR="00593DEF" w:rsidTr="00BC0E6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C0E60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BC0E60" w:rsidRPr="005208F6" w:rsidRDefault="00BC0E60" w:rsidP="00BC0E6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5208F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BC0E60" w:rsidRPr="005208F6" w:rsidRDefault="00BC0E60" w:rsidP="00BC0E6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5208F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 xml:space="preserve">Fasc.  </w:t>
      </w:r>
      <w:r w:rsidR="007666E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371</w:t>
      </w:r>
      <w:r w:rsidRPr="005208F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D836DF" w:rsidRPr="005208F6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lang w:val="en-US"/>
        </w:rPr>
      </w:pPr>
    </w:p>
    <w:p w:rsidR="00BC0E60" w:rsidRPr="005208F6" w:rsidRDefault="00BC0E60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lang w:val="en-US"/>
        </w:rPr>
      </w:pPr>
    </w:p>
    <w:p w:rsidR="00B23A82" w:rsidRPr="005208F6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lang w:val="en-US"/>
        </w:rPr>
      </w:pPr>
    </w:p>
    <w:p w:rsidR="00B23A82" w:rsidRPr="005208F6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lang w:val="en-US"/>
        </w:rPr>
      </w:pPr>
      <w:r w:rsidRPr="005208F6">
        <w:rPr>
          <w:rFonts w:ascii="Calibri" w:hAnsi="Calibri" w:cs="Calibri"/>
          <w:spacing w:val="-5"/>
          <w:lang w:val="en-US"/>
        </w:rPr>
        <w:tab/>
      </w:r>
    </w:p>
    <w:p w:rsidR="000630BF" w:rsidRPr="005208F6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  <w:lang w:val="en-US"/>
        </w:rPr>
      </w:pPr>
    </w:p>
    <w:p w:rsidR="000A35AA" w:rsidRPr="005208F6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  <w:lang w:val="en-US"/>
        </w:rPr>
      </w:pPr>
    </w:p>
    <w:p w:rsidR="00593DEF" w:rsidRPr="005208F6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  <w:lang w:val="en-US"/>
        </w:rPr>
      </w:pPr>
    </w:p>
    <w:p w:rsidR="00593DEF" w:rsidRPr="005208F6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  <w:lang w:val="en-US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0" w:rsidRDefault="00BC0E60">
      <w:r>
        <w:separator/>
      </w:r>
    </w:p>
  </w:endnote>
  <w:endnote w:type="continuationSeparator" w:id="0">
    <w:p w:rsidR="00BC0E60" w:rsidRDefault="00BC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0" w:rsidRDefault="00BC0E60">
      <w:r>
        <w:separator/>
      </w:r>
    </w:p>
  </w:footnote>
  <w:footnote w:type="continuationSeparator" w:id="0">
    <w:p w:rsidR="00BC0E60" w:rsidRDefault="00BC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Default="00BC0E60" w:rsidP="00B23A82">
    <w:pPr>
      <w:pStyle w:val="Intestazione"/>
      <w:tabs>
        <w:tab w:val="clear" w:pos="4819"/>
        <w:tab w:val="clear" w:pos="9638"/>
        <w:tab w:val="center" w:pos="0"/>
      </w:tabs>
    </w:pPr>
  </w:p>
  <w:p w:rsidR="00BC0E60" w:rsidRPr="00B23A82" w:rsidRDefault="00BC0E60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3E38"/>
    <w:rsid w:val="0018779C"/>
    <w:rsid w:val="001B4345"/>
    <w:rsid w:val="001B7AF1"/>
    <w:rsid w:val="001D3499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2A32"/>
    <w:rsid w:val="003066BB"/>
    <w:rsid w:val="0031401C"/>
    <w:rsid w:val="00323604"/>
    <w:rsid w:val="003368DE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08F6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66E3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14A8"/>
    <w:rsid w:val="00882D12"/>
    <w:rsid w:val="00885887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0364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C0E60"/>
    <w:rsid w:val="00BE57C3"/>
    <w:rsid w:val="00BE5FE2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D28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33B4D"/>
    <w:rsid w:val="00E6038C"/>
    <w:rsid w:val="00E74999"/>
    <w:rsid w:val="00EA2170"/>
    <w:rsid w:val="00EA51A2"/>
    <w:rsid w:val="00EB4707"/>
    <w:rsid w:val="00EC2BA0"/>
    <w:rsid w:val="00EC653A"/>
    <w:rsid w:val="00EC7773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21191"/>
    <w:rsid w:val="00151D3E"/>
    <w:rsid w:val="00155EAA"/>
    <w:rsid w:val="0038706A"/>
    <w:rsid w:val="006B5CB7"/>
    <w:rsid w:val="00752E11"/>
    <w:rsid w:val="007C11FC"/>
    <w:rsid w:val="007F46BD"/>
    <w:rsid w:val="008369C4"/>
    <w:rsid w:val="00872444"/>
    <w:rsid w:val="008D4070"/>
    <w:rsid w:val="00904372"/>
    <w:rsid w:val="00955FC5"/>
    <w:rsid w:val="009F1C6A"/>
    <w:rsid w:val="00AD3AF1"/>
    <w:rsid w:val="00B71270"/>
    <w:rsid w:val="00B82A88"/>
    <w:rsid w:val="00CF2CAE"/>
    <w:rsid w:val="00E00A21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1191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4DC37BBAB1344808D3747008E7A5BDC">
    <w:name w:val="E4DC37BBAB1344808D3747008E7A5BDC"/>
    <w:rsid w:val="00121191"/>
  </w:style>
  <w:style w:type="paragraph" w:customStyle="1" w:styleId="FEEBC94BF0F3463398FB134E4905137D">
    <w:name w:val="FEEBC94BF0F3463398FB134E4905137D"/>
    <w:rsid w:val="00121191"/>
  </w:style>
  <w:style w:type="paragraph" w:customStyle="1" w:styleId="CCEC1F86E0554DB9BAD7CD3D02D99FB9">
    <w:name w:val="CCEC1F86E0554DB9BAD7CD3D02D99FB9"/>
    <w:rsid w:val="00121191"/>
  </w:style>
  <w:style w:type="paragraph" w:customStyle="1" w:styleId="3C423709B050493589296AE0C09AC163">
    <w:name w:val="3C423709B050493589296AE0C09AC163"/>
    <w:rsid w:val="001211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1191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4DC37BBAB1344808D3747008E7A5BDC">
    <w:name w:val="E4DC37BBAB1344808D3747008E7A5BDC"/>
    <w:rsid w:val="00121191"/>
  </w:style>
  <w:style w:type="paragraph" w:customStyle="1" w:styleId="FEEBC94BF0F3463398FB134E4905137D">
    <w:name w:val="FEEBC94BF0F3463398FB134E4905137D"/>
    <w:rsid w:val="00121191"/>
  </w:style>
  <w:style w:type="paragraph" w:customStyle="1" w:styleId="CCEC1F86E0554DB9BAD7CD3D02D99FB9">
    <w:name w:val="CCEC1F86E0554DB9BAD7CD3D02D99FB9"/>
    <w:rsid w:val="00121191"/>
  </w:style>
  <w:style w:type="paragraph" w:customStyle="1" w:styleId="3C423709B050493589296AE0C09AC163">
    <w:name w:val="3C423709B050493589296AE0C09AC163"/>
    <w:rsid w:val="00121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0CBA-9004-4221-8EBD-36079D8A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1143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2020-01-17T10:50:00Z</dcterms:created>
  <dcterms:modified xsi:type="dcterms:W3CDTF">2020-01-17T10:50:00Z</dcterms:modified>
</cp:coreProperties>
</file>