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7C91" w:rsidRDefault="00037C91" w:rsidP="00401BC6">
      <w:pPr>
        <w:widowControl/>
        <w:rPr>
          <w:rFonts w:ascii="Calibri" w:hAnsi="Calibri"/>
          <w:color w:val="000000"/>
          <w:sz w:val="22"/>
          <w:szCs w:val="22"/>
        </w:rPr>
      </w:pPr>
    </w:p>
    <w:p w:rsidR="00115280" w:rsidRDefault="00115280" w:rsidP="00115280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tbl>
      <w:tblPr>
        <w:tblpPr w:leftFromText="142" w:rightFromText="142" w:bottomFromText="200" w:vertAnchor="page" w:horzAnchor="margin" w:tblpY="6867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475"/>
        <w:gridCol w:w="644"/>
        <w:gridCol w:w="664"/>
        <w:gridCol w:w="110"/>
        <w:gridCol w:w="499"/>
        <w:gridCol w:w="140"/>
        <w:gridCol w:w="69"/>
        <w:gridCol w:w="848"/>
        <w:gridCol w:w="807"/>
        <w:gridCol w:w="330"/>
        <w:gridCol w:w="283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115280" w:rsidTr="00115280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15280" w:rsidRDefault="00115280" w:rsidP="00115280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 w:rsidR="00115280" w:rsidRDefault="00115280" w:rsidP="00115280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Times New Roman"/>
                <w:noProof/>
                <w:szCs w:val="20"/>
                <w:lang w:eastAsia="it-IT" w:bidi="ar-SA"/>
              </w:rPr>
              <w:drawing>
                <wp:anchor distT="0" distB="0" distL="114300" distR="114300" simplePos="0" relativeHeight="251659264" behindDoc="1" locked="0" layoutInCell="1" allowOverlap="1" wp14:anchorId="3CEB71D3" wp14:editId="2F7A6D84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 R.R. 27 ottobre 2015, n.9 – artt. 20,21)</w:t>
            </w:r>
          </w:p>
        </w:tc>
      </w:tr>
      <w:tr w:rsidR="00115280" w:rsidTr="00115280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15280" w:rsidRDefault="00115280" w:rsidP="0011528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15280" w:rsidRDefault="00115280" w:rsidP="00115280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00030803-2018  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15280" w:rsidRDefault="00115280" w:rsidP="00115280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15280" w:rsidRDefault="00115280" w:rsidP="00115280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19-12-2018  </w:t>
            </w:r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15280" w:rsidRDefault="00115280" w:rsidP="0011528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15280" w:rsidRDefault="00115280" w:rsidP="0011528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  GIORNI</w:t>
            </w:r>
          </w:p>
        </w:tc>
      </w:tr>
      <w:tr w:rsidR="00115280" w:rsidTr="00115280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15280" w:rsidRDefault="00115280" w:rsidP="00115280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 w:rsidR="00115280" w:rsidTr="00115280">
        <w:sdt>
          <w:sdtPr>
            <w:rPr>
              <w:rFonts w:ascii="Calibri" w:hAnsi="Calibri" w:cs="Calibri"/>
              <w:i/>
              <w:sz w:val="22"/>
              <w:szCs w:val="22"/>
              <w:lang w:eastAsia="en-US"/>
            </w:rPr>
            <w:alias w:val="Tipologia concessione"/>
            <w:tag w:val="Tipologia concessione"/>
            <w:id w:val="-141662662"/>
            <w:placeholder>
              <w:docPart w:val="11EAF3DB8D1A4A52822C8985E662A35B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15280" w:rsidRDefault="00115280" w:rsidP="00115280">
                <w:pPr>
                  <w:spacing w:line="276" w:lineRule="auto"/>
                  <w:rPr>
                    <w:rFonts w:ascii="Calibri" w:eastAsia="Times New Roman" w:hAnsi="Calibri" w:cs="Calibri"/>
                    <w:i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  <w:lang w:eastAsia="en-US"/>
                  </w:rPr>
                  <w:t>Rinnovo concessione senza modifiche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80" w:rsidRDefault="00115280" w:rsidP="00115280">
            <w:pPr>
              <w:spacing w:line="276" w:lineRule="auto"/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15280" w:rsidRDefault="00115280" w:rsidP="002245D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E658AF"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Malvezzi  Gianni </w:t>
            </w:r>
          </w:p>
        </w:tc>
      </w:tr>
      <w:tr w:rsidR="00115280" w:rsidTr="002245D4">
        <w:tc>
          <w:tcPr>
            <w:tcW w:w="13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80" w:rsidRDefault="00115280" w:rsidP="0011528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80" w:rsidRDefault="00115280" w:rsidP="0011528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Suzzara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80" w:rsidRDefault="00115280" w:rsidP="0011528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Area Vasta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eastAsia="en-US"/>
            </w:rPr>
            <w:alias w:val="A. V."/>
            <w:tag w:val="AREA VASTA"/>
            <w:id w:val="732972570"/>
            <w:placeholder>
              <w:docPart w:val="E5B1D78AF5794BC9873C1C819D0B44C3"/>
            </w:placeholder>
            <w:comboBox>
              <w:listItem w:value="Scegliere un elemento."/>
              <w:listItem w:displayText="MI" w:value="MI"/>
              <w:listItem w:displayText="CR" w:value="CR"/>
              <w:listItem w:displayText="LC" w:value="LC"/>
              <w:listItem w:displayText="BG" w:value="BG"/>
              <w:listItem w:displayText="BS" w:value="BS"/>
              <w:listItem w:displayText="PV" w:value="PV"/>
              <w:listItem w:displayText="LO" w:value="LO"/>
              <w:listItem w:displayText="MN" w:value="MN"/>
              <w:listItem w:displayText="VA" w:value="VA"/>
            </w:comboBox>
          </w:sdtPr>
          <w:sdtEndPr/>
          <w:sdtContent>
            <w:tc>
              <w:tcPr>
                <w:tcW w:w="23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hideMark/>
              </w:tcPr>
              <w:p w:rsidR="00115280" w:rsidRDefault="00115280" w:rsidP="00115280">
                <w:pPr>
                  <w:spacing w:line="276" w:lineRule="auto"/>
                  <w:rPr>
                    <w:rFonts w:ascii="Calibri" w:eastAsia="Times New Roman" w:hAnsi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  <w:lang w:eastAsia="en-US"/>
                  </w:rPr>
                  <w:t>MN</w:t>
                </w:r>
              </w:p>
            </w:tc>
          </w:sdtContent>
        </w:sdt>
      </w:tr>
      <w:tr w:rsidR="00115280" w:rsidTr="002245D4">
        <w:tc>
          <w:tcPr>
            <w:tcW w:w="13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80" w:rsidRDefault="00115280" w:rsidP="0011528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80" w:rsidRDefault="00115280" w:rsidP="0011528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Testa  di  Ponte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80" w:rsidRDefault="00115280" w:rsidP="0011528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80" w:rsidRDefault="002245D4" w:rsidP="0011528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2245D4">
              <w:rPr>
                <w:rFonts w:ascii="Calibri" w:hAnsi="Calibri" w:cs="Calibri"/>
                <w:sz w:val="22"/>
                <w:szCs w:val="22"/>
                <w:lang w:eastAsia="en-US"/>
              </w:rPr>
              <w:t>44° 59.521'N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15280" w:rsidRDefault="002245D4" w:rsidP="0011528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2245D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10° 41.780'E </w:t>
            </w:r>
            <w:bookmarkStart w:id="0" w:name="_GoBack"/>
            <w:bookmarkEnd w:id="0"/>
            <w:r w:rsidR="00115280">
              <w:rPr>
                <w:rFonts w:ascii="Calibri" w:hAnsi="Calibri" w:cs="Calibri"/>
                <w:sz w:val="22"/>
                <w:szCs w:val="22"/>
                <w:lang w:eastAsia="en-US"/>
              </w:rPr>
              <w:t>E</w:t>
            </w:r>
          </w:p>
        </w:tc>
      </w:tr>
      <w:tr w:rsidR="00115280" w:rsidTr="002245D4">
        <w:tc>
          <w:tcPr>
            <w:tcW w:w="13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15280" w:rsidRDefault="00115280" w:rsidP="0011528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15280" w:rsidRDefault="00115280" w:rsidP="0011528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15280" w:rsidRDefault="00115280" w:rsidP="0011528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Suzzara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15280" w:rsidRDefault="00115280" w:rsidP="0011528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15280" w:rsidRDefault="00115280" w:rsidP="0011528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</w:t>
            </w:r>
            <w:r w:rsidR="002245D4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15280" w:rsidRDefault="00115280" w:rsidP="0011528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15280" w:rsidRDefault="00115280" w:rsidP="0011528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</w:t>
            </w:r>
            <w:r w:rsidR="002245D4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184</w:t>
            </w:r>
          </w:p>
        </w:tc>
      </w:tr>
      <w:tr w:rsidR="00115280" w:rsidTr="00115280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15280" w:rsidRDefault="00115280" w:rsidP="00115280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 w:rsidR="00115280" w:rsidTr="002245D4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80" w:rsidRDefault="00115280" w:rsidP="0011528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80" w:rsidRDefault="00115280" w:rsidP="0011528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mq.   6,35 </w:t>
            </w:r>
          </w:p>
        </w:tc>
        <w:tc>
          <w:tcPr>
            <w:tcW w:w="20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80" w:rsidRDefault="00115280" w:rsidP="0011528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3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15280" w:rsidRDefault="00115280" w:rsidP="0011528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mq.   22,10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15280" w:rsidRDefault="00115280" w:rsidP="00115280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15280" w:rsidRDefault="00115280" w:rsidP="0011528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mq.   11,45</w:t>
            </w:r>
          </w:p>
        </w:tc>
      </w:tr>
      <w:tr w:rsidR="00115280" w:rsidTr="002245D4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15280" w:rsidRDefault="00115280" w:rsidP="0011528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15280" w:rsidRDefault="00115280" w:rsidP="0011528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15280" w:rsidRDefault="00115280" w:rsidP="0011528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21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15280" w:rsidRPr="000630BF" w:rsidRDefault="00115280" w:rsidP="0011528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Dal :   01-01-2019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15280" w:rsidRDefault="00115280" w:rsidP="00115280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al:    31-12-2028</w:t>
            </w:r>
          </w:p>
        </w:tc>
      </w:tr>
      <w:tr w:rsidR="00115280" w:rsidTr="00115280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15280" w:rsidRDefault="00115280" w:rsidP="00115280">
            <w:pPr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10" w:history="1">
              <w:r w:rsidRPr="00AD418B">
                <w:rPr>
                  <w:rFonts w:ascii="Calibri" w:eastAsia="Times New Roman" w:hAnsi="Calibri" w:cs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 w:rsidR="00115280" w:rsidRPr="002245D4" w:rsidRDefault="00115280" w:rsidP="00115280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2245D4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Class. 2.30.30</w:t>
      </w:r>
    </w:p>
    <w:p w:rsidR="00115280" w:rsidRPr="002245D4" w:rsidRDefault="00115280" w:rsidP="00115280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2245D4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 xml:space="preserve">Fasc.  </w:t>
      </w:r>
      <w:r w:rsidR="002245D4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364</w:t>
      </w:r>
      <w:r w:rsidRPr="002245D4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/A</w:t>
      </w:r>
    </w:p>
    <w:p w:rsidR="00115280" w:rsidRPr="002245D4" w:rsidRDefault="00115280" w:rsidP="00115280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D836DF" w:rsidRPr="002245D4" w:rsidRDefault="00D836DF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593DEF" w:rsidRPr="002245D4" w:rsidRDefault="00593DEF" w:rsidP="0054433E">
      <w:pPr>
        <w:spacing w:before="120"/>
        <w:jc w:val="both"/>
        <w:rPr>
          <w:rFonts w:ascii="Calibri" w:hAnsi="Calibri" w:cs="Calibri"/>
          <w:spacing w:val="-5"/>
          <w:sz w:val="22"/>
          <w:szCs w:val="22"/>
        </w:rPr>
      </w:pPr>
    </w:p>
    <w:p w:rsidR="00115280" w:rsidRDefault="00115280" w:rsidP="00B23A82">
      <w:pPr>
        <w:ind w:left="5387"/>
        <w:jc w:val="center"/>
        <w:rPr>
          <w:rFonts w:asciiTheme="minorHAnsi" w:hAnsiTheme="minorHAnsi"/>
          <w:color w:val="000000"/>
          <w:sz w:val="16"/>
          <w:szCs w:val="16"/>
        </w:rPr>
      </w:pPr>
    </w:p>
    <w:p w:rsidR="00115280" w:rsidRDefault="00115280" w:rsidP="00B23A82">
      <w:pPr>
        <w:ind w:left="5387"/>
        <w:jc w:val="center"/>
        <w:rPr>
          <w:rFonts w:asciiTheme="minorHAnsi" w:hAnsiTheme="minorHAnsi"/>
          <w:color w:val="000000"/>
          <w:sz w:val="16"/>
          <w:szCs w:val="16"/>
        </w:rPr>
      </w:pPr>
    </w:p>
    <w:p w:rsidR="00115280" w:rsidRDefault="00115280" w:rsidP="00B23A82">
      <w:pPr>
        <w:ind w:left="5387"/>
        <w:jc w:val="center"/>
        <w:rPr>
          <w:rFonts w:asciiTheme="minorHAnsi" w:hAnsiTheme="minorHAnsi"/>
          <w:color w:val="000000"/>
          <w:sz w:val="16"/>
          <w:szCs w:val="16"/>
        </w:rPr>
      </w:pPr>
    </w:p>
    <w:p w:rsidR="00115280" w:rsidRDefault="00115280" w:rsidP="00B23A82">
      <w:pPr>
        <w:ind w:left="5387"/>
        <w:jc w:val="center"/>
        <w:rPr>
          <w:rFonts w:asciiTheme="minorHAnsi" w:hAnsiTheme="minorHAnsi"/>
          <w:color w:val="000000"/>
          <w:sz w:val="16"/>
          <w:szCs w:val="16"/>
        </w:rPr>
      </w:pPr>
    </w:p>
    <w:p w:rsidR="00115280" w:rsidRDefault="00115280" w:rsidP="00B23A82">
      <w:pPr>
        <w:ind w:left="5387"/>
        <w:jc w:val="center"/>
        <w:rPr>
          <w:rFonts w:asciiTheme="minorHAnsi" w:hAnsiTheme="minorHAnsi"/>
          <w:color w:val="000000"/>
          <w:sz w:val="16"/>
          <w:szCs w:val="16"/>
        </w:rPr>
      </w:pP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b/>
          <w:sz w:val="22"/>
          <w:szCs w:val="22"/>
        </w:rPr>
        <w:t>Il Dirigente</w:t>
      </w: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sz w:val="22"/>
          <w:szCs w:val="22"/>
        </w:rPr>
        <w:t>Dr. Ing. Ettore Alberani</w:t>
      </w:r>
    </w:p>
    <w:sectPr w:rsidR="00B23A82" w:rsidRPr="00923F8D" w:rsidSect="00401BC6">
      <w:headerReference w:type="default" r:id="rId11"/>
      <w:pgSz w:w="11906" w:h="16838"/>
      <w:pgMar w:top="2155" w:right="1134" w:bottom="1769" w:left="1134" w:header="709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A32" w:rsidRDefault="00302A32">
      <w:r>
        <w:separator/>
      </w:r>
    </w:p>
  </w:endnote>
  <w:endnote w:type="continuationSeparator" w:id="0">
    <w:p w:rsidR="00302A32" w:rsidRDefault="0030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UniversalMath1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Osaka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A32" w:rsidRDefault="00302A32">
      <w:r>
        <w:separator/>
      </w:r>
    </w:p>
  </w:footnote>
  <w:footnote w:type="continuationSeparator" w:id="0">
    <w:p w:rsidR="00302A32" w:rsidRDefault="00302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32" w:rsidRDefault="00302A32" w:rsidP="00B23A82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6F974BB2" wp14:editId="1A3FD3BE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254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2A32" w:rsidRDefault="00302A32" w:rsidP="00B23A82">
    <w:pPr>
      <w:pStyle w:val="Intestazione"/>
      <w:tabs>
        <w:tab w:val="clear" w:pos="4819"/>
        <w:tab w:val="clear" w:pos="9638"/>
        <w:tab w:val="center" w:pos="0"/>
      </w:tabs>
    </w:pPr>
  </w:p>
  <w:p w:rsidR="00302A32" w:rsidRDefault="00302A32" w:rsidP="00B23A82">
    <w:pPr>
      <w:pStyle w:val="Intestazione"/>
      <w:tabs>
        <w:tab w:val="clear" w:pos="4819"/>
        <w:tab w:val="clear" w:pos="9638"/>
        <w:tab w:val="center" w:pos="0"/>
      </w:tabs>
    </w:pPr>
  </w:p>
  <w:p w:rsidR="00302A32" w:rsidRDefault="00302A32" w:rsidP="00B23A82">
    <w:pPr>
      <w:pStyle w:val="Intestazione"/>
      <w:tabs>
        <w:tab w:val="clear" w:pos="4819"/>
        <w:tab w:val="clear" w:pos="9638"/>
        <w:tab w:val="center" w:pos="0"/>
      </w:tabs>
    </w:pPr>
  </w:p>
  <w:p w:rsidR="00302A32" w:rsidRDefault="00302A32" w:rsidP="00B23A82">
    <w:pPr>
      <w:pStyle w:val="Intestazione"/>
      <w:tabs>
        <w:tab w:val="clear" w:pos="4819"/>
        <w:tab w:val="clear" w:pos="9638"/>
        <w:tab w:val="center" w:pos="0"/>
      </w:tabs>
    </w:pPr>
  </w:p>
  <w:p w:rsidR="00302A32" w:rsidRDefault="00302A32" w:rsidP="00B23A82">
    <w:pPr>
      <w:pStyle w:val="Intestazione"/>
      <w:tabs>
        <w:tab w:val="clear" w:pos="4819"/>
        <w:tab w:val="clear" w:pos="9638"/>
        <w:tab w:val="center" w:pos="0"/>
      </w:tabs>
    </w:pPr>
  </w:p>
  <w:p w:rsidR="00302A32" w:rsidRDefault="00302A32" w:rsidP="00B23A82">
    <w:pPr>
      <w:pStyle w:val="Intestazione"/>
      <w:tabs>
        <w:tab w:val="clear" w:pos="4819"/>
        <w:tab w:val="clear" w:pos="9638"/>
        <w:tab w:val="center" w:pos="0"/>
      </w:tabs>
    </w:pPr>
  </w:p>
  <w:p w:rsidR="00302A32" w:rsidRDefault="00302A32" w:rsidP="00B23A82">
    <w:pPr>
      <w:pStyle w:val="Intestazione"/>
      <w:tabs>
        <w:tab w:val="clear" w:pos="4819"/>
        <w:tab w:val="clear" w:pos="9638"/>
        <w:tab w:val="center" w:pos="0"/>
      </w:tabs>
    </w:pPr>
  </w:p>
  <w:p w:rsidR="00302A32" w:rsidRDefault="00302A32" w:rsidP="00B23A82">
    <w:pPr>
      <w:pStyle w:val="Intestazione"/>
      <w:tabs>
        <w:tab w:val="clear" w:pos="4819"/>
        <w:tab w:val="clear" w:pos="9638"/>
        <w:tab w:val="center" w:pos="0"/>
      </w:tabs>
    </w:pPr>
  </w:p>
  <w:p w:rsidR="00302A32" w:rsidRDefault="00302A32" w:rsidP="00B23A82">
    <w:pPr>
      <w:pStyle w:val="Intestazione"/>
      <w:tabs>
        <w:tab w:val="clear" w:pos="4819"/>
        <w:tab w:val="clear" w:pos="9638"/>
        <w:tab w:val="center" w:pos="0"/>
      </w:tabs>
    </w:pPr>
  </w:p>
  <w:p w:rsidR="00302A32" w:rsidRDefault="00302A32" w:rsidP="00B23A82">
    <w:pPr>
      <w:pStyle w:val="Intestazione"/>
      <w:tabs>
        <w:tab w:val="clear" w:pos="4819"/>
        <w:tab w:val="clear" w:pos="9638"/>
        <w:tab w:val="center" w:pos="0"/>
      </w:tabs>
    </w:pPr>
  </w:p>
  <w:p w:rsidR="00302A32" w:rsidRPr="00B23A82" w:rsidRDefault="00302A32" w:rsidP="00B23A82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>Area Navigazione, Idrovie e Porti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7E0"/>
    <w:multiLevelType w:val="hybridMultilevel"/>
    <w:tmpl w:val="3D4AC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DDD"/>
    <w:multiLevelType w:val="hybridMultilevel"/>
    <w:tmpl w:val="1766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501F"/>
    <w:multiLevelType w:val="hybridMultilevel"/>
    <w:tmpl w:val="DD76A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61AA"/>
    <w:multiLevelType w:val="hybridMultilevel"/>
    <w:tmpl w:val="F2C88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67C1"/>
    <w:multiLevelType w:val="hybridMultilevel"/>
    <w:tmpl w:val="0C22B66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B18373F"/>
    <w:multiLevelType w:val="hybridMultilevel"/>
    <w:tmpl w:val="6F6AA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702F"/>
    <w:multiLevelType w:val="hybridMultilevel"/>
    <w:tmpl w:val="0D40C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6620"/>
    <w:multiLevelType w:val="hybridMultilevel"/>
    <w:tmpl w:val="429A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36"/>
    <w:rsid w:val="000227BB"/>
    <w:rsid w:val="00024888"/>
    <w:rsid w:val="00036A1F"/>
    <w:rsid w:val="00037C91"/>
    <w:rsid w:val="00046408"/>
    <w:rsid w:val="000465FB"/>
    <w:rsid w:val="00046BAD"/>
    <w:rsid w:val="000630BF"/>
    <w:rsid w:val="00070320"/>
    <w:rsid w:val="000773D2"/>
    <w:rsid w:val="00086D00"/>
    <w:rsid w:val="0009046D"/>
    <w:rsid w:val="0009104B"/>
    <w:rsid w:val="000A35AA"/>
    <w:rsid w:val="000A7625"/>
    <w:rsid w:val="000B733C"/>
    <w:rsid w:val="000B7EC1"/>
    <w:rsid w:val="000C19BF"/>
    <w:rsid w:val="000D51C1"/>
    <w:rsid w:val="000E1A14"/>
    <w:rsid w:val="000F7FFD"/>
    <w:rsid w:val="00115280"/>
    <w:rsid w:val="00124C92"/>
    <w:rsid w:val="0013604D"/>
    <w:rsid w:val="00137BA5"/>
    <w:rsid w:val="001461B4"/>
    <w:rsid w:val="00151B18"/>
    <w:rsid w:val="00152338"/>
    <w:rsid w:val="001628BC"/>
    <w:rsid w:val="00174012"/>
    <w:rsid w:val="0017699C"/>
    <w:rsid w:val="00183E38"/>
    <w:rsid w:val="0018779C"/>
    <w:rsid w:val="001B4345"/>
    <w:rsid w:val="001B7AF1"/>
    <w:rsid w:val="001E177A"/>
    <w:rsid w:val="001E762F"/>
    <w:rsid w:val="00210F50"/>
    <w:rsid w:val="00216D94"/>
    <w:rsid w:val="0021704E"/>
    <w:rsid w:val="0022206D"/>
    <w:rsid w:val="00222076"/>
    <w:rsid w:val="00223C5A"/>
    <w:rsid w:val="002245D4"/>
    <w:rsid w:val="00225775"/>
    <w:rsid w:val="00226AAA"/>
    <w:rsid w:val="00243035"/>
    <w:rsid w:val="00261446"/>
    <w:rsid w:val="0027760A"/>
    <w:rsid w:val="002813FC"/>
    <w:rsid w:val="00290191"/>
    <w:rsid w:val="0029166F"/>
    <w:rsid w:val="002A3E6C"/>
    <w:rsid w:val="002A6FCE"/>
    <w:rsid w:val="002D4048"/>
    <w:rsid w:val="002D4BE4"/>
    <w:rsid w:val="002D6337"/>
    <w:rsid w:val="002D7C40"/>
    <w:rsid w:val="002E0F53"/>
    <w:rsid w:val="002E5CBD"/>
    <w:rsid w:val="002F434F"/>
    <w:rsid w:val="002F4CC7"/>
    <w:rsid w:val="00302A32"/>
    <w:rsid w:val="003066BB"/>
    <w:rsid w:val="0031401C"/>
    <w:rsid w:val="00323604"/>
    <w:rsid w:val="003368DE"/>
    <w:rsid w:val="00351097"/>
    <w:rsid w:val="0036343C"/>
    <w:rsid w:val="00363EDE"/>
    <w:rsid w:val="003702D6"/>
    <w:rsid w:val="003802E4"/>
    <w:rsid w:val="00387637"/>
    <w:rsid w:val="0039273F"/>
    <w:rsid w:val="003A6554"/>
    <w:rsid w:val="003D1C3E"/>
    <w:rsid w:val="003D4D7A"/>
    <w:rsid w:val="00401BC6"/>
    <w:rsid w:val="0040339E"/>
    <w:rsid w:val="004122FC"/>
    <w:rsid w:val="00415FD1"/>
    <w:rsid w:val="00417F2D"/>
    <w:rsid w:val="00420136"/>
    <w:rsid w:val="004206BD"/>
    <w:rsid w:val="00432DAD"/>
    <w:rsid w:val="00453AC2"/>
    <w:rsid w:val="0045752D"/>
    <w:rsid w:val="00462A90"/>
    <w:rsid w:val="004940B6"/>
    <w:rsid w:val="004A4D9C"/>
    <w:rsid w:val="004C7BC2"/>
    <w:rsid w:val="004E03C3"/>
    <w:rsid w:val="004E2170"/>
    <w:rsid w:val="00514233"/>
    <w:rsid w:val="005167F4"/>
    <w:rsid w:val="00517925"/>
    <w:rsid w:val="0052378D"/>
    <w:rsid w:val="00536E60"/>
    <w:rsid w:val="005370CF"/>
    <w:rsid w:val="0054433E"/>
    <w:rsid w:val="00547049"/>
    <w:rsid w:val="00553AC5"/>
    <w:rsid w:val="00563D8E"/>
    <w:rsid w:val="0059258F"/>
    <w:rsid w:val="00593DEF"/>
    <w:rsid w:val="0059406B"/>
    <w:rsid w:val="005B311E"/>
    <w:rsid w:val="005B3FE5"/>
    <w:rsid w:val="005C3C03"/>
    <w:rsid w:val="005C5F6F"/>
    <w:rsid w:val="005C60FE"/>
    <w:rsid w:val="005C65BD"/>
    <w:rsid w:val="005D2404"/>
    <w:rsid w:val="005E6F88"/>
    <w:rsid w:val="00600264"/>
    <w:rsid w:val="00607505"/>
    <w:rsid w:val="00617177"/>
    <w:rsid w:val="0064060C"/>
    <w:rsid w:val="00645241"/>
    <w:rsid w:val="006457D7"/>
    <w:rsid w:val="00647083"/>
    <w:rsid w:val="00654BF4"/>
    <w:rsid w:val="006621E3"/>
    <w:rsid w:val="00665364"/>
    <w:rsid w:val="006757A2"/>
    <w:rsid w:val="006E0AF7"/>
    <w:rsid w:val="006E51CA"/>
    <w:rsid w:val="006F4332"/>
    <w:rsid w:val="007129B0"/>
    <w:rsid w:val="0073404D"/>
    <w:rsid w:val="00741071"/>
    <w:rsid w:val="007419ED"/>
    <w:rsid w:val="00743424"/>
    <w:rsid w:val="007468BC"/>
    <w:rsid w:val="007670BC"/>
    <w:rsid w:val="007715BC"/>
    <w:rsid w:val="00772C60"/>
    <w:rsid w:val="00775719"/>
    <w:rsid w:val="00791627"/>
    <w:rsid w:val="007942C0"/>
    <w:rsid w:val="007A14B1"/>
    <w:rsid w:val="007A3A00"/>
    <w:rsid w:val="007B0C60"/>
    <w:rsid w:val="007B1090"/>
    <w:rsid w:val="007C15BA"/>
    <w:rsid w:val="007E3D20"/>
    <w:rsid w:val="008030E7"/>
    <w:rsid w:val="00814460"/>
    <w:rsid w:val="0082416F"/>
    <w:rsid w:val="00841679"/>
    <w:rsid w:val="008459EE"/>
    <w:rsid w:val="008537A7"/>
    <w:rsid w:val="008572F6"/>
    <w:rsid w:val="0086104D"/>
    <w:rsid w:val="00864872"/>
    <w:rsid w:val="008814A8"/>
    <w:rsid w:val="00882D12"/>
    <w:rsid w:val="00885887"/>
    <w:rsid w:val="008A0C67"/>
    <w:rsid w:val="008B774D"/>
    <w:rsid w:val="008D632C"/>
    <w:rsid w:val="00900AEF"/>
    <w:rsid w:val="00911967"/>
    <w:rsid w:val="00914A3F"/>
    <w:rsid w:val="00915F34"/>
    <w:rsid w:val="00935773"/>
    <w:rsid w:val="00954FD2"/>
    <w:rsid w:val="00967608"/>
    <w:rsid w:val="0098127C"/>
    <w:rsid w:val="0098237B"/>
    <w:rsid w:val="00985FC2"/>
    <w:rsid w:val="00990364"/>
    <w:rsid w:val="0099449F"/>
    <w:rsid w:val="009A0C24"/>
    <w:rsid w:val="009A18A9"/>
    <w:rsid w:val="009A3B1D"/>
    <w:rsid w:val="009A576C"/>
    <w:rsid w:val="009B04B2"/>
    <w:rsid w:val="009E1614"/>
    <w:rsid w:val="009E472C"/>
    <w:rsid w:val="009E6BDB"/>
    <w:rsid w:val="009F10C1"/>
    <w:rsid w:val="00A10B9D"/>
    <w:rsid w:val="00A11178"/>
    <w:rsid w:val="00A27FB0"/>
    <w:rsid w:val="00A3602F"/>
    <w:rsid w:val="00A525C5"/>
    <w:rsid w:val="00A5483A"/>
    <w:rsid w:val="00A57276"/>
    <w:rsid w:val="00A600F2"/>
    <w:rsid w:val="00A67926"/>
    <w:rsid w:val="00A73332"/>
    <w:rsid w:val="00A87A35"/>
    <w:rsid w:val="00AA4CA4"/>
    <w:rsid w:val="00AD418B"/>
    <w:rsid w:val="00AD7533"/>
    <w:rsid w:val="00AE3485"/>
    <w:rsid w:val="00AF1533"/>
    <w:rsid w:val="00AF2E34"/>
    <w:rsid w:val="00B03BDD"/>
    <w:rsid w:val="00B05E24"/>
    <w:rsid w:val="00B22569"/>
    <w:rsid w:val="00B23A82"/>
    <w:rsid w:val="00B529F6"/>
    <w:rsid w:val="00B74901"/>
    <w:rsid w:val="00B945FB"/>
    <w:rsid w:val="00BB1BBB"/>
    <w:rsid w:val="00BB4EB6"/>
    <w:rsid w:val="00BB7FBD"/>
    <w:rsid w:val="00BE57C3"/>
    <w:rsid w:val="00BE5FE2"/>
    <w:rsid w:val="00BE7E3A"/>
    <w:rsid w:val="00BF50E5"/>
    <w:rsid w:val="00C10020"/>
    <w:rsid w:val="00C154FA"/>
    <w:rsid w:val="00C228A2"/>
    <w:rsid w:val="00C31025"/>
    <w:rsid w:val="00C34C8A"/>
    <w:rsid w:val="00C472BB"/>
    <w:rsid w:val="00C76CE7"/>
    <w:rsid w:val="00C778FF"/>
    <w:rsid w:val="00C876B4"/>
    <w:rsid w:val="00C90D4B"/>
    <w:rsid w:val="00C912B1"/>
    <w:rsid w:val="00CA08EB"/>
    <w:rsid w:val="00CC5440"/>
    <w:rsid w:val="00CD3234"/>
    <w:rsid w:val="00CD57FB"/>
    <w:rsid w:val="00CD6931"/>
    <w:rsid w:val="00CE63AA"/>
    <w:rsid w:val="00CE6CC0"/>
    <w:rsid w:val="00CF6C5C"/>
    <w:rsid w:val="00D03EA5"/>
    <w:rsid w:val="00D07574"/>
    <w:rsid w:val="00D223AB"/>
    <w:rsid w:val="00D227E4"/>
    <w:rsid w:val="00D22D28"/>
    <w:rsid w:val="00D22F38"/>
    <w:rsid w:val="00D2331E"/>
    <w:rsid w:val="00D4704E"/>
    <w:rsid w:val="00D73209"/>
    <w:rsid w:val="00D836DF"/>
    <w:rsid w:val="00D86F28"/>
    <w:rsid w:val="00DB0D44"/>
    <w:rsid w:val="00DD0CCC"/>
    <w:rsid w:val="00DD3296"/>
    <w:rsid w:val="00DE709F"/>
    <w:rsid w:val="00E0127B"/>
    <w:rsid w:val="00E03E34"/>
    <w:rsid w:val="00E15E7F"/>
    <w:rsid w:val="00E31252"/>
    <w:rsid w:val="00E6038C"/>
    <w:rsid w:val="00E658AF"/>
    <w:rsid w:val="00E74999"/>
    <w:rsid w:val="00EA2170"/>
    <w:rsid w:val="00EA51A2"/>
    <w:rsid w:val="00EB4707"/>
    <w:rsid w:val="00EC2BA0"/>
    <w:rsid w:val="00EC653A"/>
    <w:rsid w:val="00ED685D"/>
    <w:rsid w:val="00EE0FF8"/>
    <w:rsid w:val="00EE17E7"/>
    <w:rsid w:val="00EE3769"/>
    <w:rsid w:val="00F11B67"/>
    <w:rsid w:val="00F523BB"/>
    <w:rsid w:val="00F65A86"/>
    <w:rsid w:val="00F86B3B"/>
    <w:rsid w:val="00FA2989"/>
    <w:rsid w:val="00FB156C"/>
    <w:rsid w:val="00FC2517"/>
    <w:rsid w:val="00FC5B19"/>
    <w:rsid w:val="00FD01F3"/>
    <w:rsid w:val="00FD5CED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vigazione.lombarda@cert.agenziap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antemarco\Desktop\MODELLI\Modello%20richiesta%20pareri%20NUOVA-RINNOVO%20concessione%202016%20LOMBARDIA.%20EX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EAF3DB8D1A4A52822C8985E662A3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B71ADB-E08E-4BA9-B1C7-96E1BE2E7C4D}"/>
      </w:docPartPr>
      <w:docPartBody>
        <w:p w:rsidR="003C1052" w:rsidRDefault="00B434C0" w:rsidP="00B434C0">
          <w:pPr>
            <w:pStyle w:val="11EAF3DB8D1A4A52822C8985E662A35B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E5B1D78AF5794BC9873C1C819D0B44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19938A-D564-4A32-B30F-E71BA532DB6E}"/>
      </w:docPartPr>
      <w:docPartBody>
        <w:p w:rsidR="003C1052" w:rsidRDefault="00B434C0" w:rsidP="00B434C0">
          <w:pPr>
            <w:pStyle w:val="E5B1D78AF5794BC9873C1C819D0B44C3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UniversalMath1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Osaka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E544F"/>
    <w:rsid w:val="00151D3E"/>
    <w:rsid w:val="00155EAA"/>
    <w:rsid w:val="0038706A"/>
    <w:rsid w:val="003C1052"/>
    <w:rsid w:val="006B5CB7"/>
    <w:rsid w:val="00752E11"/>
    <w:rsid w:val="007C11FC"/>
    <w:rsid w:val="007F46BD"/>
    <w:rsid w:val="008369C4"/>
    <w:rsid w:val="00872444"/>
    <w:rsid w:val="008D4070"/>
    <w:rsid w:val="00904372"/>
    <w:rsid w:val="00955FC5"/>
    <w:rsid w:val="009F1C6A"/>
    <w:rsid w:val="00AD3AF1"/>
    <w:rsid w:val="00B434C0"/>
    <w:rsid w:val="00B71270"/>
    <w:rsid w:val="00B82A88"/>
    <w:rsid w:val="00CF2CAE"/>
    <w:rsid w:val="00E00A21"/>
    <w:rsid w:val="00E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434C0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0228949B4FA34053B0E8FEB7897BA1F1">
    <w:name w:val="0228949B4FA34053B0E8FEB7897BA1F1"/>
    <w:rsid w:val="00B434C0"/>
  </w:style>
  <w:style w:type="paragraph" w:customStyle="1" w:styleId="BB9EC93A85584C918F79884C8E0E4FC6">
    <w:name w:val="BB9EC93A85584C918F79884C8E0E4FC6"/>
    <w:rsid w:val="00B434C0"/>
  </w:style>
  <w:style w:type="paragraph" w:customStyle="1" w:styleId="11EAF3DB8D1A4A52822C8985E662A35B">
    <w:name w:val="11EAF3DB8D1A4A52822C8985E662A35B"/>
    <w:rsid w:val="00B434C0"/>
  </w:style>
  <w:style w:type="paragraph" w:customStyle="1" w:styleId="E5B1D78AF5794BC9873C1C819D0B44C3">
    <w:name w:val="E5B1D78AF5794BC9873C1C819D0B44C3"/>
    <w:rsid w:val="00B434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434C0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0228949B4FA34053B0E8FEB7897BA1F1">
    <w:name w:val="0228949B4FA34053B0E8FEB7897BA1F1"/>
    <w:rsid w:val="00B434C0"/>
  </w:style>
  <w:style w:type="paragraph" w:customStyle="1" w:styleId="BB9EC93A85584C918F79884C8E0E4FC6">
    <w:name w:val="BB9EC93A85584C918F79884C8E0E4FC6"/>
    <w:rsid w:val="00B434C0"/>
  </w:style>
  <w:style w:type="paragraph" w:customStyle="1" w:styleId="11EAF3DB8D1A4A52822C8985E662A35B">
    <w:name w:val="11EAF3DB8D1A4A52822C8985E662A35B"/>
    <w:rsid w:val="00B434C0"/>
  </w:style>
  <w:style w:type="paragraph" w:customStyle="1" w:styleId="E5B1D78AF5794BC9873C1C819D0B44C3">
    <w:name w:val="E5B1D78AF5794BC9873C1C819D0B44C3"/>
    <w:rsid w:val="00B434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4F0B5-CE93-4CB5-AFF9-6509EF9F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 - Parma</Company>
  <LinksUpToDate>false</LinksUpToDate>
  <CharactersWithSpaces>1122</CharactersWithSpaces>
  <SharedDoc>false</SharedDoc>
  <HLinks>
    <vt:vector size="24" baseType="variant">
      <vt:variant>
        <vt:i4>655404</vt:i4>
      </vt:variant>
      <vt:variant>
        <vt:i4>6</vt:i4>
      </vt:variant>
      <vt:variant>
        <vt:i4>0</vt:i4>
      </vt:variant>
      <vt:variant>
        <vt:i4>5</vt:i4>
      </vt:variant>
      <vt:variant>
        <vt:lpwstr>mailto:andes@motonaviandes.it</vt:lpwstr>
      </vt:variant>
      <vt:variant>
        <vt:lpwstr/>
      </vt:variant>
      <vt:variant>
        <vt:i4>7208963</vt:i4>
      </vt:variant>
      <vt:variant>
        <vt:i4>3</vt:i4>
      </vt:variant>
      <vt:variant>
        <vt:i4>0</vt:i4>
      </vt:variant>
      <vt:variant>
        <vt:i4>5</vt:i4>
      </vt:variant>
      <vt:variant>
        <vt:lpwstr>mailto:parco.mincio@pec.regione.lombardia.it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mailto:regione@pec.regione.lombardia.it</vt:lpwstr>
      </vt:variant>
      <vt:variant>
        <vt:lpwstr/>
      </vt:variant>
      <vt:variant>
        <vt:i4>1900570</vt:i4>
      </vt:variant>
      <vt:variant>
        <vt:i4>3</vt:i4>
      </vt:variant>
      <vt:variant>
        <vt:i4>0</vt:i4>
      </vt:variant>
      <vt:variant>
        <vt:i4>5</vt:i4>
      </vt:variant>
      <vt:variant>
        <vt:lpwstr>http://www.agenziapo.it/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gravantemarco</dc:creator>
  <cp:lastModifiedBy>gravantemarco</cp:lastModifiedBy>
  <cp:revision>2</cp:revision>
  <cp:lastPrinted>2017-05-15T07:26:00Z</cp:lastPrinted>
  <dcterms:created xsi:type="dcterms:W3CDTF">2019-02-22T08:01:00Z</dcterms:created>
  <dcterms:modified xsi:type="dcterms:W3CDTF">2019-02-22T08:01:00Z</dcterms:modified>
</cp:coreProperties>
</file>