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  <w:bookmarkStart w:id="0" w:name="_GoBack"/>
      <w:bookmarkEnd w:id="0"/>
    </w:p>
    <w:tbl>
      <w:tblPr>
        <w:tblpPr w:leftFromText="142" w:rightFromText="142" w:bottomFromText="200" w:vertAnchor="page" w:horzAnchor="margin" w:tblpY="576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75"/>
        <w:gridCol w:w="644"/>
        <w:gridCol w:w="664"/>
        <w:gridCol w:w="110"/>
        <w:gridCol w:w="499"/>
        <w:gridCol w:w="140"/>
        <w:gridCol w:w="69"/>
        <w:gridCol w:w="848"/>
        <w:gridCol w:w="807"/>
        <w:gridCol w:w="188"/>
        <w:gridCol w:w="142"/>
        <w:gridCol w:w="283"/>
        <w:gridCol w:w="224"/>
        <w:gridCol w:w="357"/>
        <w:gridCol w:w="460"/>
        <w:gridCol w:w="423"/>
        <w:gridCol w:w="237"/>
        <w:gridCol w:w="146"/>
        <w:gridCol w:w="138"/>
        <w:gridCol w:w="294"/>
        <w:gridCol w:w="195"/>
        <w:gridCol w:w="1603"/>
      </w:tblGrid>
      <w:tr w:rsidR="00593DEF" w:rsidTr="005D3466">
        <w:tc>
          <w:tcPr>
            <w:tcW w:w="9855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5D346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593DEF" w:rsidRDefault="00593DEF" w:rsidP="005D346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174B25B8" wp14:editId="38F2B5E6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593DEF" w:rsidTr="009E0DD3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321453" w:rsidP="00093032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0002097</w:t>
            </w:r>
            <w:r w:rsidR="00093032"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83540A">
              <w:rPr>
                <w:rFonts w:ascii="Calibri" w:hAnsi="Calibri"/>
                <w:color w:val="000000"/>
                <w:sz w:val="22"/>
                <w:szCs w:val="20"/>
              </w:rPr>
              <w:t xml:space="preserve">-2018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B955C2" w:rsidP="005D346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06-09</w:t>
            </w:r>
            <w:r w:rsidR="0083540A">
              <w:rPr>
                <w:rFonts w:ascii="Calibri" w:hAnsi="Calibri"/>
                <w:color w:val="000000"/>
                <w:sz w:val="22"/>
                <w:szCs w:val="20"/>
              </w:rPr>
              <w:t xml:space="preserve">-2018  </w:t>
            </w:r>
          </w:p>
        </w:tc>
        <w:tc>
          <w:tcPr>
            <w:tcW w:w="2268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09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593DEF" w:rsidTr="005D3466">
        <w:tc>
          <w:tcPr>
            <w:tcW w:w="9855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5D346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593DEF" w:rsidTr="005D3466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35DF1BFCFE0E4449843F9F1DF1C6C6F8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93DEF" w:rsidRDefault="00321453" w:rsidP="005D3466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093032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Gualandi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Luigi</w:t>
            </w:r>
          </w:p>
        </w:tc>
      </w:tr>
      <w:tr w:rsidR="00593DEF" w:rsidTr="009E0DD3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093032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Suzzara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EBEA8DCE621E4139A0A0CC46FD1B6D49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593DEF" w:rsidRDefault="00093032" w:rsidP="00093032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MN</w:t>
                </w:r>
              </w:p>
            </w:tc>
          </w:sdtContent>
        </w:sdt>
      </w:tr>
      <w:tr w:rsidR="00593DEF" w:rsidTr="009E0DD3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093032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093032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44° 59.511'N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093032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093032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10° 41.775'E</w:t>
            </w:r>
          </w:p>
        </w:tc>
      </w:tr>
      <w:tr w:rsidR="00593DEF" w:rsidTr="009E0DD3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093032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Suzzara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093032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093032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184</w:t>
            </w:r>
          </w:p>
        </w:tc>
      </w:tr>
      <w:tr w:rsidR="00593DEF" w:rsidTr="005D3466">
        <w:tc>
          <w:tcPr>
            <w:tcW w:w="9855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5D346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593DEF" w:rsidTr="009E0DD3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093032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19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AD4C3A" w:rsidP="0009303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 w:rsidR="00093032">
              <w:rPr>
                <w:rFonts w:ascii="Calibri" w:hAnsi="Calibri" w:cs="Calibri"/>
                <w:sz w:val="22"/>
                <w:szCs w:val="22"/>
              </w:rPr>
              <w:t>. 11,52</w:t>
            </w:r>
          </w:p>
        </w:tc>
        <w:tc>
          <w:tcPr>
            <w:tcW w:w="123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093032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20,78</w:t>
            </w:r>
          </w:p>
        </w:tc>
      </w:tr>
      <w:tr w:rsidR="00593DEF" w:rsidTr="009E0DD3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AD461B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Pr="0083540A" w:rsidRDefault="00CD6931" w:rsidP="005D346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</w:t>
            </w:r>
            <w:r w:rsidR="00AD4C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: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093032">
              <w:rPr>
                <w:rFonts w:ascii="Calibri" w:hAnsi="Calibri" w:cs="Calibri"/>
                <w:sz w:val="22"/>
                <w:szCs w:val="22"/>
              </w:rPr>
              <w:t>01-01-2019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3DEF" w:rsidRDefault="00321453" w:rsidP="005D3466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al:  31-12-2024</w:t>
            </w:r>
          </w:p>
        </w:tc>
      </w:tr>
      <w:tr w:rsidR="00593DEF" w:rsidTr="005D3466">
        <w:tc>
          <w:tcPr>
            <w:tcW w:w="9855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5D3466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Eventuali opposizioni e/o domande concorrenti dovranno essere presentate alla scrivente Agenzia, a pena l’inammissibilità, a mezzo RAR o via PEC al seguente indirizzo</w:t>
            </w:r>
            <w:r w:rsidR="00037C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037C91"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9E0DD3" w:rsidRPr="00D522D5" w:rsidRDefault="009E0DD3" w:rsidP="009E0DD3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D522D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Class. 2.30.30</w:t>
      </w:r>
    </w:p>
    <w:p w:rsidR="009E0DD3" w:rsidRPr="00093032" w:rsidRDefault="00093032" w:rsidP="009E0DD3">
      <w:pPr>
        <w:widowControl/>
        <w:suppressAutoHyphens w:val="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Fasc. 359</w:t>
      </w:r>
      <w:r w:rsidR="009E0DD3" w:rsidRPr="00D522D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/A</w:t>
      </w:r>
    </w:p>
    <w:p w:rsidR="000630BF" w:rsidRDefault="000630B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AD4C3A" w:rsidRDefault="00AD4C3A" w:rsidP="00741071">
      <w:pPr>
        <w:spacing w:before="120"/>
        <w:ind w:firstLine="709"/>
        <w:jc w:val="both"/>
        <w:rPr>
          <w:rFonts w:ascii="Calibri" w:hAnsi="Calibri" w:cs="Calibri"/>
          <w:spacing w:val="-5"/>
          <w:sz w:val="22"/>
          <w:szCs w:val="22"/>
        </w:rPr>
      </w:pPr>
    </w:p>
    <w:p w:rsidR="005D3466" w:rsidRDefault="005D3466" w:rsidP="00741071">
      <w:pPr>
        <w:spacing w:before="120"/>
        <w:ind w:firstLine="709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8F56D2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16"/>
          <w:szCs w:val="16"/>
        </w:rPr>
      </w:pPr>
      <w:r w:rsidRPr="008F56D2">
        <w:rPr>
          <w:rFonts w:asciiTheme="minorHAnsi" w:hAnsiTheme="minorHAnsi"/>
          <w:color w:val="000000"/>
          <w:sz w:val="16"/>
          <w:szCs w:val="16"/>
        </w:rPr>
        <w:t>DOCUMENTO FIRMATO DIGITALMENTE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53" w:rsidRDefault="00321453">
      <w:r>
        <w:separator/>
      </w:r>
    </w:p>
  </w:endnote>
  <w:endnote w:type="continuationSeparator" w:id="0">
    <w:p w:rsidR="00321453" w:rsidRDefault="0032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53" w:rsidRDefault="00321453">
      <w:r>
        <w:separator/>
      </w:r>
    </w:p>
  </w:footnote>
  <w:footnote w:type="continuationSeparator" w:id="0">
    <w:p w:rsidR="00321453" w:rsidRDefault="00321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Pr="00B23A82" w:rsidRDefault="00321453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93032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1453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958A3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D3466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3540A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4579F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0DD3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461B"/>
    <w:rsid w:val="00AD4C3A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955C2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1FC6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F1BFCFE0E4449843F9F1DF1C6C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0AFBF-DBC4-470B-A1EA-3B501BEEBD83}"/>
      </w:docPartPr>
      <w:docPartBody>
        <w:p w:rsidR="007C11FC" w:rsidRDefault="007C11FC" w:rsidP="007C11FC">
          <w:pPr>
            <w:pStyle w:val="35DF1BFCFE0E4449843F9F1DF1C6C6F8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BEA8DCE621E4139A0A0CC46FD1B6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A9BA9-8562-4A79-B30A-01089A384422}"/>
      </w:docPartPr>
      <w:docPartBody>
        <w:p w:rsidR="007C11FC" w:rsidRDefault="007C11FC" w:rsidP="007C11FC">
          <w:pPr>
            <w:pStyle w:val="EBEA8DCE621E4139A0A0CC46FD1B6D4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01BBE"/>
    <w:rsid w:val="000E544F"/>
    <w:rsid w:val="00151D3E"/>
    <w:rsid w:val="00155EAA"/>
    <w:rsid w:val="0026254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4BEF-DCC7-4831-95B3-B836B057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1088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5</cp:revision>
  <cp:lastPrinted>2018-09-12T08:51:00Z</cp:lastPrinted>
  <dcterms:created xsi:type="dcterms:W3CDTF">2018-09-12T08:40:00Z</dcterms:created>
  <dcterms:modified xsi:type="dcterms:W3CDTF">2018-09-12T08:54:00Z</dcterms:modified>
</cp:coreProperties>
</file>