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9D6489" w:rsidRDefault="009D6489" w:rsidP="009D6489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9D6489" w:rsidRPr="009D6489" w:rsidRDefault="009D6489" w:rsidP="009D6489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val="en-US" w:eastAsia="it-IT" w:bidi="ar-SA"/>
        </w:rPr>
      </w:pPr>
    </w:p>
    <w:p w:rsidR="009D6489" w:rsidRPr="009D6489" w:rsidRDefault="009D6489" w:rsidP="009D6489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  <w:r w:rsidRPr="009D64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Class. 2.30.30</w:t>
      </w:r>
    </w:p>
    <w:p w:rsidR="009D6489" w:rsidRPr="009D6489" w:rsidRDefault="009D6489" w:rsidP="009D6489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  <w:r w:rsidRPr="009D64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 xml:space="preserve">Fasc.  </w:t>
      </w:r>
      <w:r w:rsidR="00D3793F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319/d/</w:t>
      </w:r>
      <w:r w:rsidRPr="009D64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A</w:t>
      </w:r>
    </w:p>
    <w:p w:rsidR="009D6489" w:rsidRPr="009D6489" w:rsidRDefault="009D6489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lang w:val="en-US"/>
        </w:rPr>
      </w:pPr>
    </w:p>
    <w:tbl>
      <w:tblPr>
        <w:tblpPr w:leftFromText="142" w:rightFromText="142" w:bottomFromText="200" w:vertAnchor="page" w:horzAnchor="margin" w:tblpY="6440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330"/>
        <w:gridCol w:w="20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E7909" w:rsidTr="00AE7909">
        <w:tc>
          <w:tcPr>
            <w:tcW w:w="9855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7909" w:rsidRDefault="00AE7909" w:rsidP="00AE7909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AE7909" w:rsidRDefault="00AE7909" w:rsidP="00AE7909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4FA497C0" wp14:editId="785E6F6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-370205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AE7909" w:rsidTr="00AE7909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05414-2019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07-03-2019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AE7909" w:rsidTr="00AE7909">
        <w:tc>
          <w:tcPr>
            <w:tcW w:w="9855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7909" w:rsidRDefault="00AE7909" w:rsidP="00AE7909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AE7909" w:rsidTr="00AE7909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69D61F0AC298402ABE033E1F072042BF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E7909" w:rsidRDefault="00AE7909" w:rsidP="00AE7909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0F5DCC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Gite in Barca di </w:t>
            </w:r>
            <w:proofErr w:type="spellStart"/>
            <w:r w:rsidRPr="000F5DCC">
              <w:rPr>
                <w:rFonts w:ascii="Calibri" w:hAnsi="Calibri"/>
                <w:b/>
                <w:color w:val="000000"/>
                <w:sz w:val="22"/>
                <w:szCs w:val="20"/>
              </w:rPr>
              <w:t>Spadi</w:t>
            </w:r>
            <w:proofErr w:type="spellEnd"/>
            <w:r w:rsidRPr="000F5DCC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Gabriele</w:t>
            </w:r>
          </w:p>
        </w:tc>
      </w:tr>
      <w:tr w:rsidR="00AE7909" w:rsidTr="00AE7909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Rodigo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DB4E79BCF5B142098D6DC1E3E7FD3A22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AE7909" w:rsidRDefault="00AE7909" w:rsidP="00AE7909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MN</w:t>
                </w:r>
              </w:p>
            </w:tc>
          </w:sdtContent>
        </w:sdt>
      </w:tr>
      <w:tr w:rsidR="00AE7909" w:rsidTr="00AE7909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Rivalta  sul  Mincio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 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</w:p>
        </w:tc>
      </w:tr>
      <w:tr w:rsidR="00AE7909" w:rsidTr="00AE7909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Rodigo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909" w:rsidRDefault="00D3793F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7909" w:rsidRDefault="00D3793F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47</w:t>
            </w:r>
          </w:p>
        </w:tc>
      </w:tr>
      <w:tr w:rsidR="00AE7909" w:rsidTr="00AE7909">
        <w:tc>
          <w:tcPr>
            <w:tcW w:w="9855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7909" w:rsidRDefault="00AE7909" w:rsidP="00AE7909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AE7909" w:rsidTr="005168C1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</w:t>
            </w:r>
            <w:r w:rsidR="005168C1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58,28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</w:t>
            </w:r>
            <w:r w:rsidR="00700ABD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  <w:bookmarkStart w:id="0" w:name="_GoBack"/>
            <w:bookmarkEnd w:id="0"/>
          </w:p>
        </w:tc>
      </w:tr>
      <w:tr w:rsidR="00AE7909" w:rsidTr="00AE7909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7909" w:rsidRPr="000630BF" w:rsidRDefault="00AE7909" w:rsidP="00AE790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7909" w:rsidRDefault="00AE7909" w:rsidP="00AE7909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01-01-2024</w:t>
            </w:r>
          </w:p>
        </w:tc>
      </w:tr>
      <w:tr w:rsidR="00AE7909" w:rsidTr="00AE7909">
        <w:tc>
          <w:tcPr>
            <w:tcW w:w="9855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7909" w:rsidRDefault="00AE7909" w:rsidP="00AE7909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9D6489" w:rsidRPr="00D3793F" w:rsidRDefault="009D6489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Pr="00E25F27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593DEF" w:rsidRPr="00B23A82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CC" w:rsidRDefault="000F5DCC">
      <w:r>
        <w:separator/>
      </w:r>
    </w:p>
  </w:endnote>
  <w:endnote w:type="continuationSeparator" w:id="0">
    <w:p w:rsidR="000F5DCC" w:rsidRDefault="000F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CC" w:rsidRDefault="000F5DCC">
      <w:r>
        <w:separator/>
      </w:r>
    </w:p>
  </w:footnote>
  <w:footnote w:type="continuationSeparator" w:id="0">
    <w:p w:rsidR="000F5DCC" w:rsidRDefault="000F5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Pr="00B23A82" w:rsidRDefault="000F5DCC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5DCC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0DF1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A6D9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68C1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00ABD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000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2886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D6489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E7909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96F08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3793F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25F27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D61F0AC298402ABE033E1F07204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A9E80B-E10A-4D7A-BD2F-E375755A4BA0}"/>
      </w:docPartPr>
      <w:docPartBody>
        <w:p w:rsidR="00261ECC" w:rsidRDefault="00FD4FAF" w:rsidP="00FD4FAF">
          <w:pPr>
            <w:pStyle w:val="69D61F0AC298402ABE033E1F072042BF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DB4E79BCF5B142098D6DC1E3E7FD3A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C3731D-D6E3-4E1A-93F3-6568C7EE8F0E}"/>
      </w:docPartPr>
      <w:docPartBody>
        <w:p w:rsidR="00261ECC" w:rsidRDefault="00FD4FAF" w:rsidP="00FD4FAF">
          <w:pPr>
            <w:pStyle w:val="DB4E79BCF5B142098D6DC1E3E7FD3A22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183606"/>
    <w:rsid w:val="00261ECC"/>
    <w:rsid w:val="0038706A"/>
    <w:rsid w:val="006627D7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  <w:rsid w:val="00FA6D67"/>
    <w:rsid w:val="00F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D4FAF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E0AF14960B3C4BA18F722A5C217E03CB">
    <w:name w:val="E0AF14960B3C4BA18F722A5C217E03CB"/>
    <w:rsid w:val="00183606"/>
  </w:style>
  <w:style w:type="paragraph" w:customStyle="1" w:styleId="6DBEF57E5CB046BF895E60FBD7391D14">
    <w:name w:val="6DBEF57E5CB046BF895E60FBD7391D14"/>
    <w:rsid w:val="00183606"/>
  </w:style>
  <w:style w:type="paragraph" w:customStyle="1" w:styleId="B93C601E440C487C8EC59DC289123CA3">
    <w:name w:val="B93C601E440C487C8EC59DC289123CA3"/>
    <w:rsid w:val="00183606"/>
  </w:style>
  <w:style w:type="paragraph" w:customStyle="1" w:styleId="5CB8708D09994A4E8B4DBA113E32D3B0">
    <w:name w:val="5CB8708D09994A4E8B4DBA113E32D3B0"/>
    <w:rsid w:val="00183606"/>
  </w:style>
  <w:style w:type="paragraph" w:customStyle="1" w:styleId="CE812783894347C49C87164C98CB23B2">
    <w:name w:val="CE812783894347C49C87164C98CB23B2"/>
    <w:rsid w:val="00FD4FAF"/>
  </w:style>
  <w:style w:type="paragraph" w:customStyle="1" w:styleId="C33392FA8CAC4CF6AA8A62A969860317">
    <w:name w:val="C33392FA8CAC4CF6AA8A62A969860317"/>
    <w:rsid w:val="00FD4FAF"/>
  </w:style>
  <w:style w:type="paragraph" w:customStyle="1" w:styleId="69D61F0AC298402ABE033E1F072042BF">
    <w:name w:val="69D61F0AC298402ABE033E1F072042BF"/>
    <w:rsid w:val="00FD4FAF"/>
  </w:style>
  <w:style w:type="paragraph" w:customStyle="1" w:styleId="DB4E79BCF5B142098D6DC1E3E7FD3A22">
    <w:name w:val="DB4E79BCF5B142098D6DC1E3E7FD3A22"/>
    <w:rsid w:val="00FD4F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D4FAF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E0AF14960B3C4BA18F722A5C217E03CB">
    <w:name w:val="E0AF14960B3C4BA18F722A5C217E03CB"/>
    <w:rsid w:val="00183606"/>
  </w:style>
  <w:style w:type="paragraph" w:customStyle="1" w:styleId="6DBEF57E5CB046BF895E60FBD7391D14">
    <w:name w:val="6DBEF57E5CB046BF895E60FBD7391D14"/>
    <w:rsid w:val="00183606"/>
  </w:style>
  <w:style w:type="paragraph" w:customStyle="1" w:styleId="B93C601E440C487C8EC59DC289123CA3">
    <w:name w:val="B93C601E440C487C8EC59DC289123CA3"/>
    <w:rsid w:val="00183606"/>
  </w:style>
  <w:style w:type="paragraph" w:customStyle="1" w:styleId="5CB8708D09994A4E8B4DBA113E32D3B0">
    <w:name w:val="5CB8708D09994A4E8B4DBA113E32D3B0"/>
    <w:rsid w:val="00183606"/>
  </w:style>
  <w:style w:type="paragraph" w:customStyle="1" w:styleId="CE812783894347C49C87164C98CB23B2">
    <w:name w:val="CE812783894347C49C87164C98CB23B2"/>
    <w:rsid w:val="00FD4FAF"/>
  </w:style>
  <w:style w:type="paragraph" w:customStyle="1" w:styleId="C33392FA8CAC4CF6AA8A62A969860317">
    <w:name w:val="C33392FA8CAC4CF6AA8A62A969860317"/>
    <w:rsid w:val="00FD4FAF"/>
  </w:style>
  <w:style w:type="paragraph" w:customStyle="1" w:styleId="69D61F0AC298402ABE033E1F072042BF">
    <w:name w:val="69D61F0AC298402ABE033E1F072042BF"/>
    <w:rsid w:val="00FD4FAF"/>
  </w:style>
  <w:style w:type="paragraph" w:customStyle="1" w:styleId="DB4E79BCF5B142098D6DC1E3E7FD3A22">
    <w:name w:val="DB4E79BCF5B142098D6DC1E3E7FD3A22"/>
    <w:rsid w:val="00FD4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6CDC-E149-469C-9548-84546A4C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1096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4</cp:revision>
  <cp:lastPrinted>2017-05-15T07:26:00Z</cp:lastPrinted>
  <dcterms:created xsi:type="dcterms:W3CDTF">2019-08-01T09:06:00Z</dcterms:created>
  <dcterms:modified xsi:type="dcterms:W3CDTF">2019-08-01T09:06:00Z</dcterms:modified>
</cp:coreProperties>
</file>