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6408" w:rsidRPr="00D03EA5" w:rsidRDefault="00046408" w:rsidP="00401BC6">
      <w:pPr>
        <w:widowControl/>
        <w:rPr>
          <w:rFonts w:ascii="Calibri" w:hAnsi="Calibri" w:cs="Calibri"/>
          <w:color w:val="000000"/>
        </w:rPr>
      </w:pPr>
    </w:p>
    <w:tbl>
      <w:tblPr>
        <w:tblpPr w:leftFromText="142" w:rightFromText="142" w:bottomFromText="200" w:vertAnchor="page" w:horzAnchor="margin" w:tblpY="650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188"/>
        <w:gridCol w:w="425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593DEF" w:rsidTr="00B07121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B0712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593DEF" w:rsidRDefault="00593DEF" w:rsidP="00B0712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7B542422" wp14:editId="65FB238F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593DEF" w:rsidTr="00B07121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A3FE5" w:rsidRDefault="005A2C1A" w:rsidP="00B07121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00016969</w:t>
            </w:r>
            <w:r w:rsidR="00E83F1B">
              <w:rPr>
                <w:rFonts w:ascii="Calibri" w:hAnsi="Calibri"/>
                <w:color w:val="000000"/>
                <w:sz w:val="22"/>
                <w:szCs w:val="20"/>
              </w:rPr>
              <w:t>-2019</w:t>
            </w:r>
            <w:r w:rsidR="0083540A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</w:p>
          <w:p w:rsidR="00593DEF" w:rsidRDefault="009A3FE5" w:rsidP="00B07121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00023467-2019</w:t>
            </w:r>
            <w:r w:rsidR="0083540A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B07121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A2C1A" w:rsidP="00B07121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12</w:t>
            </w:r>
            <w:r w:rsidR="00E83F1B">
              <w:rPr>
                <w:rFonts w:ascii="Calibri" w:hAnsi="Calibri"/>
                <w:color w:val="000000"/>
                <w:sz w:val="22"/>
                <w:szCs w:val="20"/>
              </w:rPr>
              <w:t>-0</w:t>
            </w:r>
            <w:r w:rsidR="00BF09F4">
              <w:rPr>
                <w:rFonts w:ascii="Calibri" w:hAnsi="Calibri"/>
                <w:color w:val="000000"/>
                <w:sz w:val="22"/>
                <w:szCs w:val="20"/>
              </w:rPr>
              <w:t>7</w:t>
            </w:r>
            <w:r w:rsidR="00E83F1B">
              <w:rPr>
                <w:rFonts w:ascii="Calibri" w:hAnsi="Calibri"/>
                <w:color w:val="000000"/>
                <w:sz w:val="22"/>
                <w:szCs w:val="20"/>
              </w:rPr>
              <w:t>-2019</w:t>
            </w:r>
            <w:r w:rsidR="0083540A">
              <w:rPr>
                <w:rFonts w:ascii="Calibri" w:hAnsi="Calibri"/>
                <w:color w:val="000000"/>
                <w:sz w:val="22"/>
                <w:szCs w:val="20"/>
              </w:rPr>
              <w:t xml:space="preserve">  </w:t>
            </w:r>
          </w:p>
          <w:p w:rsidR="009A3FE5" w:rsidRDefault="009A3FE5" w:rsidP="00B07121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01/10/2019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593DEF" w:rsidTr="00B07121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B0712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593DEF" w:rsidTr="00B07121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35DF1BFCFE0E4449843F9F1DF1C6C6F8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93DEF" w:rsidRDefault="00834591" w:rsidP="00B07121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B07121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5A2C1A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Motonautica  Ass.ne </w:t>
            </w:r>
            <w:r w:rsidRPr="005A2C1A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Cremona </w:t>
            </w:r>
            <w:proofErr w:type="spellStart"/>
            <w:r w:rsidRPr="005A2C1A">
              <w:rPr>
                <w:rFonts w:ascii="Calibri" w:hAnsi="Calibri"/>
                <w:b/>
                <w:color w:val="000000"/>
                <w:sz w:val="22"/>
                <w:szCs w:val="20"/>
              </w:rPr>
              <w:t>asd</w:t>
            </w:r>
            <w:proofErr w:type="spellEnd"/>
          </w:p>
        </w:tc>
      </w:tr>
      <w:tr w:rsidR="00593DEF" w:rsidTr="00B07121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83540A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Cremona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EBEA8DCE621E4139A0A0CC46FD1B6D49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593DEF" w:rsidRDefault="0083540A" w:rsidP="00B07121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CR</w:t>
                </w:r>
              </w:p>
            </w:tc>
          </w:sdtContent>
        </w:sdt>
      </w:tr>
      <w:tr w:rsidR="00593DEF" w:rsidTr="00B07121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834591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Lungo Po Europa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834591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Latitudine  N     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9555C4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Longitudine  </w:t>
            </w:r>
            <w:r w:rsidR="00593DEF"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  <w:r w:rsidR="008345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593DEF" w:rsidTr="00B07121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83540A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Cremona</w:t>
            </w: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9A3FE5" w:rsidP="009A3FE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9A3FE5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9A3FE5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132</w:t>
            </w:r>
          </w:p>
        </w:tc>
      </w:tr>
      <w:tr w:rsidR="00593DEF" w:rsidTr="00B07121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B0712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593DEF" w:rsidTr="009A3FE5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834591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 </w:t>
            </w:r>
            <w:r w:rsidR="009A3FE5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  <w:tc>
          <w:tcPr>
            <w:tcW w:w="19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46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AD4C3A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 w:rsidR="009555C4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="009A3FE5">
              <w:rPr>
                <w:rFonts w:ascii="Calibri" w:hAnsi="Calibri" w:cs="Calibri"/>
                <w:sz w:val="22"/>
                <w:szCs w:val="22"/>
              </w:rPr>
              <w:t>221,00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593DEF" w:rsidP="00B07121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AD4C3A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 w:rsidR="009555C4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="00BF09F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5A2C1A">
              <w:rPr>
                <w:rFonts w:ascii="Calibri" w:hAnsi="Calibri" w:cs="Calibri"/>
                <w:sz w:val="22"/>
                <w:szCs w:val="22"/>
              </w:rPr>
              <w:t>254,20</w:t>
            </w:r>
          </w:p>
        </w:tc>
      </w:tr>
      <w:tr w:rsidR="00593DEF" w:rsidTr="009A3FE5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A2C1A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B0712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Pr="0083540A" w:rsidRDefault="00CD6931" w:rsidP="00B0712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</w:t>
            </w:r>
            <w:r w:rsidR="00AD4C3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: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5A2C1A">
              <w:rPr>
                <w:rFonts w:ascii="Calibri" w:hAnsi="Calibri" w:cs="Calibri"/>
                <w:sz w:val="22"/>
                <w:szCs w:val="22"/>
              </w:rPr>
              <w:t>01-01-2020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93DEF" w:rsidRDefault="005A2C1A" w:rsidP="00B0712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al:  31-12-2032</w:t>
            </w:r>
          </w:p>
        </w:tc>
      </w:tr>
      <w:tr w:rsidR="00593DEF" w:rsidTr="00B07121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B07121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Eventuali opposizioni e/o domande concorrenti dovranno essere presentate alla scrivente Agenzia, a pena l’inammissibilità, a mezzo RAR o via PEC al seguente indirizzo</w:t>
            </w:r>
            <w:r w:rsidR="00037C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hyperlink r:id="rId10" w:history="1">
              <w:r w:rsidR="00037C91"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D836DF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B07121" w:rsidRDefault="00B07121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B07121" w:rsidRDefault="00B07121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B07121" w:rsidRDefault="00B07121" w:rsidP="00B07121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B07121" w:rsidRDefault="00B07121" w:rsidP="00B07121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B07121" w:rsidRDefault="00B07121" w:rsidP="00B07121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Fasc.  </w:t>
      </w:r>
      <w:r w:rsidR="009A3FE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25</w:t>
      </w: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AD4C3A" w:rsidRDefault="00AD4C3A" w:rsidP="00B07121">
      <w:pPr>
        <w:widowControl/>
        <w:tabs>
          <w:tab w:val="left" w:pos="0"/>
          <w:tab w:val="center" w:pos="4819"/>
        </w:tabs>
        <w:jc w:val="both"/>
        <w:rPr>
          <w:rFonts w:ascii="Calibri" w:hAnsi="Calibri" w:cs="Calibri"/>
          <w:spacing w:val="-5"/>
        </w:rPr>
      </w:pPr>
      <w:bookmarkStart w:id="0" w:name="_GoBack"/>
      <w:bookmarkEnd w:id="0"/>
    </w:p>
    <w:p w:rsidR="00B07121" w:rsidRDefault="00B07121" w:rsidP="00B07121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B07121" w:rsidRDefault="00B07121" w:rsidP="00B07121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 xml:space="preserve">Dr. Ing. Ettore </w:t>
      </w:r>
      <w:proofErr w:type="spellStart"/>
      <w:r w:rsidRPr="00923F8D">
        <w:rPr>
          <w:rFonts w:asciiTheme="minorHAnsi" w:hAnsiTheme="minorHAnsi" w:cs="Calibri"/>
          <w:sz w:val="22"/>
          <w:szCs w:val="22"/>
        </w:rPr>
        <w:t>Alberani</w:t>
      </w:r>
      <w:proofErr w:type="spellEnd"/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C4" w:rsidRDefault="009555C4">
      <w:r>
        <w:separator/>
      </w:r>
    </w:p>
  </w:endnote>
  <w:endnote w:type="continuationSeparator" w:id="0">
    <w:p w:rsidR="009555C4" w:rsidRDefault="0095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C4" w:rsidRDefault="009555C4">
      <w:r>
        <w:separator/>
      </w:r>
    </w:p>
  </w:footnote>
  <w:footnote w:type="continuationSeparator" w:id="0">
    <w:p w:rsidR="009555C4" w:rsidRDefault="00955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Pr="00B23A82" w:rsidRDefault="009555C4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A2C1A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34591"/>
    <w:rsid w:val="0083540A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555C4"/>
    <w:rsid w:val="00967608"/>
    <w:rsid w:val="0098127C"/>
    <w:rsid w:val="0098237B"/>
    <w:rsid w:val="00985FC2"/>
    <w:rsid w:val="0099449F"/>
    <w:rsid w:val="009A0C24"/>
    <w:rsid w:val="009A18A9"/>
    <w:rsid w:val="009A3B1D"/>
    <w:rsid w:val="009A3FE5"/>
    <w:rsid w:val="009A576C"/>
    <w:rsid w:val="009B04B2"/>
    <w:rsid w:val="009E1614"/>
    <w:rsid w:val="009E472C"/>
    <w:rsid w:val="009E6BDB"/>
    <w:rsid w:val="009F10C1"/>
    <w:rsid w:val="009F7F9F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4C3A"/>
    <w:rsid w:val="00AD7533"/>
    <w:rsid w:val="00AE3485"/>
    <w:rsid w:val="00AF1533"/>
    <w:rsid w:val="00AF2E34"/>
    <w:rsid w:val="00B03BDD"/>
    <w:rsid w:val="00B05E24"/>
    <w:rsid w:val="00B07121"/>
    <w:rsid w:val="00B22569"/>
    <w:rsid w:val="00B23A82"/>
    <w:rsid w:val="00B529F6"/>
    <w:rsid w:val="00B74901"/>
    <w:rsid w:val="00B945FB"/>
    <w:rsid w:val="00BB1BBB"/>
    <w:rsid w:val="00BB4EB6"/>
    <w:rsid w:val="00BB7FBD"/>
    <w:rsid w:val="00BE57C3"/>
    <w:rsid w:val="00BE7E3A"/>
    <w:rsid w:val="00BF09F4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1FC6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83F1B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DF1BFCFE0E4449843F9F1DF1C6C6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50AFBF-DBC4-470B-A1EA-3B501BEEBD83}"/>
      </w:docPartPr>
      <w:docPartBody>
        <w:p w:rsidR="007C11FC" w:rsidRDefault="007C11FC" w:rsidP="007C11FC">
          <w:pPr>
            <w:pStyle w:val="35DF1BFCFE0E4449843F9F1DF1C6C6F8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EBEA8DCE621E4139A0A0CC46FD1B6D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3A9BA9-8562-4A79-B30A-01089A384422}"/>
      </w:docPartPr>
      <w:docPartBody>
        <w:p w:rsidR="007C11FC" w:rsidRDefault="007C11FC" w:rsidP="007C11FC">
          <w:pPr>
            <w:pStyle w:val="EBEA8DCE621E4139A0A0CC46FD1B6D49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262541"/>
    <w:rsid w:val="0038706A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13EA1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11F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11F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D20F-1559-4B12-857C-DAAD501C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1166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2020-01-17T10:31:00Z</dcterms:created>
  <dcterms:modified xsi:type="dcterms:W3CDTF">2020-01-17T10:31:00Z</dcterms:modified>
</cp:coreProperties>
</file>