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2" w:rightFromText="142" w:vertAnchor="page" w:horzAnchor="margin" w:tblpY="692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805512" w:rsidRPr="00805512" w:rsidTr="00624A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805512" w:rsidRPr="00805512" w:rsidRDefault="00805512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6E70E7FA" wp14:editId="7C80637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805512" w:rsidRPr="00805512" w:rsidTr="00624A47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D19D5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00031402</w:t>
            </w:r>
            <w:r w:rsidR="00805512"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D19D5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28-12</w:t>
            </w:r>
            <w:r w:rsidR="00805512"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805512" w:rsidRPr="00805512" w:rsidTr="00624A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805512" w:rsidRPr="00805512" w:rsidTr="00624A47"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E26A7282BB37464FB6D71CDDFC369829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05512" w:rsidRPr="00805512" w:rsidRDefault="00805512" w:rsidP="00624A47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 w:rsidRPr="00805512"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0D19D5" w:rsidP="00624A47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D19D5">
              <w:rPr>
                <w:rFonts w:ascii="Calibri" w:hAnsi="Calibri"/>
                <w:b/>
                <w:color w:val="000000"/>
                <w:sz w:val="22"/>
                <w:szCs w:val="20"/>
              </w:rPr>
              <w:t>Ravizza Nautica di Ravizza Federico</w:t>
            </w:r>
          </w:p>
        </w:tc>
      </w:tr>
      <w:tr w:rsidR="00805512" w:rsidRPr="00805512" w:rsidTr="00624A4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D19D5" w:rsidP="00624A47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D19D5">
              <w:rPr>
                <w:rFonts w:ascii="Calibri" w:hAnsi="Calibri"/>
                <w:b/>
                <w:color w:val="000000"/>
                <w:sz w:val="22"/>
                <w:szCs w:val="20"/>
              </w:rPr>
              <w:t>Bereguardo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PV</w:t>
            </w:r>
          </w:p>
        </w:tc>
      </w:tr>
      <w:tr w:rsidR="00805512" w:rsidRPr="00805512" w:rsidTr="00624A4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D19D5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Mezzanole</w:t>
            </w:r>
            <w:proofErr w:type="spellEnd"/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8699F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8699F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45° 14.138'N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08699F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8699F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9° 0.600'E</w:t>
            </w:r>
            <w:bookmarkStart w:id="0" w:name="_GoBack"/>
            <w:bookmarkEnd w:id="0"/>
          </w:p>
        </w:tc>
      </w:tr>
      <w:tr w:rsidR="00805512" w:rsidRPr="00805512" w:rsidTr="00624A4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D19D5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D19D5">
              <w:rPr>
                <w:rFonts w:ascii="Calibri" w:hAnsi="Calibri"/>
                <w:b/>
                <w:color w:val="000000"/>
                <w:sz w:val="22"/>
                <w:szCs w:val="20"/>
              </w:rPr>
              <w:t>Bereguardo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8699F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08699F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20</w:t>
            </w:r>
          </w:p>
        </w:tc>
      </w:tr>
      <w:tr w:rsidR="00805512" w:rsidRPr="00805512" w:rsidTr="00624A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805512" w:rsidRPr="00805512" w:rsidTr="0008699F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 </w:t>
            </w:r>
            <w:r w:rsidR="000D19D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2.000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0D19D5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  438,00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 </w:t>
            </w:r>
            <w:r w:rsidR="000D19D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112,50</w:t>
            </w:r>
          </w:p>
        </w:tc>
      </w:tr>
      <w:tr w:rsidR="00805512" w:rsidRPr="00805512" w:rsidTr="0008699F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8699F" w:rsidP="00624A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73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A523B7" w:rsidP="00624A47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Dal :    </w:t>
            </w:r>
            <w:r w:rsidR="000D19D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A523B7" w:rsidP="00624A47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   </w:t>
            </w:r>
            <w:r w:rsidR="000D19D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01-01-2023</w:t>
            </w:r>
          </w:p>
        </w:tc>
      </w:tr>
      <w:tr w:rsidR="00805512" w:rsidRPr="00805512" w:rsidTr="00624A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624A47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805512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624A47" w:rsidRDefault="00624A47" w:rsidP="00624A4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624A47" w:rsidRPr="00624A47" w:rsidRDefault="00624A47" w:rsidP="00624A47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624A4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624A47" w:rsidRPr="00624A47" w:rsidRDefault="00624A47" w:rsidP="00624A47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624A4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08699F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63</w:t>
      </w:r>
      <w:r w:rsidRPr="00624A4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624A47" w:rsidRDefault="00624A47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630BF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624A47" w:rsidRDefault="00624A47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23" w:rsidRDefault="009E1523">
      <w:r>
        <w:separator/>
      </w:r>
    </w:p>
  </w:endnote>
  <w:endnote w:type="continuationSeparator" w:id="0">
    <w:p w:rsidR="009E1523" w:rsidRDefault="009E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23" w:rsidRDefault="009E1523">
      <w:r>
        <w:separator/>
      </w:r>
    </w:p>
  </w:footnote>
  <w:footnote w:type="continuationSeparator" w:id="0">
    <w:p w:rsidR="009E1523" w:rsidRDefault="009E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Default="009E1523" w:rsidP="00B23A82">
    <w:pPr>
      <w:pStyle w:val="Intestazione"/>
      <w:tabs>
        <w:tab w:val="clear" w:pos="4819"/>
        <w:tab w:val="clear" w:pos="9638"/>
        <w:tab w:val="center" w:pos="0"/>
      </w:tabs>
    </w:pPr>
  </w:p>
  <w:p w:rsidR="009E1523" w:rsidRPr="00B23A82" w:rsidRDefault="009E1523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99F"/>
    <w:rsid w:val="00086D00"/>
    <w:rsid w:val="0009046D"/>
    <w:rsid w:val="0009104B"/>
    <w:rsid w:val="000A35AA"/>
    <w:rsid w:val="000A7625"/>
    <w:rsid w:val="000B733C"/>
    <w:rsid w:val="000B7EC1"/>
    <w:rsid w:val="000C19BF"/>
    <w:rsid w:val="000C1A0D"/>
    <w:rsid w:val="000D19D5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64E90"/>
    <w:rsid w:val="00174012"/>
    <w:rsid w:val="0017699C"/>
    <w:rsid w:val="0018770D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24A4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05512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8E65CF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523"/>
    <w:rsid w:val="009E1614"/>
    <w:rsid w:val="009E472C"/>
    <w:rsid w:val="009E6BDB"/>
    <w:rsid w:val="009F10C1"/>
    <w:rsid w:val="00A10B9D"/>
    <w:rsid w:val="00A11178"/>
    <w:rsid w:val="00A27FB0"/>
    <w:rsid w:val="00A3602F"/>
    <w:rsid w:val="00A523B7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385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1961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A7282BB37464FB6D71CDDFC369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E161B-11F1-4D58-92C5-D6007BB587C4}"/>
      </w:docPartPr>
      <w:docPartBody>
        <w:p w:rsidR="00E837E4" w:rsidRDefault="00E837E4" w:rsidP="00E837E4">
          <w:pPr>
            <w:pStyle w:val="E26A7282BB37464FB6D71CDDFC369829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129C6"/>
    <w:rsid w:val="00151D3E"/>
    <w:rsid w:val="00155EAA"/>
    <w:rsid w:val="002216D8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E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37E4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37E4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5A45-46CF-4741-BF67-78CCBE32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1130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2019-02-26T11:22:00Z</dcterms:created>
  <dcterms:modified xsi:type="dcterms:W3CDTF">2019-02-26T11:22:00Z</dcterms:modified>
</cp:coreProperties>
</file>