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7C91" w:rsidRDefault="00037C91" w:rsidP="00401BC6">
      <w:pPr>
        <w:widowControl/>
        <w:rPr>
          <w:rFonts w:ascii="Calibri" w:hAnsi="Calibri"/>
          <w:color w:val="000000"/>
          <w:sz w:val="22"/>
          <w:szCs w:val="22"/>
        </w:rPr>
      </w:pPr>
    </w:p>
    <w:tbl>
      <w:tblPr>
        <w:tblpPr w:leftFromText="142" w:rightFromText="142" w:vertAnchor="page" w:horzAnchor="margin" w:tblpY="7034"/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330"/>
        <w:gridCol w:w="782"/>
        <w:gridCol w:w="661"/>
        <w:gridCol w:w="111"/>
        <w:gridCol w:w="296"/>
        <w:gridCol w:w="338"/>
        <w:gridCol w:w="70"/>
        <w:gridCol w:w="843"/>
        <w:gridCol w:w="802"/>
        <w:gridCol w:w="215"/>
        <w:gridCol w:w="395"/>
        <w:gridCol w:w="126"/>
        <w:gridCol w:w="97"/>
        <w:gridCol w:w="356"/>
        <w:gridCol w:w="457"/>
        <w:gridCol w:w="420"/>
        <w:gridCol w:w="237"/>
        <w:gridCol w:w="146"/>
        <w:gridCol w:w="428"/>
        <w:gridCol w:w="194"/>
        <w:gridCol w:w="1597"/>
      </w:tblGrid>
      <w:tr w:rsidR="00805512" w:rsidRPr="00805512" w:rsidTr="00D33099">
        <w:trPr>
          <w:trHeight w:val="851"/>
        </w:trPr>
        <w:tc>
          <w:tcPr>
            <w:tcW w:w="9806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05512" w:rsidRPr="00805512" w:rsidRDefault="00805512" w:rsidP="00D3309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  <w:t xml:space="preserve">Avviso esplorativo di manifestazione di interesse istanza di concessione del demanio idroviario di Regione Lombardia </w:t>
            </w:r>
          </w:p>
          <w:p w:rsidR="00805512" w:rsidRPr="00805512" w:rsidRDefault="00805512" w:rsidP="00D3309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b/>
                <w:noProof/>
                <w:kern w:val="0"/>
                <w:sz w:val="22"/>
                <w:szCs w:val="22"/>
                <w:lang w:eastAsia="it-IT" w:bidi="ar-SA"/>
              </w:rPr>
              <w:drawing>
                <wp:anchor distT="0" distB="0" distL="114300" distR="114300" simplePos="0" relativeHeight="251659264" behindDoc="1" locked="0" layoutInCell="1" allowOverlap="1" wp14:anchorId="0A3E1F98" wp14:editId="0C4EC9B0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551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  <w:t>( R.R. 27 ottobre 2015, n.9 – artt. 20,21)</w:t>
            </w:r>
          </w:p>
        </w:tc>
      </w:tr>
      <w:tr w:rsidR="00805512" w:rsidRPr="00805512" w:rsidTr="00D33099">
        <w:trPr>
          <w:trHeight w:val="534"/>
        </w:trPr>
        <w:tc>
          <w:tcPr>
            <w:tcW w:w="9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05512" w:rsidRPr="00805512" w:rsidRDefault="00805512" w:rsidP="00D33099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Prot. n.</w:t>
            </w:r>
          </w:p>
        </w:tc>
        <w:tc>
          <w:tcPr>
            <w:tcW w:w="1884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05512" w:rsidRPr="00805512" w:rsidRDefault="004558AB" w:rsidP="00D3309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19847</w:t>
            </w:r>
            <w:r w:rsidR="00B96F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-2019</w:t>
            </w:r>
          </w:p>
        </w:tc>
        <w:tc>
          <w:tcPr>
            <w:tcW w:w="704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05512" w:rsidRPr="00805512" w:rsidRDefault="00805512" w:rsidP="00D33099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Data</w:t>
            </w:r>
          </w:p>
        </w:tc>
        <w:tc>
          <w:tcPr>
            <w:tcW w:w="238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05512" w:rsidRPr="00805512" w:rsidRDefault="000D19D5" w:rsidP="004558A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2</w:t>
            </w:r>
            <w:r w:rsidR="004558AB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1</w:t>
            </w:r>
            <w:r w:rsidR="00B96F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-0</w:t>
            </w:r>
            <w:r w:rsidR="004558AB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8</w:t>
            </w:r>
            <w:r w:rsidR="00B96F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-201</w:t>
            </w:r>
            <w:r w:rsidR="004558AB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8</w:t>
            </w:r>
          </w:p>
        </w:tc>
        <w:tc>
          <w:tcPr>
            <w:tcW w:w="1713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05512" w:rsidRPr="00805512" w:rsidRDefault="00805512" w:rsidP="00D33099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Periodo pubblicazione</w:t>
            </w:r>
          </w:p>
        </w:tc>
        <w:tc>
          <w:tcPr>
            <w:tcW w:w="2219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05512" w:rsidRPr="00805512" w:rsidRDefault="00805512" w:rsidP="00D33099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15  GIORNI</w:t>
            </w:r>
          </w:p>
        </w:tc>
      </w:tr>
      <w:tr w:rsidR="00805512" w:rsidRPr="00805512" w:rsidTr="00D33099">
        <w:trPr>
          <w:trHeight w:val="250"/>
        </w:trPr>
        <w:tc>
          <w:tcPr>
            <w:tcW w:w="9806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05512" w:rsidRPr="00805512" w:rsidRDefault="00805512" w:rsidP="00D3309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  <w:t>Tipologia e ubicazione concessione</w:t>
            </w:r>
          </w:p>
        </w:tc>
      </w:tr>
      <w:tr w:rsidR="00805512" w:rsidRPr="00805512" w:rsidTr="00D33099">
        <w:trPr>
          <w:trHeight w:val="267"/>
        </w:trPr>
        <w:sdt>
          <w:sdtPr>
            <w:rPr>
              <w:rFonts w:ascii="Calibri" w:eastAsia="Times New Roman" w:hAnsi="Calibri" w:cs="Calibri"/>
              <w:i/>
              <w:kern w:val="0"/>
              <w:sz w:val="22"/>
              <w:szCs w:val="22"/>
              <w:lang w:eastAsia="it-IT" w:bidi="ar-SA"/>
            </w:rPr>
            <w:alias w:val="Tipologia concessione"/>
            <w:tag w:val="Tipologia concessione"/>
            <w:id w:val="-141662662"/>
            <w:placeholder>
              <w:docPart w:val="E26A7282BB37464FB6D71CDDFC369829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Content>
            <w:tc>
              <w:tcPr>
                <w:tcW w:w="4336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05512" w:rsidRPr="00805512" w:rsidRDefault="004558AB" w:rsidP="00D33099">
                <w:pPr>
                  <w:widowControl/>
                  <w:suppressAutoHyphens w:val="0"/>
                  <w:rPr>
                    <w:rFonts w:ascii="Calibri" w:eastAsia="Times New Roman" w:hAnsi="Calibri" w:cs="Calibri"/>
                    <w:i/>
                    <w:kern w:val="0"/>
                    <w:sz w:val="22"/>
                    <w:szCs w:val="22"/>
                    <w:lang w:eastAsia="it-IT" w:bidi="ar-SA"/>
                  </w:rPr>
                </w:pPr>
                <w:r>
                  <w:rPr>
                    <w:rFonts w:ascii="Calibri" w:eastAsia="Times New Roman" w:hAnsi="Calibri" w:cs="Calibri"/>
                    <w:i/>
                    <w:kern w:val="0"/>
                    <w:sz w:val="22"/>
                    <w:szCs w:val="22"/>
                    <w:lang w:eastAsia="it-IT" w:bidi="ar-SA"/>
                  </w:rPr>
                  <w:t>Nuova concessione</w:t>
                </w:r>
              </w:p>
            </w:tc>
          </w:sdtContent>
        </w:sdt>
        <w:tc>
          <w:tcPr>
            <w:tcW w:w="199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12" w:rsidRPr="00805512" w:rsidRDefault="00805512" w:rsidP="00D33099">
            <w:pPr>
              <w:widowControl/>
              <w:suppressAutoHyphens w:val="0"/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:lang w:eastAsia="it-IT" w:bidi="ar-SA"/>
              </w:rPr>
              <w:t>ditta/richiedente</w:t>
            </w:r>
          </w:p>
        </w:tc>
        <w:tc>
          <w:tcPr>
            <w:tcW w:w="3479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05512" w:rsidRPr="00805512" w:rsidRDefault="004558AB" w:rsidP="00D33099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Frascaroli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 xml:space="preserve"> Fabio</w:t>
            </w:r>
          </w:p>
        </w:tc>
      </w:tr>
      <w:tr w:rsidR="00805512" w:rsidRPr="00805512" w:rsidTr="00D33099">
        <w:trPr>
          <w:trHeight w:val="267"/>
        </w:trPr>
        <w:tc>
          <w:tcPr>
            <w:tcW w:w="12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12" w:rsidRPr="00805512" w:rsidRDefault="00805512" w:rsidP="00D33099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Comune</w:t>
            </w:r>
          </w:p>
        </w:tc>
        <w:tc>
          <w:tcPr>
            <w:tcW w:w="4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12" w:rsidRPr="00805512" w:rsidRDefault="004558AB" w:rsidP="00D33099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 w:rsidRPr="004558AB">
              <w:rPr>
                <w:rFonts w:ascii="Calibri" w:hAnsi="Calibri"/>
                <w:b/>
                <w:color w:val="000000"/>
                <w:sz w:val="22"/>
                <w:szCs w:val="20"/>
              </w:rPr>
              <w:t>Mezzana Bigli</w:t>
            </w:r>
          </w:p>
        </w:tc>
        <w:tc>
          <w:tcPr>
            <w:tcW w:w="1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12" w:rsidRPr="00805512" w:rsidRDefault="00805512" w:rsidP="00D33099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Area Vasta</w:t>
            </w: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05512" w:rsidRPr="00805512" w:rsidRDefault="00805512" w:rsidP="00D3309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PV</w:t>
            </w:r>
          </w:p>
        </w:tc>
      </w:tr>
      <w:tr w:rsidR="00805512" w:rsidRPr="00805512" w:rsidTr="008F5A13">
        <w:trPr>
          <w:trHeight w:val="250"/>
        </w:trPr>
        <w:tc>
          <w:tcPr>
            <w:tcW w:w="12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12" w:rsidRPr="00805512" w:rsidRDefault="00805512" w:rsidP="00D33099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località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12" w:rsidRPr="00805512" w:rsidRDefault="004558AB" w:rsidP="00D33099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//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12" w:rsidRPr="00805512" w:rsidRDefault="00805512" w:rsidP="00D33099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proofErr w:type="spellStart"/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Coord.geografiche</w:t>
            </w:r>
            <w:proofErr w:type="spellEnd"/>
          </w:p>
        </w:tc>
        <w:tc>
          <w:tcPr>
            <w:tcW w:w="2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12" w:rsidRPr="00805512" w:rsidRDefault="004558AB" w:rsidP="00D33099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//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05512" w:rsidRPr="00805512" w:rsidRDefault="004558AB" w:rsidP="00D33099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//</w:t>
            </w:r>
          </w:p>
        </w:tc>
      </w:tr>
      <w:tr w:rsidR="00805512" w:rsidRPr="00805512" w:rsidTr="00D33099">
        <w:trPr>
          <w:trHeight w:val="534"/>
        </w:trPr>
        <w:tc>
          <w:tcPr>
            <w:tcW w:w="123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05512" w:rsidRPr="00805512" w:rsidRDefault="00805512" w:rsidP="00D33099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Rif. catastali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05512" w:rsidRPr="00805512" w:rsidRDefault="00805512" w:rsidP="00D33099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comune</w:t>
            </w:r>
          </w:p>
        </w:tc>
        <w:tc>
          <w:tcPr>
            <w:tcW w:w="2460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05512" w:rsidRPr="00805512" w:rsidRDefault="004558AB" w:rsidP="00D3309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 w:rsidRPr="004558AB">
              <w:rPr>
                <w:rFonts w:ascii="Calibri" w:hAnsi="Calibri"/>
                <w:b/>
                <w:color w:val="000000"/>
                <w:sz w:val="22"/>
                <w:szCs w:val="20"/>
              </w:rPr>
              <w:t>Mezzana Bigli</w:t>
            </w: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05512" w:rsidRPr="00805512" w:rsidRDefault="00805512" w:rsidP="00D33099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Foglio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05512" w:rsidRPr="00805512" w:rsidRDefault="004558AB" w:rsidP="00D3309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2</w:t>
            </w:r>
            <w:r w:rsidR="00B96F24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1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05512" w:rsidRPr="00805512" w:rsidRDefault="00805512" w:rsidP="00D33099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Mappale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05512" w:rsidRPr="00805512" w:rsidRDefault="004558AB" w:rsidP="00D3309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207</w:t>
            </w:r>
          </w:p>
        </w:tc>
      </w:tr>
      <w:tr w:rsidR="00805512" w:rsidRPr="00805512" w:rsidTr="00D33099">
        <w:trPr>
          <w:trHeight w:val="267"/>
        </w:trPr>
        <w:tc>
          <w:tcPr>
            <w:tcW w:w="9806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05512" w:rsidRPr="00805512" w:rsidRDefault="00805512" w:rsidP="00D3309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  <w:t>Estensione e durata concessione</w:t>
            </w:r>
          </w:p>
        </w:tc>
      </w:tr>
      <w:tr w:rsidR="00805512" w:rsidRPr="00805512" w:rsidTr="00C86850">
        <w:trPr>
          <w:trHeight w:val="517"/>
        </w:trPr>
        <w:tc>
          <w:tcPr>
            <w:tcW w:w="201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12" w:rsidRPr="00805512" w:rsidRDefault="00805512" w:rsidP="00D33099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Superficie a terra </w:t>
            </w:r>
          </w:p>
        </w:tc>
        <w:tc>
          <w:tcPr>
            <w:tcW w:w="140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12" w:rsidRPr="00805512" w:rsidRDefault="00805512" w:rsidP="004558AB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mq.  </w:t>
            </w:r>
            <w:r w:rsidR="004558AB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70</w:t>
            </w:r>
          </w:p>
        </w:tc>
        <w:tc>
          <w:tcPr>
            <w:tcW w:w="193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512" w:rsidRPr="00805512" w:rsidRDefault="00805512" w:rsidP="00D33099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Spazio acqueo</w:t>
            </w:r>
          </w:p>
        </w:tc>
        <w:tc>
          <w:tcPr>
            <w:tcW w:w="143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05512" w:rsidRPr="00805512" w:rsidRDefault="00B96F24" w:rsidP="004558AB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mq.  </w:t>
            </w:r>
            <w:r w:rsidR="004558AB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//</w:t>
            </w:r>
          </w:p>
        </w:tc>
        <w:tc>
          <w:tcPr>
            <w:tcW w:w="123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05512" w:rsidRPr="00805512" w:rsidRDefault="00805512" w:rsidP="00D33099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Pontili</w:t>
            </w:r>
          </w:p>
        </w:tc>
        <w:tc>
          <w:tcPr>
            <w:tcW w:w="179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05512" w:rsidRPr="00805512" w:rsidRDefault="00805512" w:rsidP="004558AB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mq.  </w:t>
            </w:r>
            <w:r w:rsidR="004558AB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//</w:t>
            </w:r>
          </w:p>
        </w:tc>
      </w:tr>
      <w:tr w:rsidR="00805512" w:rsidRPr="00805512" w:rsidTr="00C86850">
        <w:trPr>
          <w:trHeight w:val="267"/>
        </w:trPr>
        <w:tc>
          <w:tcPr>
            <w:tcW w:w="201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05512" w:rsidRPr="00805512" w:rsidRDefault="00805512" w:rsidP="00D33099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Unità navali n.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05512" w:rsidRPr="00805512" w:rsidRDefault="004558AB" w:rsidP="00D33099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//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05512" w:rsidRPr="00805512" w:rsidRDefault="00805512" w:rsidP="00D33099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Periodo richiesto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05512" w:rsidRPr="00805512" w:rsidRDefault="00A523B7" w:rsidP="00D33099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Dal :    </w:t>
            </w:r>
            <w:r w:rsidR="000D19D5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01-01-2018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05512" w:rsidRPr="00805512" w:rsidRDefault="00A523B7" w:rsidP="004558AB">
            <w:pPr>
              <w:widowControl/>
              <w:suppressAutoHyphens w:val="0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al:    </w:t>
            </w:r>
            <w:r w:rsidR="000D19D5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01-01-20</w:t>
            </w:r>
            <w:r w:rsidR="004558AB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>19</w:t>
            </w:r>
          </w:p>
        </w:tc>
      </w:tr>
      <w:tr w:rsidR="00805512" w:rsidRPr="00805512" w:rsidTr="00D33099">
        <w:trPr>
          <w:trHeight w:val="817"/>
        </w:trPr>
        <w:tc>
          <w:tcPr>
            <w:tcW w:w="9806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05512" w:rsidRPr="00805512" w:rsidRDefault="00805512" w:rsidP="00D33099">
            <w:pPr>
              <w:widowControl/>
              <w:suppressAutoHyphens w:val="0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</w:pPr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10" w:history="1">
              <w:r w:rsidRPr="00805512">
                <w:rPr>
                  <w:rFonts w:ascii="Calibri" w:eastAsia="Times New Roman" w:hAnsi="Calibri" w:cs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 w:rsidRPr="00805512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 w:bidi="ar-SA"/>
              </w:rPr>
              <w:t xml:space="preserve"> , entro trenta giorni dalla data di inizio della pubblicazione del presente Avviso.</w:t>
            </w:r>
          </w:p>
        </w:tc>
      </w:tr>
    </w:tbl>
    <w:p w:rsidR="00D33099" w:rsidRDefault="00D33099" w:rsidP="00D33099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it-IT" w:bidi="ar-SA"/>
        </w:rPr>
      </w:pPr>
    </w:p>
    <w:p w:rsidR="00D33099" w:rsidRPr="00C86850" w:rsidRDefault="00D33099" w:rsidP="00D33099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C86850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Class. 2.30.30</w:t>
      </w:r>
    </w:p>
    <w:p w:rsidR="00D33099" w:rsidRPr="00C86850" w:rsidRDefault="00D33099" w:rsidP="00D33099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C86850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Fasc.  1</w:t>
      </w:r>
      <w:r w:rsidR="00C86850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62</w:t>
      </w:r>
      <w:r w:rsidRPr="00C86850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/A</w:t>
      </w:r>
    </w:p>
    <w:p w:rsidR="00D836DF" w:rsidRPr="00C86850" w:rsidRDefault="00D836DF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D33099" w:rsidRPr="00C86850" w:rsidRDefault="00D33099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B23A82" w:rsidRPr="00C86850" w:rsidRDefault="00B23A82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B23A82" w:rsidRPr="00C86850" w:rsidRDefault="00B23A82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0630BF" w:rsidRPr="00C86850" w:rsidRDefault="000630BF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593DEF" w:rsidRPr="00C86850" w:rsidRDefault="00593DEF" w:rsidP="0054433E">
      <w:pPr>
        <w:spacing w:before="120"/>
        <w:jc w:val="both"/>
        <w:rPr>
          <w:rFonts w:ascii="Calibri" w:hAnsi="Calibri" w:cs="Calibri"/>
          <w:spacing w:val="-5"/>
          <w:sz w:val="22"/>
          <w:szCs w:val="22"/>
        </w:rPr>
      </w:pPr>
      <w:bookmarkStart w:id="0" w:name="_GoBack"/>
    </w:p>
    <w:bookmarkEnd w:id="0"/>
    <w:p w:rsidR="00593DEF" w:rsidRPr="00C86850" w:rsidRDefault="00593DEF" w:rsidP="0054433E">
      <w:pPr>
        <w:spacing w:before="120"/>
        <w:jc w:val="both"/>
        <w:rPr>
          <w:rFonts w:ascii="Calibri" w:hAnsi="Calibri" w:cs="Calibri"/>
          <w:spacing w:val="-5"/>
          <w:sz w:val="22"/>
          <w:szCs w:val="22"/>
        </w:rPr>
      </w:pPr>
    </w:p>
    <w:p w:rsidR="00C86850" w:rsidRDefault="00C86850" w:rsidP="00B23A82">
      <w:pPr>
        <w:ind w:left="5387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C86850" w:rsidRDefault="00C86850" w:rsidP="00B23A82">
      <w:pPr>
        <w:ind w:left="5387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b/>
          <w:sz w:val="22"/>
          <w:szCs w:val="22"/>
        </w:rPr>
        <w:t>Il Dirigente</w:t>
      </w: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sz w:val="22"/>
          <w:szCs w:val="22"/>
        </w:rPr>
        <w:t>Dr. Ing. Ettore Alberani</w:t>
      </w:r>
    </w:p>
    <w:sectPr w:rsidR="00B23A82" w:rsidRPr="00923F8D" w:rsidSect="00401BC6">
      <w:headerReference w:type="default" r:id="rId11"/>
      <w:pgSz w:w="11906" w:h="16838"/>
      <w:pgMar w:top="2155" w:right="1134" w:bottom="1769" w:left="1134" w:header="709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8AB" w:rsidRDefault="004558AB">
      <w:r>
        <w:separator/>
      </w:r>
    </w:p>
  </w:endnote>
  <w:endnote w:type="continuationSeparator" w:id="0">
    <w:p w:rsidR="004558AB" w:rsidRDefault="0045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8AB" w:rsidRDefault="004558AB">
      <w:r>
        <w:separator/>
      </w:r>
    </w:p>
  </w:footnote>
  <w:footnote w:type="continuationSeparator" w:id="0">
    <w:p w:rsidR="004558AB" w:rsidRDefault="00455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8AB" w:rsidRDefault="004558AB" w:rsidP="00B23A82">
    <w:pPr>
      <w:pStyle w:val="Intestazione"/>
      <w:tabs>
        <w:tab w:val="clear" w:pos="4819"/>
        <w:tab w:val="clear" w:pos="9638"/>
        <w:tab w:val="center" w:pos="0"/>
      </w:tabs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6F974BB2" wp14:editId="1A3FD3BE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254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8AB" w:rsidRDefault="004558AB" w:rsidP="00B23A82">
    <w:pPr>
      <w:pStyle w:val="Intestazione"/>
      <w:tabs>
        <w:tab w:val="clear" w:pos="4819"/>
        <w:tab w:val="clear" w:pos="9638"/>
        <w:tab w:val="center" w:pos="0"/>
      </w:tabs>
    </w:pPr>
  </w:p>
  <w:p w:rsidR="004558AB" w:rsidRDefault="004558AB" w:rsidP="00B23A82">
    <w:pPr>
      <w:pStyle w:val="Intestazione"/>
      <w:tabs>
        <w:tab w:val="clear" w:pos="4819"/>
        <w:tab w:val="clear" w:pos="9638"/>
        <w:tab w:val="center" w:pos="0"/>
      </w:tabs>
    </w:pPr>
  </w:p>
  <w:p w:rsidR="004558AB" w:rsidRDefault="004558AB" w:rsidP="00B23A82">
    <w:pPr>
      <w:pStyle w:val="Intestazione"/>
      <w:tabs>
        <w:tab w:val="clear" w:pos="4819"/>
        <w:tab w:val="clear" w:pos="9638"/>
        <w:tab w:val="center" w:pos="0"/>
      </w:tabs>
    </w:pPr>
  </w:p>
  <w:p w:rsidR="004558AB" w:rsidRDefault="004558AB" w:rsidP="00B23A82">
    <w:pPr>
      <w:pStyle w:val="Intestazione"/>
      <w:tabs>
        <w:tab w:val="clear" w:pos="4819"/>
        <w:tab w:val="clear" w:pos="9638"/>
        <w:tab w:val="center" w:pos="0"/>
      </w:tabs>
    </w:pPr>
  </w:p>
  <w:p w:rsidR="004558AB" w:rsidRDefault="004558AB" w:rsidP="00B23A82">
    <w:pPr>
      <w:pStyle w:val="Intestazione"/>
      <w:tabs>
        <w:tab w:val="clear" w:pos="4819"/>
        <w:tab w:val="clear" w:pos="9638"/>
        <w:tab w:val="center" w:pos="0"/>
      </w:tabs>
    </w:pPr>
  </w:p>
  <w:p w:rsidR="004558AB" w:rsidRDefault="004558AB" w:rsidP="00B23A82">
    <w:pPr>
      <w:pStyle w:val="Intestazione"/>
      <w:tabs>
        <w:tab w:val="clear" w:pos="4819"/>
        <w:tab w:val="clear" w:pos="9638"/>
        <w:tab w:val="center" w:pos="0"/>
      </w:tabs>
    </w:pPr>
  </w:p>
  <w:p w:rsidR="004558AB" w:rsidRDefault="004558AB" w:rsidP="00B23A82">
    <w:pPr>
      <w:pStyle w:val="Intestazione"/>
      <w:tabs>
        <w:tab w:val="clear" w:pos="4819"/>
        <w:tab w:val="clear" w:pos="9638"/>
        <w:tab w:val="center" w:pos="0"/>
      </w:tabs>
    </w:pPr>
  </w:p>
  <w:p w:rsidR="004558AB" w:rsidRDefault="004558AB" w:rsidP="00B23A82">
    <w:pPr>
      <w:pStyle w:val="Intestazione"/>
      <w:tabs>
        <w:tab w:val="clear" w:pos="4819"/>
        <w:tab w:val="clear" w:pos="9638"/>
        <w:tab w:val="center" w:pos="0"/>
      </w:tabs>
    </w:pPr>
  </w:p>
  <w:p w:rsidR="004558AB" w:rsidRDefault="004558AB" w:rsidP="00B23A82">
    <w:pPr>
      <w:pStyle w:val="Intestazione"/>
      <w:tabs>
        <w:tab w:val="clear" w:pos="4819"/>
        <w:tab w:val="clear" w:pos="9638"/>
        <w:tab w:val="center" w:pos="0"/>
      </w:tabs>
    </w:pPr>
  </w:p>
  <w:p w:rsidR="004558AB" w:rsidRDefault="004558AB" w:rsidP="00B23A82">
    <w:pPr>
      <w:pStyle w:val="Intestazione"/>
      <w:tabs>
        <w:tab w:val="clear" w:pos="4819"/>
        <w:tab w:val="clear" w:pos="9638"/>
        <w:tab w:val="center" w:pos="0"/>
      </w:tabs>
    </w:pPr>
  </w:p>
  <w:p w:rsidR="004558AB" w:rsidRPr="00B23A82" w:rsidRDefault="004558AB" w:rsidP="00B23A82">
    <w:pPr>
      <w:pStyle w:val="Intestazione"/>
      <w:rPr>
        <w:rFonts w:ascii="Calibri" w:hAnsi="Calibri" w:cs="Calibri"/>
        <w:b/>
        <w:color w:val="808080"/>
        <w:sz w:val="20"/>
        <w:szCs w:val="20"/>
      </w:rPr>
    </w:pPr>
    <w:r>
      <w:rPr>
        <w:rFonts w:ascii="Calibri" w:hAnsi="Calibri" w:cs="Calibri"/>
        <w:b/>
        <w:color w:val="808080"/>
        <w:sz w:val="20"/>
        <w:szCs w:val="20"/>
      </w:rPr>
      <w:t>Area Navigazione, Idrovie e Porti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7E0"/>
    <w:multiLevelType w:val="hybridMultilevel"/>
    <w:tmpl w:val="3D4AC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DDD"/>
    <w:multiLevelType w:val="hybridMultilevel"/>
    <w:tmpl w:val="17662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501F"/>
    <w:multiLevelType w:val="hybridMultilevel"/>
    <w:tmpl w:val="DD76A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361AA"/>
    <w:multiLevelType w:val="hybridMultilevel"/>
    <w:tmpl w:val="F2C88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A67C1"/>
    <w:multiLevelType w:val="hybridMultilevel"/>
    <w:tmpl w:val="0C22B66A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B18373F"/>
    <w:multiLevelType w:val="hybridMultilevel"/>
    <w:tmpl w:val="6F6AA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7702F"/>
    <w:multiLevelType w:val="hybridMultilevel"/>
    <w:tmpl w:val="0D40C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6620"/>
    <w:multiLevelType w:val="hybridMultilevel"/>
    <w:tmpl w:val="429A6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36"/>
    <w:rsid w:val="000227BB"/>
    <w:rsid w:val="00024888"/>
    <w:rsid w:val="00036A1F"/>
    <w:rsid w:val="00037C91"/>
    <w:rsid w:val="00046408"/>
    <w:rsid w:val="000465FB"/>
    <w:rsid w:val="00046BAD"/>
    <w:rsid w:val="000630BF"/>
    <w:rsid w:val="00070320"/>
    <w:rsid w:val="000773D2"/>
    <w:rsid w:val="00086D00"/>
    <w:rsid w:val="0009046D"/>
    <w:rsid w:val="0009104B"/>
    <w:rsid w:val="000A35AA"/>
    <w:rsid w:val="000A7625"/>
    <w:rsid w:val="000B733C"/>
    <w:rsid w:val="000B7EC1"/>
    <w:rsid w:val="000C19BF"/>
    <w:rsid w:val="000C1A0D"/>
    <w:rsid w:val="000D19D5"/>
    <w:rsid w:val="000D51C1"/>
    <w:rsid w:val="000E1A14"/>
    <w:rsid w:val="000F7FFD"/>
    <w:rsid w:val="00124C92"/>
    <w:rsid w:val="0013604D"/>
    <w:rsid w:val="00137BA5"/>
    <w:rsid w:val="001461B4"/>
    <w:rsid w:val="00151B18"/>
    <w:rsid w:val="00152338"/>
    <w:rsid w:val="001628BC"/>
    <w:rsid w:val="00164E90"/>
    <w:rsid w:val="00174012"/>
    <w:rsid w:val="0017699C"/>
    <w:rsid w:val="0018770D"/>
    <w:rsid w:val="0018779C"/>
    <w:rsid w:val="001B4345"/>
    <w:rsid w:val="001B7AF1"/>
    <w:rsid w:val="001E177A"/>
    <w:rsid w:val="001E762F"/>
    <w:rsid w:val="00210F50"/>
    <w:rsid w:val="00216D94"/>
    <w:rsid w:val="0021704E"/>
    <w:rsid w:val="0022206D"/>
    <w:rsid w:val="00222076"/>
    <w:rsid w:val="00223C5A"/>
    <w:rsid w:val="00225775"/>
    <w:rsid w:val="00226AAA"/>
    <w:rsid w:val="00243035"/>
    <w:rsid w:val="00261446"/>
    <w:rsid w:val="0027760A"/>
    <w:rsid w:val="002813FC"/>
    <w:rsid w:val="00290191"/>
    <w:rsid w:val="0029166F"/>
    <w:rsid w:val="002A3E6C"/>
    <w:rsid w:val="002A6FCE"/>
    <w:rsid w:val="002D4048"/>
    <w:rsid w:val="002D4BE4"/>
    <w:rsid w:val="002D6337"/>
    <w:rsid w:val="002D7C40"/>
    <w:rsid w:val="002E0F53"/>
    <w:rsid w:val="002E5CBD"/>
    <w:rsid w:val="002F434F"/>
    <w:rsid w:val="002F4CC7"/>
    <w:rsid w:val="003066BB"/>
    <w:rsid w:val="0031401C"/>
    <w:rsid w:val="00323604"/>
    <w:rsid w:val="00351097"/>
    <w:rsid w:val="0036343C"/>
    <w:rsid w:val="00363EDE"/>
    <w:rsid w:val="003702D6"/>
    <w:rsid w:val="003802E4"/>
    <w:rsid w:val="00387637"/>
    <w:rsid w:val="0039273F"/>
    <w:rsid w:val="003A6554"/>
    <w:rsid w:val="003D1C3E"/>
    <w:rsid w:val="003D4D7A"/>
    <w:rsid w:val="00401BC6"/>
    <w:rsid w:val="0040339E"/>
    <w:rsid w:val="004122FC"/>
    <w:rsid w:val="00415FD1"/>
    <w:rsid w:val="00417F2D"/>
    <w:rsid w:val="00420136"/>
    <w:rsid w:val="004206BD"/>
    <w:rsid w:val="00432DAD"/>
    <w:rsid w:val="00453AC2"/>
    <w:rsid w:val="004558AB"/>
    <w:rsid w:val="0045752D"/>
    <w:rsid w:val="00462A90"/>
    <w:rsid w:val="004940B6"/>
    <w:rsid w:val="004A4D9C"/>
    <w:rsid w:val="004C7BC2"/>
    <w:rsid w:val="004E03C3"/>
    <w:rsid w:val="004E2170"/>
    <w:rsid w:val="00514233"/>
    <w:rsid w:val="005167F4"/>
    <w:rsid w:val="00517925"/>
    <w:rsid w:val="0052378D"/>
    <w:rsid w:val="00536E60"/>
    <w:rsid w:val="005370CF"/>
    <w:rsid w:val="0054433E"/>
    <w:rsid w:val="00547049"/>
    <w:rsid w:val="00553AC5"/>
    <w:rsid w:val="00563D8E"/>
    <w:rsid w:val="0059258F"/>
    <w:rsid w:val="00593DEF"/>
    <w:rsid w:val="0059406B"/>
    <w:rsid w:val="005B311E"/>
    <w:rsid w:val="005B3FE5"/>
    <w:rsid w:val="005C3C03"/>
    <w:rsid w:val="005C5F6F"/>
    <w:rsid w:val="005C60FE"/>
    <w:rsid w:val="005C65BD"/>
    <w:rsid w:val="005D2404"/>
    <w:rsid w:val="005E6F88"/>
    <w:rsid w:val="00600264"/>
    <w:rsid w:val="00607505"/>
    <w:rsid w:val="00617177"/>
    <w:rsid w:val="0064060C"/>
    <w:rsid w:val="00645241"/>
    <w:rsid w:val="006457D7"/>
    <w:rsid w:val="00647083"/>
    <w:rsid w:val="00654BF4"/>
    <w:rsid w:val="006621E3"/>
    <w:rsid w:val="00665364"/>
    <w:rsid w:val="006757A2"/>
    <w:rsid w:val="006E0AF7"/>
    <w:rsid w:val="006E51CA"/>
    <w:rsid w:val="006F4332"/>
    <w:rsid w:val="007129B0"/>
    <w:rsid w:val="0073404D"/>
    <w:rsid w:val="00741071"/>
    <w:rsid w:val="007419ED"/>
    <w:rsid w:val="00743424"/>
    <w:rsid w:val="007468BC"/>
    <w:rsid w:val="007670BC"/>
    <w:rsid w:val="007715BC"/>
    <w:rsid w:val="00772C60"/>
    <w:rsid w:val="00775719"/>
    <w:rsid w:val="00791627"/>
    <w:rsid w:val="007942C0"/>
    <w:rsid w:val="007A14B1"/>
    <w:rsid w:val="007A3A00"/>
    <w:rsid w:val="007B0C60"/>
    <w:rsid w:val="007B1090"/>
    <w:rsid w:val="007C15BA"/>
    <w:rsid w:val="007E3D20"/>
    <w:rsid w:val="008030E7"/>
    <w:rsid w:val="00805512"/>
    <w:rsid w:val="00814460"/>
    <w:rsid w:val="0082416F"/>
    <w:rsid w:val="00841679"/>
    <w:rsid w:val="008459EE"/>
    <w:rsid w:val="008537A7"/>
    <w:rsid w:val="008572F6"/>
    <w:rsid w:val="0086104D"/>
    <w:rsid w:val="00864872"/>
    <w:rsid w:val="00882D12"/>
    <w:rsid w:val="008A0C67"/>
    <w:rsid w:val="008B774D"/>
    <w:rsid w:val="008D632C"/>
    <w:rsid w:val="008E65CF"/>
    <w:rsid w:val="008F5A13"/>
    <w:rsid w:val="00900AEF"/>
    <w:rsid w:val="00911967"/>
    <w:rsid w:val="00914A3F"/>
    <w:rsid w:val="00915F34"/>
    <w:rsid w:val="00935773"/>
    <w:rsid w:val="00954FD2"/>
    <w:rsid w:val="00967608"/>
    <w:rsid w:val="0098127C"/>
    <w:rsid w:val="0098237B"/>
    <w:rsid w:val="00985FC2"/>
    <w:rsid w:val="0099449F"/>
    <w:rsid w:val="009A0C24"/>
    <w:rsid w:val="009A18A9"/>
    <w:rsid w:val="009A3B1D"/>
    <w:rsid w:val="009A576C"/>
    <w:rsid w:val="009B04B2"/>
    <w:rsid w:val="009E1523"/>
    <w:rsid w:val="009E1614"/>
    <w:rsid w:val="009E472C"/>
    <w:rsid w:val="009E6BDB"/>
    <w:rsid w:val="009F10C1"/>
    <w:rsid w:val="00A10B9D"/>
    <w:rsid w:val="00A11178"/>
    <w:rsid w:val="00A27FB0"/>
    <w:rsid w:val="00A3602F"/>
    <w:rsid w:val="00A523B7"/>
    <w:rsid w:val="00A525C5"/>
    <w:rsid w:val="00A5483A"/>
    <w:rsid w:val="00A57276"/>
    <w:rsid w:val="00A600F2"/>
    <w:rsid w:val="00A67926"/>
    <w:rsid w:val="00A73332"/>
    <w:rsid w:val="00A87A35"/>
    <w:rsid w:val="00AA4CA4"/>
    <w:rsid w:val="00AD418B"/>
    <w:rsid w:val="00AD7533"/>
    <w:rsid w:val="00AE3485"/>
    <w:rsid w:val="00AF1533"/>
    <w:rsid w:val="00AF2E34"/>
    <w:rsid w:val="00B03BDD"/>
    <w:rsid w:val="00B05E24"/>
    <w:rsid w:val="00B22569"/>
    <w:rsid w:val="00B23A82"/>
    <w:rsid w:val="00B529F6"/>
    <w:rsid w:val="00B74901"/>
    <w:rsid w:val="00B904B2"/>
    <w:rsid w:val="00B945FB"/>
    <w:rsid w:val="00B96F24"/>
    <w:rsid w:val="00BB1BBB"/>
    <w:rsid w:val="00BB4385"/>
    <w:rsid w:val="00BB4EB6"/>
    <w:rsid w:val="00BB7FBD"/>
    <w:rsid w:val="00BE57C3"/>
    <w:rsid w:val="00BE7E3A"/>
    <w:rsid w:val="00BF50E5"/>
    <w:rsid w:val="00C10020"/>
    <w:rsid w:val="00C154FA"/>
    <w:rsid w:val="00C228A2"/>
    <w:rsid w:val="00C31025"/>
    <w:rsid w:val="00C34C8A"/>
    <w:rsid w:val="00C472BB"/>
    <w:rsid w:val="00C76CE7"/>
    <w:rsid w:val="00C778FF"/>
    <w:rsid w:val="00C86850"/>
    <w:rsid w:val="00C876B4"/>
    <w:rsid w:val="00C90D4B"/>
    <w:rsid w:val="00C912B1"/>
    <w:rsid w:val="00CA08EB"/>
    <w:rsid w:val="00CC5440"/>
    <w:rsid w:val="00CD3234"/>
    <w:rsid w:val="00CD57FB"/>
    <w:rsid w:val="00CD6931"/>
    <w:rsid w:val="00CE63AA"/>
    <w:rsid w:val="00CE6CC0"/>
    <w:rsid w:val="00CF6C5C"/>
    <w:rsid w:val="00D03EA5"/>
    <w:rsid w:val="00D07574"/>
    <w:rsid w:val="00D223AB"/>
    <w:rsid w:val="00D227E4"/>
    <w:rsid w:val="00D22F38"/>
    <w:rsid w:val="00D2331E"/>
    <w:rsid w:val="00D33099"/>
    <w:rsid w:val="00D4704E"/>
    <w:rsid w:val="00D73209"/>
    <w:rsid w:val="00D836DF"/>
    <w:rsid w:val="00D86F28"/>
    <w:rsid w:val="00DB0D44"/>
    <w:rsid w:val="00DD0CCC"/>
    <w:rsid w:val="00DD3296"/>
    <w:rsid w:val="00DE709F"/>
    <w:rsid w:val="00E0127B"/>
    <w:rsid w:val="00E03E34"/>
    <w:rsid w:val="00E15E7F"/>
    <w:rsid w:val="00E31252"/>
    <w:rsid w:val="00E6038C"/>
    <w:rsid w:val="00E74999"/>
    <w:rsid w:val="00EA2170"/>
    <w:rsid w:val="00EA51A2"/>
    <w:rsid w:val="00EB4707"/>
    <w:rsid w:val="00EC2BA0"/>
    <w:rsid w:val="00EC653A"/>
    <w:rsid w:val="00ED685D"/>
    <w:rsid w:val="00EE0FF8"/>
    <w:rsid w:val="00EE17E7"/>
    <w:rsid w:val="00EE3769"/>
    <w:rsid w:val="00F11B67"/>
    <w:rsid w:val="00F523BB"/>
    <w:rsid w:val="00F65A86"/>
    <w:rsid w:val="00F86B3B"/>
    <w:rsid w:val="00FA1961"/>
    <w:rsid w:val="00FA2989"/>
    <w:rsid w:val="00FB156C"/>
    <w:rsid w:val="00FC2517"/>
    <w:rsid w:val="00FC5B19"/>
    <w:rsid w:val="00FD01F3"/>
    <w:rsid w:val="00FD5CED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vigazione.lombarda@cert.agenziap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vantemarco\Desktop\MODELLI\Modello%20richiesta%20pareri%20NUOVA-RINNOVO%20concessione%202016%20LOMBARDIA.%20EX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6A7282BB37464FB6D71CDDFC3698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0E161B-11F1-4D58-92C5-D6007BB587C4}"/>
      </w:docPartPr>
      <w:docPartBody>
        <w:p w:rsidR="00E837E4" w:rsidRDefault="00E837E4" w:rsidP="00E837E4">
          <w:pPr>
            <w:pStyle w:val="E26A7282BB37464FB6D71CDDFC369829"/>
          </w:pPr>
          <w:r w:rsidRPr="00F408BA">
            <w:rPr>
              <w:rStyle w:val="Testosegnaposto"/>
              <w:rFonts w:eastAsiaTheme="minorHAnsi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E544F"/>
    <w:rsid w:val="001129C6"/>
    <w:rsid w:val="00151D3E"/>
    <w:rsid w:val="00155EAA"/>
    <w:rsid w:val="002216D8"/>
    <w:rsid w:val="0038706A"/>
    <w:rsid w:val="004E27C6"/>
    <w:rsid w:val="006B5CB7"/>
    <w:rsid w:val="00752E11"/>
    <w:rsid w:val="007C11FC"/>
    <w:rsid w:val="007F46BD"/>
    <w:rsid w:val="008369C4"/>
    <w:rsid w:val="00872444"/>
    <w:rsid w:val="00904372"/>
    <w:rsid w:val="00955FC5"/>
    <w:rsid w:val="009F1C6A"/>
    <w:rsid w:val="00AD3AF1"/>
    <w:rsid w:val="00B71270"/>
    <w:rsid w:val="00B82A88"/>
    <w:rsid w:val="00C82B83"/>
    <w:rsid w:val="00CF2CAE"/>
    <w:rsid w:val="00E75A41"/>
    <w:rsid w:val="00E8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82B83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E26A7282BB37464FB6D71CDDFC369829">
    <w:name w:val="E26A7282BB37464FB6D71CDDFC369829"/>
    <w:rsid w:val="00E837E4"/>
  </w:style>
  <w:style w:type="paragraph" w:customStyle="1" w:styleId="75FAB97E3A1945518732F32A372EBB05">
    <w:name w:val="75FAB97E3A1945518732F32A372EBB05"/>
    <w:rsid w:val="00C82B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82B83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E26A7282BB37464FB6D71CDDFC369829">
    <w:name w:val="E26A7282BB37464FB6D71CDDFC369829"/>
    <w:rsid w:val="00E837E4"/>
  </w:style>
  <w:style w:type="paragraph" w:customStyle="1" w:styleId="75FAB97E3A1945518732F32A372EBB05">
    <w:name w:val="75FAB97E3A1945518732F32A372EBB05"/>
    <w:rsid w:val="00C82B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B1B58-97AF-4D58-91E7-2632D39C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97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 - Parma</Company>
  <LinksUpToDate>false</LinksUpToDate>
  <CharactersWithSpaces>1061</CharactersWithSpaces>
  <SharedDoc>false</SharedDoc>
  <HLinks>
    <vt:vector size="24" baseType="variant">
      <vt:variant>
        <vt:i4>655404</vt:i4>
      </vt:variant>
      <vt:variant>
        <vt:i4>6</vt:i4>
      </vt:variant>
      <vt:variant>
        <vt:i4>0</vt:i4>
      </vt:variant>
      <vt:variant>
        <vt:i4>5</vt:i4>
      </vt:variant>
      <vt:variant>
        <vt:lpwstr>mailto:andes@motonaviandes.it</vt:lpwstr>
      </vt:variant>
      <vt:variant>
        <vt:lpwstr/>
      </vt:variant>
      <vt:variant>
        <vt:i4>7208963</vt:i4>
      </vt:variant>
      <vt:variant>
        <vt:i4>3</vt:i4>
      </vt:variant>
      <vt:variant>
        <vt:i4>0</vt:i4>
      </vt:variant>
      <vt:variant>
        <vt:i4>5</vt:i4>
      </vt:variant>
      <vt:variant>
        <vt:lpwstr>mailto:parco.mincio@pec.regione.lombardia.it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mailto:regione@pec.regione.lombardia.it</vt:lpwstr>
      </vt:variant>
      <vt:variant>
        <vt:lpwstr/>
      </vt:variant>
      <vt:variant>
        <vt:i4>1900570</vt:i4>
      </vt:variant>
      <vt:variant>
        <vt:i4>3</vt:i4>
      </vt:variant>
      <vt:variant>
        <vt:i4>0</vt:i4>
      </vt:variant>
      <vt:variant>
        <vt:i4>5</vt:i4>
      </vt:variant>
      <vt:variant>
        <vt:lpwstr>http://www.agenziapo.it/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gravantemarco</dc:creator>
  <cp:lastModifiedBy>gravantemarco</cp:lastModifiedBy>
  <cp:revision>4</cp:revision>
  <cp:lastPrinted>2017-05-15T07:26:00Z</cp:lastPrinted>
  <dcterms:created xsi:type="dcterms:W3CDTF">2019-08-01T09:17:00Z</dcterms:created>
  <dcterms:modified xsi:type="dcterms:W3CDTF">2019-08-01T10:58:00Z</dcterms:modified>
</cp:coreProperties>
</file>