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22D5" w:rsidRDefault="00D522D5" w:rsidP="00D522D5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</w:pPr>
    </w:p>
    <w:p w:rsidR="00D522D5" w:rsidRDefault="00D522D5" w:rsidP="00D522D5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</w:pPr>
    </w:p>
    <w:p w:rsidR="00D522D5" w:rsidRPr="00D522D5" w:rsidRDefault="00D522D5" w:rsidP="00D522D5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</w:pPr>
      <w:r w:rsidRPr="00D522D5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  <w:t>Class. 2.30.30</w:t>
      </w:r>
      <w:bookmarkStart w:id="0" w:name="_GoBack"/>
      <w:bookmarkEnd w:id="0"/>
    </w:p>
    <w:p w:rsidR="00D522D5" w:rsidRPr="00D522D5" w:rsidRDefault="00D522D5" w:rsidP="00D522D5">
      <w:pPr>
        <w:widowControl/>
        <w:suppressAutoHyphens w:val="0"/>
        <w:rPr>
          <w:rFonts w:ascii="Calibri" w:hAnsi="Calibri"/>
          <w:color w:val="000000"/>
          <w:sz w:val="22"/>
          <w:szCs w:val="22"/>
          <w:lang w:val="en-US"/>
        </w:rPr>
      </w:pPr>
      <w:r w:rsidRPr="00D522D5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  <w:t>Fasc.  1</w:t>
      </w:r>
      <w:r w:rsidR="00AB1997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  <w:t>5</w:t>
      </w:r>
      <w:r w:rsidRPr="00D522D5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  <w:t>/A</w:t>
      </w:r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tbl>
      <w:tblPr>
        <w:tblpPr w:leftFromText="142" w:rightFromText="142" w:bottomFromText="200" w:vertAnchor="page" w:horzAnchor="margin" w:tblpY="603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426"/>
        <w:gridCol w:w="1229"/>
        <w:gridCol w:w="188"/>
        <w:gridCol w:w="425"/>
        <w:gridCol w:w="224"/>
        <w:gridCol w:w="60"/>
        <w:gridCol w:w="757"/>
        <w:gridCol w:w="423"/>
        <w:gridCol w:w="237"/>
        <w:gridCol w:w="146"/>
        <w:gridCol w:w="432"/>
        <w:gridCol w:w="195"/>
        <w:gridCol w:w="1603"/>
      </w:tblGrid>
      <w:tr w:rsidR="00D522D5" w:rsidTr="00D522D5">
        <w:tc>
          <w:tcPr>
            <w:tcW w:w="9855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22D5" w:rsidRDefault="00D522D5" w:rsidP="00D522D5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 w:rsidR="00D522D5" w:rsidRDefault="00D522D5" w:rsidP="00D522D5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Times New Roman"/>
                <w:noProof/>
                <w:szCs w:val="20"/>
                <w:lang w:eastAsia="it-IT" w:bidi="ar-SA"/>
              </w:rPr>
              <w:drawing>
                <wp:anchor distT="0" distB="0" distL="114300" distR="114300" simplePos="0" relativeHeight="251659264" behindDoc="1" locked="0" layoutInCell="1" allowOverlap="1" wp14:anchorId="30ADE31C" wp14:editId="19EE6C4F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 R.R. 27 ottobre 2015, n.9 – artt. 20,21)</w:t>
            </w:r>
          </w:p>
        </w:tc>
      </w:tr>
      <w:tr w:rsidR="00D522D5" w:rsidTr="00AB1997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522D5" w:rsidRDefault="00D522D5" w:rsidP="00D522D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522D5" w:rsidRDefault="00D522D5" w:rsidP="00D522D5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00019134-2018  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522D5" w:rsidRDefault="00D522D5" w:rsidP="00D522D5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522D5" w:rsidRDefault="00D522D5" w:rsidP="00D522D5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08-08-2018  </w:t>
            </w:r>
          </w:p>
        </w:tc>
        <w:tc>
          <w:tcPr>
            <w:tcW w:w="2272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522D5" w:rsidRDefault="00D522D5" w:rsidP="00D522D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22D5" w:rsidRDefault="00D522D5" w:rsidP="00D522D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  GIORNI</w:t>
            </w:r>
          </w:p>
        </w:tc>
      </w:tr>
      <w:tr w:rsidR="00D522D5" w:rsidTr="00D522D5">
        <w:tc>
          <w:tcPr>
            <w:tcW w:w="9855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22D5" w:rsidRDefault="00D522D5" w:rsidP="00D522D5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 w:rsidR="00D522D5" w:rsidTr="00AB1997">
        <w:sdt>
          <w:sdtPr>
            <w:rPr>
              <w:rFonts w:ascii="Calibri" w:hAnsi="Calibri" w:cs="Calibri"/>
              <w:i/>
              <w:sz w:val="22"/>
              <w:szCs w:val="22"/>
              <w:lang w:eastAsia="en-US"/>
            </w:rPr>
            <w:alias w:val="Tipologia concessione"/>
            <w:tag w:val="Tipologia concessione"/>
            <w:id w:val="-141662662"/>
            <w:placeholder>
              <w:docPart w:val="49DD51E767F04C1099385CB0BDC409D4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3936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522D5" w:rsidRDefault="00D522D5" w:rsidP="00D522D5">
                <w:pPr>
                  <w:spacing w:line="276" w:lineRule="auto"/>
                  <w:rPr>
                    <w:rFonts w:ascii="Calibri" w:eastAsia="Times New Roman" w:hAnsi="Calibri" w:cs="Calibri"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  <w:lang w:eastAsia="en-US"/>
                  </w:rPr>
                  <w:t>Rinnovo concessione senza modifiche</w:t>
                </w:r>
              </w:p>
            </w:tc>
          </w:sdtContent>
        </w:sdt>
        <w:tc>
          <w:tcPr>
            <w:tcW w:w="212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5" w:rsidRDefault="00D522D5" w:rsidP="00D522D5">
            <w:pPr>
              <w:spacing w:line="276" w:lineRule="auto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793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22D5" w:rsidRDefault="00D522D5" w:rsidP="00D522D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A103E2">
              <w:rPr>
                <w:rFonts w:ascii="Calibri" w:hAnsi="Calibri"/>
                <w:b/>
                <w:color w:val="000000"/>
                <w:sz w:val="22"/>
                <w:szCs w:val="20"/>
              </w:rPr>
              <w:t>Ass.ne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 </w:t>
            </w:r>
            <w:r w:rsidRPr="00A103E2"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Motonautica  Borgoforte  </w:t>
            </w: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asd</w:t>
            </w:r>
          </w:p>
        </w:tc>
      </w:tr>
      <w:tr w:rsidR="00D522D5" w:rsidTr="00D522D5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5" w:rsidRDefault="00D522D5" w:rsidP="00D522D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5" w:rsidRDefault="00D522D5" w:rsidP="00D522D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Borgo Virgilio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5" w:rsidRDefault="00D522D5" w:rsidP="00D522D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alias w:val="A. V."/>
            <w:tag w:val="AREA VASTA"/>
            <w:id w:val="732972570"/>
            <w:placeholder>
              <w:docPart w:val="C33AB96284494B9DA514CC6285DE12DD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3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hideMark/>
              </w:tcPr>
              <w:p w:rsidR="00D522D5" w:rsidRDefault="00D522D5" w:rsidP="00D522D5">
                <w:pPr>
                  <w:spacing w:line="276" w:lineRule="auto"/>
                  <w:rPr>
                    <w:rFonts w:ascii="Calibri" w:eastAsia="Times New Roman" w:hAnsi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lang w:eastAsia="en-US"/>
                  </w:rPr>
                  <w:t>MN</w:t>
                </w:r>
              </w:p>
            </w:tc>
          </w:sdtContent>
        </w:sdt>
      </w:tr>
      <w:tr w:rsidR="00D522D5" w:rsidTr="00D522D5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5" w:rsidRDefault="00D522D5" w:rsidP="00D522D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5" w:rsidRDefault="00D522D5" w:rsidP="00D522D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5" w:rsidRDefault="00D522D5" w:rsidP="00D522D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Coord.geografiche</w:t>
            </w:r>
            <w:proofErr w:type="spellEnd"/>
          </w:p>
        </w:tc>
        <w:tc>
          <w:tcPr>
            <w:tcW w:w="2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5" w:rsidRDefault="00D522D5" w:rsidP="00D522D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22D5" w:rsidRDefault="00D522D5" w:rsidP="00D522D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</w:t>
            </w:r>
          </w:p>
        </w:tc>
      </w:tr>
      <w:tr w:rsidR="00D522D5" w:rsidTr="00D522D5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522D5" w:rsidRDefault="00D522D5" w:rsidP="00D522D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522D5" w:rsidRDefault="00D522D5" w:rsidP="00D522D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522D5" w:rsidRDefault="00D522D5" w:rsidP="00D522D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Borgo Virgilio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522D5" w:rsidRDefault="00D522D5" w:rsidP="00D522D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522D5" w:rsidRDefault="00D522D5" w:rsidP="00D522D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522D5" w:rsidRDefault="00D522D5" w:rsidP="00D522D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22D5" w:rsidRDefault="00D522D5" w:rsidP="00D522D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37-48-59</w:t>
            </w:r>
          </w:p>
        </w:tc>
      </w:tr>
      <w:tr w:rsidR="00D522D5" w:rsidTr="00D522D5">
        <w:tc>
          <w:tcPr>
            <w:tcW w:w="9855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22D5" w:rsidRDefault="00D522D5" w:rsidP="00D522D5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 w:rsidR="00D522D5" w:rsidTr="00AB1997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5" w:rsidRDefault="00D522D5" w:rsidP="00D522D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5" w:rsidRDefault="00D522D5" w:rsidP="00D522D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mq.   752,00</w:t>
            </w:r>
          </w:p>
        </w:tc>
        <w:tc>
          <w:tcPr>
            <w:tcW w:w="191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5" w:rsidRDefault="00D522D5" w:rsidP="00D522D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46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22D5" w:rsidRDefault="00355755" w:rsidP="00D522D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mq.  350,00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22D5" w:rsidRDefault="00D522D5" w:rsidP="00D522D5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22D5" w:rsidRPr="00266963" w:rsidRDefault="00D522D5" w:rsidP="00D522D5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mq.  250,00</w:t>
            </w:r>
          </w:p>
        </w:tc>
      </w:tr>
      <w:tr w:rsidR="00D522D5" w:rsidTr="00AB1997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522D5" w:rsidRDefault="00D522D5" w:rsidP="00D522D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522D5" w:rsidRDefault="00AB1997" w:rsidP="00D522D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522D5" w:rsidRDefault="00D522D5" w:rsidP="00D522D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2272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22D5" w:rsidRPr="000630BF" w:rsidRDefault="00D522D5" w:rsidP="00D522D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Dal :   01-01-2018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22D5" w:rsidRDefault="00D522D5" w:rsidP="00D522D5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al:  01-01-2024</w:t>
            </w:r>
          </w:p>
        </w:tc>
      </w:tr>
      <w:tr w:rsidR="00D522D5" w:rsidTr="00D522D5">
        <w:tc>
          <w:tcPr>
            <w:tcW w:w="9855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22D5" w:rsidRDefault="00D522D5" w:rsidP="00D522D5">
            <w:pP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10" w:history="1">
              <w:r w:rsidRPr="00AD418B"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D522D5" w:rsidRDefault="00D522D5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D522D5" w:rsidRDefault="00D522D5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B23A82" w:rsidRPr="008F56D2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16"/>
          <w:szCs w:val="16"/>
        </w:rPr>
      </w:pPr>
      <w:r w:rsidRPr="008F56D2">
        <w:rPr>
          <w:rFonts w:asciiTheme="minorHAnsi" w:hAnsiTheme="minorHAnsi"/>
          <w:color w:val="000000"/>
          <w:sz w:val="16"/>
          <w:szCs w:val="16"/>
        </w:rPr>
        <w:t>DOCUMENTO FIRMATO DIGITALMENTE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b/>
          <w:sz w:val="22"/>
          <w:szCs w:val="22"/>
        </w:rPr>
        <w:t>Il Dirigente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sz w:val="22"/>
          <w:szCs w:val="22"/>
        </w:rPr>
        <w:t>Dr. Ing. Ettore Alberani</w:t>
      </w:r>
    </w:p>
    <w:sectPr w:rsidR="00B23A82" w:rsidRPr="00923F8D" w:rsidSect="00401BC6">
      <w:headerReference w:type="default" r:id="rId11"/>
      <w:pgSz w:w="11906" w:h="16838"/>
      <w:pgMar w:top="2155" w:right="1134" w:bottom="1769" w:left="1134" w:header="709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D5" w:rsidRDefault="00D522D5">
      <w:r>
        <w:separator/>
      </w:r>
    </w:p>
  </w:endnote>
  <w:endnote w:type="continuationSeparator" w:id="0">
    <w:p w:rsidR="00D522D5" w:rsidRDefault="00D5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Osak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D5" w:rsidRDefault="00D522D5">
      <w:r>
        <w:separator/>
      </w:r>
    </w:p>
  </w:footnote>
  <w:footnote w:type="continuationSeparator" w:id="0">
    <w:p w:rsidR="00D522D5" w:rsidRDefault="00D52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D5" w:rsidRDefault="00D522D5" w:rsidP="00B23A82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6F974BB2" wp14:editId="1A3FD3BE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254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22D5" w:rsidRDefault="00D522D5" w:rsidP="00B23A82">
    <w:pPr>
      <w:pStyle w:val="Intestazione"/>
      <w:tabs>
        <w:tab w:val="clear" w:pos="4819"/>
        <w:tab w:val="clear" w:pos="9638"/>
        <w:tab w:val="center" w:pos="0"/>
      </w:tabs>
    </w:pPr>
  </w:p>
  <w:p w:rsidR="00D522D5" w:rsidRDefault="00D522D5" w:rsidP="00B23A82">
    <w:pPr>
      <w:pStyle w:val="Intestazione"/>
      <w:tabs>
        <w:tab w:val="clear" w:pos="4819"/>
        <w:tab w:val="clear" w:pos="9638"/>
        <w:tab w:val="center" w:pos="0"/>
      </w:tabs>
    </w:pPr>
  </w:p>
  <w:p w:rsidR="00D522D5" w:rsidRDefault="00D522D5" w:rsidP="00B23A82">
    <w:pPr>
      <w:pStyle w:val="Intestazione"/>
      <w:tabs>
        <w:tab w:val="clear" w:pos="4819"/>
        <w:tab w:val="clear" w:pos="9638"/>
        <w:tab w:val="center" w:pos="0"/>
      </w:tabs>
    </w:pPr>
  </w:p>
  <w:p w:rsidR="00D522D5" w:rsidRDefault="00D522D5" w:rsidP="00B23A82">
    <w:pPr>
      <w:pStyle w:val="Intestazione"/>
      <w:tabs>
        <w:tab w:val="clear" w:pos="4819"/>
        <w:tab w:val="clear" w:pos="9638"/>
        <w:tab w:val="center" w:pos="0"/>
      </w:tabs>
    </w:pPr>
  </w:p>
  <w:p w:rsidR="00D522D5" w:rsidRDefault="00D522D5" w:rsidP="00B23A82">
    <w:pPr>
      <w:pStyle w:val="Intestazione"/>
      <w:tabs>
        <w:tab w:val="clear" w:pos="4819"/>
        <w:tab w:val="clear" w:pos="9638"/>
        <w:tab w:val="center" w:pos="0"/>
      </w:tabs>
    </w:pPr>
  </w:p>
  <w:p w:rsidR="00D522D5" w:rsidRDefault="00D522D5" w:rsidP="00B23A82">
    <w:pPr>
      <w:pStyle w:val="Intestazione"/>
      <w:tabs>
        <w:tab w:val="clear" w:pos="4819"/>
        <w:tab w:val="clear" w:pos="9638"/>
        <w:tab w:val="center" w:pos="0"/>
      </w:tabs>
    </w:pPr>
  </w:p>
  <w:p w:rsidR="00D522D5" w:rsidRDefault="00D522D5" w:rsidP="00B23A82">
    <w:pPr>
      <w:pStyle w:val="Intestazione"/>
      <w:tabs>
        <w:tab w:val="clear" w:pos="4819"/>
        <w:tab w:val="clear" w:pos="9638"/>
        <w:tab w:val="center" w:pos="0"/>
      </w:tabs>
    </w:pPr>
  </w:p>
  <w:p w:rsidR="00D522D5" w:rsidRDefault="00D522D5" w:rsidP="00B23A82">
    <w:pPr>
      <w:pStyle w:val="Intestazione"/>
      <w:tabs>
        <w:tab w:val="clear" w:pos="4819"/>
        <w:tab w:val="clear" w:pos="9638"/>
        <w:tab w:val="center" w:pos="0"/>
      </w:tabs>
    </w:pPr>
  </w:p>
  <w:p w:rsidR="00D522D5" w:rsidRDefault="00D522D5" w:rsidP="00B23A82">
    <w:pPr>
      <w:pStyle w:val="Intestazione"/>
      <w:tabs>
        <w:tab w:val="clear" w:pos="4819"/>
        <w:tab w:val="clear" w:pos="9638"/>
        <w:tab w:val="center" w:pos="0"/>
      </w:tabs>
    </w:pPr>
  </w:p>
  <w:p w:rsidR="00D522D5" w:rsidRDefault="00D522D5" w:rsidP="00B23A82">
    <w:pPr>
      <w:pStyle w:val="Intestazione"/>
      <w:tabs>
        <w:tab w:val="clear" w:pos="4819"/>
        <w:tab w:val="clear" w:pos="9638"/>
        <w:tab w:val="center" w:pos="0"/>
      </w:tabs>
    </w:pPr>
  </w:p>
  <w:p w:rsidR="00D522D5" w:rsidRPr="00B23A82" w:rsidRDefault="00D522D5" w:rsidP="00B23A82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7E0"/>
    <w:multiLevelType w:val="hybridMultilevel"/>
    <w:tmpl w:val="3D4A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DD"/>
    <w:multiLevelType w:val="hybridMultilevel"/>
    <w:tmpl w:val="176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501F"/>
    <w:multiLevelType w:val="hybridMultilevel"/>
    <w:tmpl w:val="DD76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1AA"/>
    <w:multiLevelType w:val="hybridMultilevel"/>
    <w:tmpl w:val="F2C8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7C1"/>
    <w:multiLevelType w:val="hybridMultilevel"/>
    <w:tmpl w:val="0C22B6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B18373F"/>
    <w:multiLevelType w:val="hybridMultilevel"/>
    <w:tmpl w:val="6F6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2F"/>
    <w:multiLevelType w:val="hybridMultilevel"/>
    <w:tmpl w:val="0D40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620"/>
    <w:multiLevelType w:val="hybridMultilevel"/>
    <w:tmpl w:val="429A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6"/>
    <w:rsid w:val="000227BB"/>
    <w:rsid w:val="00024888"/>
    <w:rsid w:val="00036A1F"/>
    <w:rsid w:val="00037C91"/>
    <w:rsid w:val="00046408"/>
    <w:rsid w:val="000465FB"/>
    <w:rsid w:val="00046BAD"/>
    <w:rsid w:val="000630BF"/>
    <w:rsid w:val="00070320"/>
    <w:rsid w:val="000773D2"/>
    <w:rsid w:val="00086D00"/>
    <w:rsid w:val="0009046D"/>
    <w:rsid w:val="0009104B"/>
    <w:rsid w:val="000A35AA"/>
    <w:rsid w:val="000A7625"/>
    <w:rsid w:val="000B733C"/>
    <w:rsid w:val="000B7EC1"/>
    <w:rsid w:val="000C19BF"/>
    <w:rsid w:val="000D51C1"/>
    <w:rsid w:val="000E1A14"/>
    <w:rsid w:val="000F7FFD"/>
    <w:rsid w:val="00124C92"/>
    <w:rsid w:val="0013604D"/>
    <w:rsid w:val="00137BA5"/>
    <w:rsid w:val="001461B4"/>
    <w:rsid w:val="00151B18"/>
    <w:rsid w:val="00152338"/>
    <w:rsid w:val="001628BC"/>
    <w:rsid w:val="00174012"/>
    <w:rsid w:val="0017699C"/>
    <w:rsid w:val="0018779C"/>
    <w:rsid w:val="001B4345"/>
    <w:rsid w:val="001B7AF1"/>
    <w:rsid w:val="001E177A"/>
    <w:rsid w:val="001E762F"/>
    <w:rsid w:val="00210F50"/>
    <w:rsid w:val="00216D94"/>
    <w:rsid w:val="0021704E"/>
    <w:rsid w:val="0022206D"/>
    <w:rsid w:val="00222076"/>
    <w:rsid w:val="00223C5A"/>
    <w:rsid w:val="00225775"/>
    <w:rsid w:val="00226AAA"/>
    <w:rsid w:val="00243035"/>
    <w:rsid w:val="00261446"/>
    <w:rsid w:val="00266963"/>
    <w:rsid w:val="0027760A"/>
    <w:rsid w:val="002813FC"/>
    <w:rsid w:val="00290191"/>
    <w:rsid w:val="0029166F"/>
    <w:rsid w:val="002A3E6C"/>
    <w:rsid w:val="002A6FCE"/>
    <w:rsid w:val="002D4048"/>
    <w:rsid w:val="002D4BE4"/>
    <w:rsid w:val="002D6337"/>
    <w:rsid w:val="002D7C40"/>
    <w:rsid w:val="002E0F53"/>
    <w:rsid w:val="002E5CBD"/>
    <w:rsid w:val="002F434F"/>
    <w:rsid w:val="002F4CC7"/>
    <w:rsid w:val="00300DF1"/>
    <w:rsid w:val="003066BB"/>
    <w:rsid w:val="0031401C"/>
    <w:rsid w:val="00323604"/>
    <w:rsid w:val="00351097"/>
    <w:rsid w:val="00355755"/>
    <w:rsid w:val="0036343C"/>
    <w:rsid w:val="00363EDE"/>
    <w:rsid w:val="003702D6"/>
    <w:rsid w:val="003802E4"/>
    <w:rsid w:val="00387637"/>
    <w:rsid w:val="0039273F"/>
    <w:rsid w:val="003A6554"/>
    <w:rsid w:val="003D1C3E"/>
    <w:rsid w:val="003D4D7A"/>
    <w:rsid w:val="00401BC6"/>
    <w:rsid w:val="0040339E"/>
    <w:rsid w:val="004122FC"/>
    <w:rsid w:val="00415FD1"/>
    <w:rsid w:val="00417F2D"/>
    <w:rsid w:val="00420136"/>
    <w:rsid w:val="004206BD"/>
    <w:rsid w:val="00432DAD"/>
    <w:rsid w:val="00453AC2"/>
    <w:rsid w:val="0045752D"/>
    <w:rsid w:val="00462A90"/>
    <w:rsid w:val="004940B6"/>
    <w:rsid w:val="004A4D9C"/>
    <w:rsid w:val="004C7BC2"/>
    <w:rsid w:val="004E03C3"/>
    <w:rsid w:val="004E2170"/>
    <w:rsid w:val="00514233"/>
    <w:rsid w:val="005167F4"/>
    <w:rsid w:val="00517925"/>
    <w:rsid w:val="0052378D"/>
    <w:rsid w:val="00536E60"/>
    <w:rsid w:val="005370CF"/>
    <w:rsid w:val="0054433E"/>
    <w:rsid w:val="00547049"/>
    <w:rsid w:val="00553AC5"/>
    <w:rsid w:val="00563D8E"/>
    <w:rsid w:val="0059258F"/>
    <w:rsid w:val="00593DEF"/>
    <w:rsid w:val="0059406B"/>
    <w:rsid w:val="005B311E"/>
    <w:rsid w:val="005B3FE5"/>
    <w:rsid w:val="005C3C03"/>
    <w:rsid w:val="005C5F6F"/>
    <w:rsid w:val="005C60FE"/>
    <w:rsid w:val="005C65BD"/>
    <w:rsid w:val="005D2404"/>
    <w:rsid w:val="005E6F88"/>
    <w:rsid w:val="00600264"/>
    <w:rsid w:val="00607505"/>
    <w:rsid w:val="00617177"/>
    <w:rsid w:val="0064060C"/>
    <w:rsid w:val="00645241"/>
    <w:rsid w:val="006457D7"/>
    <w:rsid w:val="00647083"/>
    <w:rsid w:val="00654BF4"/>
    <w:rsid w:val="006621E3"/>
    <w:rsid w:val="00665364"/>
    <w:rsid w:val="006757A2"/>
    <w:rsid w:val="006E0AF7"/>
    <w:rsid w:val="006E51CA"/>
    <w:rsid w:val="006F4332"/>
    <w:rsid w:val="007129B0"/>
    <w:rsid w:val="0073404D"/>
    <w:rsid w:val="00741071"/>
    <w:rsid w:val="007419ED"/>
    <w:rsid w:val="00743424"/>
    <w:rsid w:val="007468BC"/>
    <w:rsid w:val="007670BC"/>
    <w:rsid w:val="007715BC"/>
    <w:rsid w:val="00772C60"/>
    <w:rsid w:val="00775719"/>
    <w:rsid w:val="00791627"/>
    <w:rsid w:val="007942C0"/>
    <w:rsid w:val="007A14B1"/>
    <w:rsid w:val="007A3A00"/>
    <w:rsid w:val="007B0C60"/>
    <w:rsid w:val="007B1090"/>
    <w:rsid w:val="007C15BA"/>
    <w:rsid w:val="007E3D20"/>
    <w:rsid w:val="008030E7"/>
    <w:rsid w:val="00814460"/>
    <w:rsid w:val="0082416F"/>
    <w:rsid w:val="00841679"/>
    <w:rsid w:val="008459EE"/>
    <w:rsid w:val="008537A7"/>
    <w:rsid w:val="008572F6"/>
    <w:rsid w:val="0086104D"/>
    <w:rsid w:val="00864872"/>
    <w:rsid w:val="008768A9"/>
    <w:rsid w:val="00882D12"/>
    <w:rsid w:val="008A0C67"/>
    <w:rsid w:val="008B774D"/>
    <w:rsid w:val="008D632C"/>
    <w:rsid w:val="00900AEF"/>
    <w:rsid w:val="00911967"/>
    <w:rsid w:val="00914A3F"/>
    <w:rsid w:val="00915F34"/>
    <w:rsid w:val="00935773"/>
    <w:rsid w:val="00954FD2"/>
    <w:rsid w:val="00962886"/>
    <w:rsid w:val="00967608"/>
    <w:rsid w:val="0098127C"/>
    <w:rsid w:val="0098237B"/>
    <w:rsid w:val="00985FC2"/>
    <w:rsid w:val="0099449F"/>
    <w:rsid w:val="009A0C24"/>
    <w:rsid w:val="009A18A9"/>
    <w:rsid w:val="009A3B1D"/>
    <w:rsid w:val="009A576C"/>
    <w:rsid w:val="009B04B2"/>
    <w:rsid w:val="009E1614"/>
    <w:rsid w:val="009E472C"/>
    <w:rsid w:val="009E6BDB"/>
    <w:rsid w:val="009F10C1"/>
    <w:rsid w:val="00A103E2"/>
    <w:rsid w:val="00A10B9D"/>
    <w:rsid w:val="00A11178"/>
    <w:rsid w:val="00A27FB0"/>
    <w:rsid w:val="00A3602F"/>
    <w:rsid w:val="00A525C5"/>
    <w:rsid w:val="00A5483A"/>
    <w:rsid w:val="00A57276"/>
    <w:rsid w:val="00A600F2"/>
    <w:rsid w:val="00A64E17"/>
    <w:rsid w:val="00A67926"/>
    <w:rsid w:val="00A73332"/>
    <w:rsid w:val="00A87A35"/>
    <w:rsid w:val="00AA4CA4"/>
    <w:rsid w:val="00AB1997"/>
    <w:rsid w:val="00AD418B"/>
    <w:rsid w:val="00AD7533"/>
    <w:rsid w:val="00AE3485"/>
    <w:rsid w:val="00AF1533"/>
    <w:rsid w:val="00AF2E34"/>
    <w:rsid w:val="00B03BDD"/>
    <w:rsid w:val="00B05E24"/>
    <w:rsid w:val="00B22569"/>
    <w:rsid w:val="00B23A82"/>
    <w:rsid w:val="00B529F6"/>
    <w:rsid w:val="00B74901"/>
    <w:rsid w:val="00B945FB"/>
    <w:rsid w:val="00B96F08"/>
    <w:rsid w:val="00BB1BBB"/>
    <w:rsid w:val="00BB4EB6"/>
    <w:rsid w:val="00BB7FBD"/>
    <w:rsid w:val="00BE57C3"/>
    <w:rsid w:val="00BE7E3A"/>
    <w:rsid w:val="00BF50E5"/>
    <w:rsid w:val="00C10020"/>
    <w:rsid w:val="00C154FA"/>
    <w:rsid w:val="00C228A2"/>
    <w:rsid w:val="00C31025"/>
    <w:rsid w:val="00C34C8A"/>
    <w:rsid w:val="00C472BB"/>
    <w:rsid w:val="00C76CE7"/>
    <w:rsid w:val="00C778FF"/>
    <w:rsid w:val="00C876B4"/>
    <w:rsid w:val="00C90D4B"/>
    <w:rsid w:val="00C912B1"/>
    <w:rsid w:val="00CA08EB"/>
    <w:rsid w:val="00CC5440"/>
    <w:rsid w:val="00CD3234"/>
    <w:rsid w:val="00CD57FB"/>
    <w:rsid w:val="00CD6931"/>
    <w:rsid w:val="00CE63AA"/>
    <w:rsid w:val="00CE6CC0"/>
    <w:rsid w:val="00CF6C5C"/>
    <w:rsid w:val="00D03EA5"/>
    <w:rsid w:val="00D07574"/>
    <w:rsid w:val="00D223AB"/>
    <w:rsid w:val="00D227E4"/>
    <w:rsid w:val="00D22F38"/>
    <w:rsid w:val="00D2331E"/>
    <w:rsid w:val="00D4704E"/>
    <w:rsid w:val="00D522D5"/>
    <w:rsid w:val="00D73209"/>
    <w:rsid w:val="00D836DF"/>
    <w:rsid w:val="00D86F28"/>
    <w:rsid w:val="00DB0D44"/>
    <w:rsid w:val="00DD0CCC"/>
    <w:rsid w:val="00DD3296"/>
    <w:rsid w:val="00DE709F"/>
    <w:rsid w:val="00E0127B"/>
    <w:rsid w:val="00E03E34"/>
    <w:rsid w:val="00E15E7F"/>
    <w:rsid w:val="00E31252"/>
    <w:rsid w:val="00E6038C"/>
    <w:rsid w:val="00E74999"/>
    <w:rsid w:val="00EA2170"/>
    <w:rsid w:val="00EA51A2"/>
    <w:rsid w:val="00EB4707"/>
    <w:rsid w:val="00EC2BA0"/>
    <w:rsid w:val="00EC653A"/>
    <w:rsid w:val="00ED685D"/>
    <w:rsid w:val="00EE0FF8"/>
    <w:rsid w:val="00EE17E7"/>
    <w:rsid w:val="00EE3769"/>
    <w:rsid w:val="00F11B67"/>
    <w:rsid w:val="00F523BB"/>
    <w:rsid w:val="00F65A86"/>
    <w:rsid w:val="00F86B3B"/>
    <w:rsid w:val="00FA2989"/>
    <w:rsid w:val="00FB156C"/>
    <w:rsid w:val="00FC2517"/>
    <w:rsid w:val="00FC5B19"/>
    <w:rsid w:val="00FD01F3"/>
    <w:rsid w:val="00FD5CED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vigazione.lombarda@cert.agenziap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antemarco\Desktop\MODELLI\Modello%20richiesta%20pareri%20NUOVA-RINNOVO%20concessione%202016%20LOMBARDIA.%20EX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DD51E767F04C1099385CB0BDC409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18F6E0-1B07-4DE1-87D6-C4098EB65A82}"/>
      </w:docPartPr>
      <w:docPartBody>
        <w:p w:rsidR="00673ECA" w:rsidRDefault="00673ECA" w:rsidP="00673ECA">
          <w:pPr>
            <w:pStyle w:val="49DD51E767F04C1099385CB0BDC409D4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C33AB96284494B9DA514CC6285DE12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9C266E-5255-4A2F-937F-30244E1D581E}"/>
      </w:docPartPr>
      <w:docPartBody>
        <w:p w:rsidR="00673ECA" w:rsidRDefault="00673ECA" w:rsidP="00673ECA">
          <w:pPr>
            <w:pStyle w:val="C33AB96284494B9DA514CC6285DE12DD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Osak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E544F"/>
    <w:rsid w:val="00151D3E"/>
    <w:rsid w:val="00155EAA"/>
    <w:rsid w:val="0038706A"/>
    <w:rsid w:val="00673ECA"/>
    <w:rsid w:val="006B5CB7"/>
    <w:rsid w:val="00752E11"/>
    <w:rsid w:val="007C11FC"/>
    <w:rsid w:val="007F46BD"/>
    <w:rsid w:val="008369C4"/>
    <w:rsid w:val="00872444"/>
    <w:rsid w:val="00904372"/>
    <w:rsid w:val="00955FC5"/>
    <w:rsid w:val="009F1C6A"/>
    <w:rsid w:val="00AD3AF1"/>
    <w:rsid w:val="00B71270"/>
    <w:rsid w:val="00B82A88"/>
    <w:rsid w:val="00CF2CAE"/>
    <w:rsid w:val="00E75A41"/>
    <w:rsid w:val="00FA6D67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73ECA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E9E316DBAA41448194E538AAB6C0DE24">
    <w:name w:val="E9E316DBAA41448194E538AAB6C0DE24"/>
    <w:rsid w:val="00673ECA"/>
  </w:style>
  <w:style w:type="paragraph" w:customStyle="1" w:styleId="B3DDAF6DDEAD4EA2BD20AE7242CECA90">
    <w:name w:val="B3DDAF6DDEAD4EA2BD20AE7242CECA90"/>
    <w:rsid w:val="00673ECA"/>
  </w:style>
  <w:style w:type="paragraph" w:customStyle="1" w:styleId="1DCCF09B9CE049A3A9338A7928AD0B10">
    <w:name w:val="1DCCF09B9CE049A3A9338A7928AD0B10"/>
    <w:rsid w:val="00673ECA"/>
  </w:style>
  <w:style w:type="paragraph" w:customStyle="1" w:styleId="F84074BE7A5948D38E42A439C01BF40F">
    <w:name w:val="F84074BE7A5948D38E42A439C01BF40F"/>
    <w:rsid w:val="00673ECA"/>
  </w:style>
  <w:style w:type="paragraph" w:customStyle="1" w:styleId="49DD51E767F04C1099385CB0BDC409D4">
    <w:name w:val="49DD51E767F04C1099385CB0BDC409D4"/>
    <w:rsid w:val="00673ECA"/>
  </w:style>
  <w:style w:type="paragraph" w:customStyle="1" w:styleId="C33AB96284494B9DA514CC6285DE12DD">
    <w:name w:val="C33AB96284494B9DA514CC6285DE12DD"/>
    <w:rsid w:val="00673E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73ECA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E9E316DBAA41448194E538AAB6C0DE24">
    <w:name w:val="E9E316DBAA41448194E538AAB6C0DE24"/>
    <w:rsid w:val="00673ECA"/>
  </w:style>
  <w:style w:type="paragraph" w:customStyle="1" w:styleId="B3DDAF6DDEAD4EA2BD20AE7242CECA90">
    <w:name w:val="B3DDAF6DDEAD4EA2BD20AE7242CECA90"/>
    <w:rsid w:val="00673ECA"/>
  </w:style>
  <w:style w:type="paragraph" w:customStyle="1" w:styleId="1DCCF09B9CE049A3A9338A7928AD0B10">
    <w:name w:val="1DCCF09B9CE049A3A9338A7928AD0B10"/>
    <w:rsid w:val="00673ECA"/>
  </w:style>
  <w:style w:type="paragraph" w:customStyle="1" w:styleId="F84074BE7A5948D38E42A439C01BF40F">
    <w:name w:val="F84074BE7A5948D38E42A439C01BF40F"/>
    <w:rsid w:val="00673ECA"/>
  </w:style>
  <w:style w:type="paragraph" w:customStyle="1" w:styleId="49DD51E767F04C1099385CB0BDC409D4">
    <w:name w:val="49DD51E767F04C1099385CB0BDC409D4"/>
    <w:rsid w:val="00673ECA"/>
  </w:style>
  <w:style w:type="paragraph" w:customStyle="1" w:styleId="C33AB96284494B9DA514CC6285DE12DD">
    <w:name w:val="C33AB96284494B9DA514CC6285DE12DD"/>
    <w:rsid w:val="00673E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37C83-A208-463A-AC2A-8748A5EE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11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1145</CharactersWithSpaces>
  <SharedDoc>false</SharedDoc>
  <HLinks>
    <vt:vector size="24" baseType="variant">
      <vt:variant>
        <vt:i4>655404</vt:i4>
      </vt:variant>
      <vt:variant>
        <vt:i4>6</vt:i4>
      </vt:variant>
      <vt:variant>
        <vt:i4>0</vt:i4>
      </vt:variant>
      <vt:variant>
        <vt:i4>5</vt:i4>
      </vt:variant>
      <vt:variant>
        <vt:lpwstr>mailto:andes@motonaviandes.it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mailto:parco.mincio@pec.regione.lombardia.it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mailto:regione@pec.regione.lombardia.it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http://www.agenziapo.it/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3</cp:revision>
  <cp:lastPrinted>2017-05-15T07:26:00Z</cp:lastPrinted>
  <dcterms:created xsi:type="dcterms:W3CDTF">2018-09-12T07:20:00Z</dcterms:created>
  <dcterms:modified xsi:type="dcterms:W3CDTF">2018-09-12T07:28:00Z</dcterms:modified>
</cp:coreProperties>
</file>