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311F9A" w:rsidRDefault="00311F9A" w:rsidP="00311F9A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311F9A" w:rsidRDefault="004B5B45" w:rsidP="00311F9A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2F22E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13</w:t>
      </w:r>
      <w:r w:rsidR="00311F9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311F9A" w:rsidRDefault="00311F9A" w:rsidP="00311F9A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5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57E1995" wp14:editId="41A84C7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23DF3" w:rsidTr="00311F9A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0F3EB0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0000760</w:t>
            </w:r>
            <w:r w:rsidR="00F545B2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306DB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F545B2" w:rsidP="000F3EB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0F3EB0"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-0</w:t>
            </w:r>
            <w:r w:rsidR="000F3EB0"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306DB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23DF3" w:rsidTr="00311F9A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9EE6D174BCC48508284169258B45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3DF3" w:rsidRDefault="00306DB6" w:rsidP="00311F9A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0F3EB0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Comune di Pomponesco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Pr="000C4E9B" w:rsidRDefault="000F3EB0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Pomponesco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Pr="00EE3B59" w:rsidRDefault="00523DF3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EE3B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MN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Pr="000C4E9B" w:rsidRDefault="000F3EB0" w:rsidP="000F3EB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Montecitorio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0F3EB0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0F3EB0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Pr="000C4E9B" w:rsidRDefault="000F3EB0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Pomponesco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Pr="00306DB6" w:rsidRDefault="004B5B45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3DF3" w:rsidRPr="00306DB6" w:rsidRDefault="000F3EB0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195/196/197/225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23DF3" w:rsidTr="004B5B4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0C4E9B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DF3">
              <w:rPr>
                <w:rFonts w:ascii="Calibri" w:hAnsi="Calibri" w:cs="Calibri"/>
                <w:sz w:val="22"/>
                <w:szCs w:val="22"/>
                <w:lang w:eastAsia="en-US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0F3EB0">
              <w:rPr>
                <w:rFonts w:ascii="Calibri" w:hAnsi="Calibri" w:cs="Calibri"/>
                <w:sz w:val="22"/>
                <w:szCs w:val="22"/>
                <w:lang w:eastAsia="en-US"/>
              </w:rPr>
              <w:t>122.7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F545B2" w:rsidP="000F3EB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0F3EB0">
              <w:rPr>
                <w:rFonts w:ascii="Calibri" w:hAnsi="Calibri" w:cs="Calibri"/>
                <w:sz w:val="22"/>
                <w:szCs w:val="22"/>
                <w:lang w:eastAsia="en-US"/>
              </w:rPr>
              <w:t>7.93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0F3EB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0C4E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F3EB0">
              <w:rPr>
                <w:rFonts w:ascii="Calibri" w:hAnsi="Calibri" w:cs="Calibri"/>
                <w:sz w:val="22"/>
                <w:szCs w:val="22"/>
                <w:lang w:eastAsia="en-US"/>
              </w:rPr>
              <w:t>79.67</w:t>
            </w:r>
          </w:p>
        </w:tc>
      </w:tr>
      <w:tr w:rsidR="00523DF3" w:rsidTr="004B5B4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0F3EB0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306DB6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  <w:r w:rsidR="00523DF3">
              <w:rPr>
                <w:rFonts w:ascii="Calibri" w:hAnsi="Calibri" w:cs="Calibri"/>
                <w:sz w:val="22"/>
                <w:szCs w:val="22"/>
                <w:lang w:eastAsia="en-US"/>
              </w:rPr>
              <w:t>al :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</w:t>
            </w:r>
            <w:r w:rsidR="00F545B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31-12-2025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EE3B59">
                <w:rPr>
                  <w:rFonts w:asciiTheme="minorHAnsi" w:eastAsia="Times New Roman" w:hAnsiTheme="minorHAns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EE3B59">
              <w:rPr>
                <w:rFonts w:asciiTheme="minorHAnsi" w:eastAsia="Times New Roman" w:hAnsiTheme="minorHAnsi"/>
                <w:color w:val="0000FF" w:themeColor="hyperlink"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11F9A" w:rsidRDefault="00311F9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311F9A" w:rsidRPr="00B23A82" w:rsidRDefault="00311F9A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ED" w:rsidRDefault="002F22ED">
      <w:r>
        <w:separator/>
      </w:r>
    </w:p>
  </w:endnote>
  <w:endnote w:type="continuationSeparator" w:id="0">
    <w:p w:rsidR="002F22ED" w:rsidRDefault="002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ED" w:rsidRDefault="002F22ED">
      <w:r>
        <w:separator/>
      </w:r>
    </w:p>
  </w:footnote>
  <w:footnote w:type="continuationSeparator" w:id="0">
    <w:p w:rsidR="002F22ED" w:rsidRDefault="002F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Default="002F22ED" w:rsidP="00B23A82">
    <w:pPr>
      <w:pStyle w:val="Intestazione"/>
      <w:tabs>
        <w:tab w:val="clear" w:pos="4819"/>
        <w:tab w:val="clear" w:pos="9638"/>
        <w:tab w:val="center" w:pos="0"/>
      </w:tabs>
    </w:pPr>
  </w:p>
  <w:p w:rsidR="002F22ED" w:rsidRPr="00B23A82" w:rsidRDefault="002F22ED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4E9B"/>
    <w:rsid w:val="000D51C1"/>
    <w:rsid w:val="000E1A14"/>
    <w:rsid w:val="000F3EB0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22ED"/>
    <w:rsid w:val="002F434F"/>
    <w:rsid w:val="002F4CC7"/>
    <w:rsid w:val="003066BB"/>
    <w:rsid w:val="00306DB6"/>
    <w:rsid w:val="00311F9A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2875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B5B45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EE3B59"/>
    <w:rsid w:val="00F01641"/>
    <w:rsid w:val="00F11B67"/>
    <w:rsid w:val="00F523BB"/>
    <w:rsid w:val="00F545B2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E6D174BCC48508284169258B45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51CA7-6972-422A-A402-11B852D90B1F}"/>
      </w:docPartPr>
      <w:docPartBody>
        <w:p w:rsidR="0018511C" w:rsidRDefault="0071484E" w:rsidP="0071484E">
          <w:pPr>
            <w:pStyle w:val="99EE6D174BCC48508284169258B45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511C"/>
    <w:rsid w:val="0038706A"/>
    <w:rsid w:val="006B5CB7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671E9"/>
    <w:rsid w:val="00D95062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33B8-360B-472A-92B7-8D9D1743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2019-08-12T07:22:00Z</dcterms:created>
  <dcterms:modified xsi:type="dcterms:W3CDTF">2019-08-12T07:27:00Z</dcterms:modified>
</cp:coreProperties>
</file>