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Fasc.  1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val="it-IT" w:eastAsia="it-IT" w:bidi="ar-SA"/>
        </w:rPr>
        <w:t>135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tbl>
      <w:tblPr>
        <w:tblpPr w:bottomFromText="200" w:horzAnchor="margin" w:leftFromText="142" w:rightFromText="142" w:tblpX="0" w:tblpY="6701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7"/>
        <w:gridCol w:w="664"/>
        <w:gridCol w:w="264"/>
        <w:gridCol w:w="345"/>
        <w:gridCol w:w="140"/>
        <w:gridCol w:w="355"/>
        <w:gridCol w:w="561"/>
        <w:gridCol w:w="809"/>
        <w:gridCol w:w="188"/>
        <w:gridCol w:w="424"/>
        <w:gridCol w:w="126"/>
        <w:gridCol w:w="98"/>
        <w:gridCol w:w="358"/>
        <w:gridCol w:w="459"/>
        <w:gridCol w:w="424"/>
        <w:gridCol w:w="235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20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2"/>
                <w:szCs w:val="20"/>
                <w:lang w:eastAsia="en-US"/>
              </w:rPr>
              <w:t>013206/2020</w:t>
            </w:r>
          </w:p>
        </w:tc>
        <w:tc>
          <w:tcPr>
            <w:tcW w:w="8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10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-20</w:t>
            </w:r>
            <w:r>
              <w:rPr>
                <w:rFonts w:eastAsia="Arial Unicode MS" w:cs="Lucida Sans" w:ascii="Calibri" w:hAnsi="Calibri"/>
                <w:color w:val="000000"/>
                <w:kern w:val="2"/>
                <w:sz w:val="22"/>
                <w:szCs w:val="20"/>
                <w:lang w:val="it-IT" w:eastAsia="hi-IN" w:bidi="hi-IN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>Nuova concessione</w:t>
            </w:r>
          </w:p>
        </w:tc>
        <w:tc>
          <w:tcPr>
            <w:tcW w:w="200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5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Oprandi Diego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Spinadesco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CR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iCs/>
                <w:color w:val="auto"/>
                <w:kern w:val="2"/>
                <w:sz w:val="22"/>
                <w:szCs w:val="22"/>
                <w:lang w:val="it-IT" w:eastAsia="en-US" w:bidi="hi-IN"/>
              </w:rPr>
              <w:t>Manola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Latitudine  N 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45,124614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Longitudine  E  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9,935005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bCs/>
                <w:color w:val="000000"/>
                <w:kern w:val="2"/>
                <w:sz w:val="22"/>
                <w:szCs w:val="20"/>
                <w:lang w:val="it-IT" w:eastAsia="hi-IN" w:bidi="hi-IN"/>
              </w:rPr>
              <w:t>Spinadesco</w:t>
            </w:r>
            <w:r>
              <w:rPr>
                <w:rFonts w:cs="Calibri" w:ascii="Calibri" w:hAnsi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Front.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103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9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hi-IN" w:bidi="hi-IN"/>
              </w:rPr>
              <w:t>6,72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 // 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cs="Calibri" w:ascii="Calibri" w:hAnsi="Calibri"/>
                <w:sz w:val="22"/>
                <w:szCs w:val="22"/>
              </w:rPr>
              <w:t>01-0</w:t>
            </w:r>
            <w:r>
              <w:rPr>
                <w:rFonts w:cs="Calibri" w:ascii="Calibri" w:hAnsi="Calibri"/>
                <w:sz w:val="22"/>
                <w:szCs w:val="22"/>
              </w:rPr>
              <w:t>1</w:t>
            </w:r>
            <w:r>
              <w:rPr>
                <w:rFonts w:cs="Calibri" w:ascii="Calibri" w:hAnsi="Calibri"/>
                <w:sz w:val="22"/>
                <w:szCs w:val="22"/>
              </w:rPr>
              <w:t>-20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hi-IN" w:bidi="hi-IN"/>
              </w:rPr>
              <w:t>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 31-12-20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hi-IN" w:bidi="hi-IN"/>
              </w:rPr>
              <w:t>25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spacing w:before="120" w:after="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E1664"/>
    <w:rsid w:val="009F1C6A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05D6-5098-4361-9A7E-55271B1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11</TotalTime>
  <Application>LibreOffice/6.4.1.2$Windows_X86_64 LibreOffice_project/4d224e95b98b138af42a64d84056446d09082932</Application>
  <Pages>1</Pages>
  <Words>142</Words>
  <Characters>898</Characters>
  <CharactersWithSpaces>1020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2019-08-08T10:06:00Z</dcterms:created>
  <dc:creator>gravantemarco</dc:creator>
  <dc:description/>
  <dc:language>it-IT</dc:language>
  <cp:lastModifiedBy/>
  <cp:lastPrinted>2017-05-15T07:26:00Z</cp:lastPrinted>
  <dcterms:modified xsi:type="dcterms:W3CDTF">2020-07-06T11:12:22Z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