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F20039" w:rsidRDefault="00F20039" w:rsidP="00037C91">
      <w:pPr>
        <w:widowControl/>
        <w:rPr>
          <w:rFonts w:ascii="Calibri" w:hAnsi="Calibri"/>
          <w:color w:val="000000"/>
          <w:sz w:val="22"/>
          <w:szCs w:val="22"/>
          <w:lang w:val="en-US"/>
        </w:rPr>
      </w:pPr>
    </w:p>
    <w:p w:rsidR="00F20039" w:rsidRDefault="00F20039" w:rsidP="00037C91">
      <w:pPr>
        <w:widowControl/>
        <w:rPr>
          <w:rFonts w:ascii="Calibri" w:hAnsi="Calibri"/>
          <w:color w:val="000000"/>
          <w:sz w:val="22"/>
          <w:szCs w:val="22"/>
          <w:lang w:val="en-US"/>
        </w:rPr>
      </w:pPr>
    </w:p>
    <w:p w:rsidR="00F20039" w:rsidRPr="00CD26EA" w:rsidRDefault="00F20039" w:rsidP="00F20039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D26E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F20039" w:rsidRPr="00CD26EA" w:rsidRDefault="00F20039" w:rsidP="00F20039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D26E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</w:t>
      </w:r>
      <w:r w:rsidR="008914D2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. 1118/</w:t>
      </w:r>
      <w:r w:rsidRPr="00CD26E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A</w:t>
      </w:r>
    </w:p>
    <w:p w:rsidR="00593DEF" w:rsidRPr="00F20039" w:rsidRDefault="00593DEF" w:rsidP="00F20039">
      <w:pPr>
        <w:widowControl/>
        <w:rPr>
          <w:rFonts w:ascii="Calibri" w:hAnsi="Calibri"/>
          <w:color w:val="000000"/>
          <w:sz w:val="22"/>
          <w:szCs w:val="20"/>
          <w:lang w:val="en-US"/>
        </w:rPr>
      </w:pPr>
      <w:r w:rsidRPr="00D71FC6">
        <w:rPr>
          <w:rFonts w:ascii="Calibri" w:hAnsi="Calibri"/>
          <w:color w:val="000000"/>
          <w:sz w:val="20"/>
          <w:szCs w:val="20"/>
          <w:lang w:val="en-US"/>
        </w:rPr>
        <w:tab/>
      </w:r>
      <w:r w:rsidRPr="00D71FC6">
        <w:rPr>
          <w:rFonts w:ascii="Calibri" w:hAnsi="Calibri"/>
          <w:color w:val="000000"/>
          <w:sz w:val="20"/>
          <w:szCs w:val="20"/>
          <w:lang w:val="en-US"/>
        </w:rPr>
        <w:tab/>
      </w:r>
      <w:r w:rsidRPr="00D71FC6">
        <w:rPr>
          <w:rFonts w:ascii="Calibri" w:hAnsi="Calibri"/>
          <w:color w:val="000000"/>
          <w:sz w:val="20"/>
          <w:szCs w:val="20"/>
          <w:lang w:val="en-US"/>
        </w:rPr>
        <w:tab/>
      </w:r>
      <w:r w:rsidRPr="00D71FC6">
        <w:rPr>
          <w:rFonts w:ascii="Calibri" w:hAnsi="Calibri"/>
          <w:color w:val="000000"/>
          <w:sz w:val="20"/>
          <w:szCs w:val="20"/>
          <w:lang w:val="en-US"/>
        </w:rPr>
        <w:tab/>
      </w:r>
      <w:r w:rsidRPr="00D71FC6">
        <w:rPr>
          <w:rFonts w:ascii="Calibri" w:hAnsi="Calibri"/>
          <w:color w:val="000000"/>
          <w:sz w:val="20"/>
          <w:szCs w:val="20"/>
          <w:lang w:val="en-US"/>
        </w:rPr>
        <w:tab/>
      </w:r>
      <w:r w:rsidRPr="00D71FC6">
        <w:rPr>
          <w:rFonts w:ascii="Calibri" w:hAnsi="Calibri"/>
          <w:color w:val="000000"/>
          <w:sz w:val="20"/>
          <w:szCs w:val="20"/>
          <w:lang w:val="en-US"/>
        </w:rPr>
        <w:tab/>
      </w:r>
    </w:p>
    <w:tbl>
      <w:tblPr>
        <w:tblpPr w:leftFromText="142" w:rightFromText="142" w:bottomFromText="200" w:vertAnchor="page" w:horzAnchor="margin" w:tblpY="693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188"/>
        <w:gridCol w:w="425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F20039" w:rsidTr="00F20039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0039" w:rsidRDefault="00F20039" w:rsidP="00F2003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F20039" w:rsidRDefault="00F20039" w:rsidP="00F2003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5FB09FB6" wp14:editId="15EBE7AE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F20039" w:rsidTr="00F20039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032538-2019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30.12.2019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F20039" w:rsidTr="00F20039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0039" w:rsidRDefault="00F20039" w:rsidP="00F2003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F20039" w:rsidTr="00F20039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4769E8283CC3405ABC245F00D860D10B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20039" w:rsidRDefault="00F20039" w:rsidP="00F20039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EB6187">
              <w:rPr>
                <w:rFonts w:ascii="Calibri" w:hAnsi="Calibri"/>
                <w:b/>
                <w:color w:val="000000"/>
                <w:sz w:val="22"/>
                <w:szCs w:val="20"/>
              </w:rPr>
              <w:t>Salami  Adriano</w:t>
            </w:r>
          </w:p>
        </w:tc>
      </w:tr>
      <w:tr w:rsidR="00F20039" w:rsidTr="00F20039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Stagno  Lombardo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D32FC3E756C34E6DB1493AF4D62C38AB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F20039" w:rsidRDefault="00F20039" w:rsidP="00F20039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CR</w:t>
                </w:r>
              </w:p>
            </w:tc>
          </w:sdtContent>
        </w:sdt>
      </w:tr>
      <w:tr w:rsidR="00F20039" w:rsidTr="00F20039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Salice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Latitudine  N     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Longitudine  E     </w:t>
            </w:r>
          </w:p>
        </w:tc>
      </w:tr>
      <w:tr w:rsidR="00F20039" w:rsidTr="00F20039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Stagno  Lombardo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11</w:t>
            </w:r>
          </w:p>
        </w:tc>
      </w:tr>
      <w:tr w:rsidR="00F20039" w:rsidTr="00F20039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0039" w:rsidRDefault="00F20039" w:rsidP="00F2003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F20039" w:rsidTr="008914D2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 </w:t>
            </w:r>
            <w:r w:rsidR="008914D2">
              <w:rPr>
                <w:rFonts w:ascii="Calibri" w:hAnsi="Calibri" w:cs="Calibri"/>
                <w:sz w:val="22"/>
                <w:szCs w:val="22"/>
              </w:rPr>
              <w:t>//</w:t>
            </w:r>
            <w:bookmarkStart w:id="0" w:name="_GoBack"/>
            <w:bookmarkEnd w:id="0"/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  16,80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    12,00</w:t>
            </w:r>
          </w:p>
        </w:tc>
      </w:tr>
      <w:tr w:rsidR="00F20039" w:rsidTr="008914D2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0039" w:rsidRPr="0083540A" w:rsidRDefault="00F20039" w:rsidP="00F2003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 </w:t>
            </w:r>
            <w:r>
              <w:rPr>
                <w:rFonts w:ascii="Calibri" w:hAnsi="Calibri" w:cs="Calibri"/>
                <w:sz w:val="22"/>
                <w:szCs w:val="22"/>
              </w:rPr>
              <w:t>01.01.2020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0039" w:rsidRDefault="00F20039" w:rsidP="00F20039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al:  31.12.2035</w:t>
            </w:r>
          </w:p>
        </w:tc>
      </w:tr>
      <w:tr w:rsidR="00F20039" w:rsidTr="00F20039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0039" w:rsidRDefault="00F20039" w:rsidP="00F20039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AD4C3A" w:rsidRDefault="00593DEF" w:rsidP="00F20039">
      <w:pPr>
        <w:widowControl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ab/>
      </w:r>
      <w:r>
        <w:rPr>
          <w:rFonts w:ascii="Calibri" w:hAnsi="Calibri"/>
          <w:color w:val="000000"/>
          <w:sz w:val="22"/>
          <w:szCs w:val="20"/>
        </w:rPr>
        <w:tab/>
      </w:r>
    </w:p>
    <w:p w:rsidR="00F20039" w:rsidRDefault="00F20039" w:rsidP="00F20039">
      <w:pPr>
        <w:widowControl/>
        <w:rPr>
          <w:rFonts w:ascii="Calibri" w:hAnsi="Calibri"/>
          <w:color w:val="000000"/>
          <w:sz w:val="22"/>
          <w:szCs w:val="20"/>
        </w:rPr>
      </w:pPr>
    </w:p>
    <w:p w:rsidR="00F20039" w:rsidRDefault="00F20039" w:rsidP="00F20039">
      <w:pPr>
        <w:widowControl/>
        <w:rPr>
          <w:rFonts w:ascii="Calibri" w:hAnsi="Calibri"/>
          <w:color w:val="000000"/>
          <w:sz w:val="22"/>
          <w:szCs w:val="20"/>
        </w:rPr>
      </w:pPr>
    </w:p>
    <w:p w:rsidR="00F20039" w:rsidRDefault="00F20039" w:rsidP="00F20039">
      <w:pPr>
        <w:widowControl/>
        <w:rPr>
          <w:rFonts w:ascii="Calibri" w:hAnsi="Calibri"/>
          <w:color w:val="000000"/>
          <w:sz w:val="22"/>
          <w:szCs w:val="20"/>
        </w:rPr>
      </w:pPr>
    </w:p>
    <w:p w:rsidR="00F20039" w:rsidRDefault="00F20039" w:rsidP="00F20039">
      <w:pPr>
        <w:widowControl/>
        <w:rPr>
          <w:rFonts w:ascii="Calibri" w:hAnsi="Calibri" w:cs="Calibri"/>
          <w:spacing w:val="-5"/>
          <w:sz w:val="22"/>
          <w:szCs w:val="22"/>
        </w:rPr>
      </w:pPr>
    </w:p>
    <w:p w:rsidR="00AD4C3A" w:rsidRDefault="00AD4C3A" w:rsidP="00741071">
      <w:pPr>
        <w:spacing w:before="120"/>
        <w:ind w:firstLine="709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923F8D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C4" w:rsidRDefault="009555C4">
      <w:r>
        <w:separator/>
      </w:r>
    </w:p>
  </w:endnote>
  <w:endnote w:type="continuationSeparator" w:id="0">
    <w:p w:rsidR="009555C4" w:rsidRDefault="0095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C4" w:rsidRDefault="009555C4">
      <w:r>
        <w:separator/>
      </w:r>
    </w:p>
  </w:footnote>
  <w:footnote w:type="continuationSeparator" w:id="0">
    <w:p w:rsidR="009555C4" w:rsidRDefault="0095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Pr="00B23A82" w:rsidRDefault="009555C4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4591"/>
    <w:rsid w:val="0083540A"/>
    <w:rsid w:val="00841679"/>
    <w:rsid w:val="008459EE"/>
    <w:rsid w:val="008537A7"/>
    <w:rsid w:val="008572F6"/>
    <w:rsid w:val="0086104D"/>
    <w:rsid w:val="00864872"/>
    <w:rsid w:val="00882D12"/>
    <w:rsid w:val="008914D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555C4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9F7F9F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4C3A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83F1B"/>
    <w:rsid w:val="00EA2170"/>
    <w:rsid w:val="00EA51A2"/>
    <w:rsid w:val="00EB4707"/>
    <w:rsid w:val="00EB6187"/>
    <w:rsid w:val="00EC2BA0"/>
    <w:rsid w:val="00EC653A"/>
    <w:rsid w:val="00ED685D"/>
    <w:rsid w:val="00EE0FF8"/>
    <w:rsid w:val="00EE17E7"/>
    <w:rsid w:val="00EE3769"/>
    <w:rsid w:val="00F11B67"/>
    <w:rsid w:val="00F20039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69E8283CC3405ABC245F00D860D1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54373-000C-47B1-955F-3CCF45001B54}"/>
      </w:docPartPr>
      <w:docPartBody>
        <w:p w:rsidR="009C3EF0" w:rsidRDefault="00A36309" w:rsidP="00A36309">
          <w:pPr>
            <w:pStyle w:val="4769E8283CC3405ABC245F00D860D10B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D32FC3E756C34E6DB1493AF4D62C3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2E6C9-EA76-4EBF-ADA8-A6563C40A9F3}"/>
      </w:docPartPr>
      <w:docPartBody>
        <w:p w:rsidR="009C3EF0" w:rsidRDefault="00A36309" w:rsidP="00A36309">
          <w:pPr>
            <w:pStyle w:val="D32FC3E756C34E6DB1493AF4D62C38AB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6254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C3EF0"/>
    <w:rsid w:val="009F1C6A"/>
    <w:rsid w:val="00A36309"/>
    <w:rsid w:val="00AD3AF1"/>
    <w:rsid w:val="00B71270"/>
    <w:rsid w:val="00B82A88"/>
    <w:rsid w:val="00C13EA1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36309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0C64C12E04874BBD90A60F7CC4A10F87">
    <w:name w:val="0C64C12E04874BBD90A60F7CC4A10F87"/>
    <w:rsid w:val="00A36309"/>
  </w:style>
  <w:style w:type="paragraph" w:customStyle="1" w:styleId="D2E20388023549C49D96073BB2FAFFCD">
    <w:name w:val="D2E20388023549C49D96073BB2FAFFCD"/>
    <w:rsid w:val="00A36309"/>
  </w:style>
  <w:style w:type="paragraph" w:customStyle="1" w:styleId="4769E8283CC3405ABC245F00D860D10B">
    <w:name w:val="4769E8283CC3405ABC245F00D860D10B"/>
    <w:rsid w:val="00A36309"/>
  </w:style>
  <w:style w:type="paragraph" w:customStyle="1" w:styleId="D32FC3E756C34E6DB1493AF4D62C38AB">
    <w:name w:val="D32FC3E756C34E6DB1493AF4D62C38AB"/>
    <w:rsid w:val="00A363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36309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0C64C12E04874BBD90A60F7CC4A10F87">
    <w:name w:val="0C64C12E04874BBD90A60F7CC4A10F87"/>
    <w:rsid w:val="00A36309"/>
  </w:style>
  <w:style w:type="paragraph" w:customStyle="1" w:styleId="D2E20388023549C49D96073BB2FAFFCD">
    <w:name w:val="D2E20388023549C49D96073BB2FAFFCD"/>
    <w:rsid w:val="00A36309"/>
  </w:style>
  <w:style w:type="paragraph" w:customStyle="1" w:styleId="4769E8283CC3405ABC245F00D860D10B">
    <w:name w:val="4769E8283CC3405ABC245F00D860D10B"/>
    <w:rsid w:val="00A36309"/>
  </w:style>
  <w:style w:type="paragraph" w:customStyle="1" w:styleId="D32FC3E756C34E6DB1493AF4D62C38AB">
    <w:name w:val="D32FC3E756C34E6DB1493AF4D62C38AB"/>
    <w:rsid w:val="00A36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D0A0-2124-40DB-AD55-9C288828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1117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2020-01-21T09:23:00Z</dcterms:created>
  <dcterms:modified xsi:type="dcterms:W3CDTF">2020-01-21T09:23:00Z</dcterms:modified>
</cp:coreProperties>
</file>