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bottomFromText="200" w:vertAnchor="page" w:horzAnchor="margin" w:tblpY="7689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40"/>
        <w:gridCol w:w="804"/>
        <w:gridCol w:w="678"/>
        <w:gridCol w:w="112"/>
        <w:gridCol w:w="510"/>
        <w:gridCol w:w="145"/>
        <w:gridCol w:w="69"/>
        <w:gridCol w:w="867"/>
        <w:gridCol w:w="824"/>
        <w:gridCol w:w="543"/>
        <w:gridCol w:w="85"/>
        <w:gridCol w:w="127"/>
        <w:gridCol w:w="101"/>
        <w:gridCol w:w="365"/>
        <w:gridCol w:w="471"/>
        <w:gridCol w:w="431"/>
        <w:gridCol w:w="243"/>
        <w:gridCol w:w="150"/>
        <w:gridCol w:w="441"/>
        <w:gridCol w:w="198"/>
        <w:gridCol w:w="1640"/>
      </w:tblGrid>
      <w:tr w:rsidR="00593DEF" w:rsidTr="002437F6">
        <w:trPr>
          <w:trHeight w:val="934"/>
        </w:trPr>
        <w:tc>
          <w:tcPr>
            <w:tcW w:w="1007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3E2F90E1" wp14:editId="41D5D956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2437F6">
        <w:trPr>
          <w:trHeight w:val="633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93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770E6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04840-2019</w:t>
            </w:r>
          </w:p>
        </w:tc>
        <w:tc>
          <w:tcPr>
            <w:tcW w:w="72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44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770E6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01-03-2019</w:t>
            </w:r>
          </w:p>
        </w:tc>
        <w:tc>
          <w:tcPr>
            <w:tcW w:w="176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7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2437F6">
        <w:trPr>
          <w:trHeight w:val="302"/>
        </w:trPr>
        <w:tc>
          <w:tcPr>
            <w:tcW w:w="1007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2437F6">
        <w:trPr>
          <w:trHeight w:val="316"/>
        </w:trPr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454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593DEF" w:rsidP="002437F6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4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57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1770E6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ROVATI  STEFANO</w:t>
            </w:r>
          </w:p>
        </w:tc>
      </w:tr>
      <w:tr w:rsidR="00593DEF" w:rsidTr="002437F6">
        <w:trPr>
          <w:trHeight w:val="331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1770E6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Portalbera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4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1770E6" w:rsidP="002437F6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PV</w:t>
                </w:r>
              </w:p>
            </w:tc>
          </w:sdtContent>
        </w:sdt>
      </w:tr>
      <w:tr w:rsidR="00593DEF" w:rsidTr="002437F6">
        <w:trPr>
          <w:trHeight w:val="302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1770E6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San  Rocco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593DEF" w:rsidTr="002437F6">
        <w:trPr>
          <w:trHeight w:val="618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A02D79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Portalbera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A02D79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A02D79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93</w:t>
            </w:r>
          </w:p>
        </w:tc>
      </w:tr>
      <w:tr w:rsidR="00593DEF" w:rsidTr="002437F6">
        <w:trPr>
          <w:trHeight w:val="316"/>
        </w:trPr>
        <w:tc>
          <w:tcPr>
            <w:tcW w:w="1007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2437F6">
        <w:trPr>
          <w:trHeight w:val="302"/>
        </w:trPr>
        <w:tc>
          <w:tcPr>
            <w:tcW w:w="20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4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CD6931" w:rsidP="00181B9B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181B9B">
              <w:rPr>
                <w:rFonts w:ascii="Calibri" w:hAnsi="Calibri" w:cs="Calibri"/>
                <w:sz w:val="22"/>
                <w:szCs w:val="22"/>
                <w:lang w:eastAsia="en-US"/>
              </w:rPr>
              <w:t>96,90</w:t>
            </w:r>
          </w:p>
        </w:tc>
        <w:tc>
          <w:tcPr>
            <w:tcW w:w="23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4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A02D79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181B9B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26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181B9B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593DEF" w:rsidTr="002437F6">
        <w:trPr>
          <w:trHeight w:val="302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181B9B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0630BF" w:rsidRDefault="00CD6931" w:rsidP="002437F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A02D7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01-01-2019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CD6931" w:rsidP="002437F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A02D7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31-12-2033</w:t>
            </w:r>
          </w:p>
        </w:tc>
      </w:tr>
      <w:tr w:rsidR="00593DEF" w:rsidTr="002437F6">
        <w:trPr>
          <w:trHeight w:val="934"/>
        </w:trPr>
        <w:tc>
          <w:tcPr>
            <w:tcW w:w="1007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2437F6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437F6" w:rsidRPr="002437F6" w:rsidRDefault="002437F6" w:rsidP="002437F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2437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2437F6" w:rsidRPr="002437F6" w:rsidRDefault="002437F6" w:rsidP="002437F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2437F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18/A</w:t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437F6" w:rsidRDefault="002437F6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437F6" w:rsidRDefault="002437F6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181B9B" w:rsidRDefault="00181B9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181B9B" w:rsidRDefault="00181B9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181B9B" w:rsidRDefault="00181B9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181B9B" w:rsidRDefault="00181B9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181B9B" w:rsidRDefault="00181B9B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437F6" w:rsidRDefault="00B23A82" w:rsidP="002437F6">
      <w:pPr>
        <w:widowControl/>
        <w:tabs>
          <w:tab w:val="left" w:pos="0"/>
        </w:tabs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="Calibri" w:hAnsi="Calibri" w:cs="Calibri"/>
          <w:spacing w:val="-5"/>
        </w:rPr>
        <w:tab/>
      </w:r>
    </w:p>
    <w:p w:rsidR="002437F6" w:rsidRDefault="002437F6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2437F6" w:rsidRDefault="002437F6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2437F6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2437F6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E6" w:rsidRDefault="001770E6">
      <w:r>
        <w:separator/>
      </w:r>
    </w:p>
  </w:endnote>
  <w:endnote w:type="continuationSeparator" w:id="0">
    <w:p w:rsidR="001770E6" w:rsidRDefault="0017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E6" w:rsidRDefault="001770E6">
      <w:r>
        <w:separator/>
      </w:r>
    </w:p>
  </w:footnote>
  <w:footnote w:type="continuationSeparator" w:id="0">
    <w:p w:rsidR="001770E6" w:rsidRDefault="0017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Default="001770E6" w:rsidP="00B23A82">
    <w:pPr>
      <w:pStyle w:val="Intestazione"/>
      <w:tabs>
        <w:tab w:val="clear" w:pos="4819"/>
        <w:tab w:val="clear" w:pos="9638"/>
        <w:tab w:val="center" w:pos="0"/>
      </w:tabs>
    </w:pPr>
  </w:p>
  <w:p w:rsidR="001770E6" w:rsidRPr="00B23A82" w:rsidRDefault="001770E6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770E6"/>
    <w:rsid w:val="00181B9B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437F6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02D79"/>
    <w:rsid w:val="00A10B9D"/>
    <w:rsid w:val="00A11178"/>
    <w:rsid w:val="00A27FB0"/>
    <w:rsid w:val="00A3602F"/>
    <w:rsid w:val="00A4623C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56390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6390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17612F91B517478BB69E7087E397A1E0">
    <w:name w:val="17612F91B517478BB69E7087E397A1E0"/>
    <w:rsid w:val="00A56390"/>
  </w:style>
  <w:style w:type="paragraph" w:customStyle="1" w:styleId="401167E0B20B40128F7D0D8752003FC8">
    <w:name w:val="401167E0B20B40128F7D0D8752003FC8"/>
    <w:rsid w:val="00A56390"/>
  </w:style>
  <w:style w:type="paragraph" w:customStyle="1" w:styleId="3B2A8D20E5DE4BFD9FA945E196F231C3">
    <w:name w:val="3B2A8D20E5DE4BFD9FA945E196F231C3"/>
    <w:rsid w:val="00A56390"/>
  </w:style>
  <w:style w:type="paragraph" w:customStyle="1" w:styleId="5B0E523FCFD7432CB64E3E9202FF4D51">
    <w:name w:val="5B0E523FCFD7432CB64E3E9202FF4D51"/>
    <w:rsid w:val="00A56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6390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17612F91B517478BB69E7087E397A1E0">
    <w:name w:val="17612F91B517478BB69E7087E397A1E0"/>
    <w:rsid w:val="00A56390"/>
  </w:style>
  <w:style w:type="paragraph" w:customStyle="1" w:styleId="401167E0B20B40128F7D0D8752003FC8">
    <w:name w:val="401167E0B20B40128F7D0D8752003FC8"/>
    <w:rsid w:val="00A56390"/>
  </w:style>
  <w:style w:type="paragraph" w:customStyle="1" w:styleId="3B2A8D20E5DE4BFD9FA945E196F231C3">
    <w:name w:val="3B2A8D20E5DE4BFD9FA945E196F231C3"/>
    <w:rsid w:val="00A56390"/>
  </w:style>
  <w:style w:type="paragraph" w:customStyle="1" w:styleId="5B0E523FCFD7432CB64E3E9202FF4D51">
    <w:name w:val="5B0E523FCFD7432CB64E3E9202FF4D51"/>
    <w:rsid w:val="00A56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AEFD-4AE8-4567-8E14-AD5DCAF4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1060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2019-08-01T09:01:00Z</dcterms:created>
  <dcterms:modified xsi:type="dcterms:W3CDTF">2019-08-01T09:01:00Z</dcterms:modified>
</cp:coreProperties>
</file>