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6408" w:rsidRPr="00D03EA5" w:rsidRDefault="00046408" w:rsidP="00401BC6">
      <w:pPr>
        <w:widowControl/>
        <w:rPr>
          <w:rFonts w:ascii="Calibri" w:hAnsi="Calibri" w:cs="Calibri"/>
          <w:color w:val="000000"/>
        </w:rPr>
      </w:pPr>
      <w:bookmarkStart w:id="0" w:name="_GoBack"/>
      <w:bookmarkEnd w:id="0"/>
    </w:p>
    <w:tbl>
      <w:tblPr>
        <w:tblpPr w:leftFromText="142" w:rightFromText="142" w:bottomFromText="200" w:vertAnchor="page" w:horzAnchor="margin" w:tblpY="576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475"/>
        <w:gridCol w:w="644"/>
        <w:gridCol w:w="664"/>
        <w:gridCol w:w="110"/>
        <w:gridCol w:w="499"/>
        <w:gridCol w:w="140"/>
        <w:gridCol w:w="69"/>
        <w:gridCol w:w="848"/>
        <w:gridCol w:w="807"/>
        <w:gridCol w:w="188"/>
        <w:gridCol w:w="142"/>
        <w:gridCol w:w="283"/>
        <w:gridCol w:w="224"/>
        <w:gridCol w:w="357"/>
        <w:gridCol w:w="460"/>
        <w:gridCol w:w="423"/>
        <w:gridCol w:w="237"/>
        <w:gridCol w:w="146"/>
        <w:gridCol w:w="138"/>
        <w:gridCol w:w="294"/>
        <w:gridCol w:w="195"/>
        <w:gridCol w:w="1603"/>
      </w:tblGrid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174B25B8" wp14:editId="38F2B5E6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9E0DD3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321453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00020970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-2018  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98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B955C2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06-09</w:t>
            </w:r>
            <w:r w:rsidR="0083540A">
              <w:rPr>
                <w:rFonts w:ascii="Calibri" w:hAnsi="Calibri"/>
                <w:color w:val="000000"/>
                <w:sz w:val="22"/>
                <w:szCs w:val="20"/>
              </w:rPr>
              <w:t xml:space="preserve">-2018  </w:t>
            </w:r>
          </w:p>
        </w:tc>
        <w:tc>
          <w:tcPr>
            <w:tcW w:w="2268" w:type="dxa"/>
            <w:gridSpan w:val="8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092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5D3466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321453" w:rsidP="005D3466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Nuova concessione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32145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 w:rsidRPr="00321453">
              <w:rPr>
                <w:rFonts w:ascii="Calibri" w:hAnsi="Calibri"/>
                <w:b/>
                <w:color w:val="000000"/>
                <w:sz w:val="22"/>
                <w:szCs w:val="20"/>
              </w:rPr>
              <w:t>Lanzetti</w:t>
            </w:r>
            <w:proofErr w:type="spellEnd"/>
            <w:r w:rsidRPr="00321453">
              <w:rPr>
                <w:rFonts w:ascii="Calibri" w:hAnsi="Calibri"/>
                <w:b/>
                <w:color w:val="000000"/>
                <w:sz w:val="22"/>
                <w:szCs w:val="20"/>
              </w:rPr>
              <w:t xml:space="preserve">  Angelo</w:t>
            </w:r>
          </w:p>
        </w:tc>
      </w:tr>
      <w:tr w:rsidR="00593DEF" w:rsidTr="009E0DD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32145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21453"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83540A" w:rsidP="005D3466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593DEF" w:rsidTr="009E0DD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9E0DD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E0DD3">
              <w:rPr>
                <w:rFonts w:ascii="Calibri" w:hAnsi="Calibri" w:cs="Calibri"/>
                <w:sz w:val="22"/>
                <w:szCs w:val="22"/>
                <w:lang w:eastAsia="en-US"/>
              </w:rPr>
              <w:t>44° 59.247'N</w:t>
            </w:r>
          </w:p>
        </w:tc>
        <w:tc>
          <w:tcPr>
            <w:tcW w:w="2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9E0DD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9E0DD3">
              <w:rPr>
                <w:rFonts w:ascii="Calibri" w:hAnsi="Calibri" w:cs="Calibri"/>
                <w:sz w:val="22"/>
                <w:szCs w:val="22"/>
                <w:lang w:eastAsia="en-US"/>
              </w:rPr>
              <w:t>10° 24.672'E</w:t>
            </w:r>
          </w:p>
        </w:tc>
      </w:tr>
      <w:tr w:rsidR="00593DEF" w:rsidTr="009E0DD3">
        <w:tc>
          <w:tcPr>
            <w:tcW w:w="138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32145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321453">
              <w:rPr>
                <w:rFonts w:ascii="Calibri" w:hAnsi="Calibri"/>
                <w:b/>
                <w:color w:val="000000"/>
                <w:sz w:val="22"/>
                <w:szCs w:val="20"/>
              </w:rPr>
              <w:t>Casalmaggiore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9E0DD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9E0DD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12</w:t>
            </w:r>
          </w:p>
        </w:tc>
      </w:tr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9E0DD3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4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AD4C3A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 w:rsidR="00321453">
              <w:rPr>
                <w:rFonts w:ascii="Calibri" w:hAnsi="Calibri" w:cs="Calibri"/>
                <w:sz w:val="22"/>
                <w:szCs w:val="22"/>
              </w:rPr>
              <w:t>.  27,24</w:t>
            </w:r>
          </w:p>
        </w:tc>
        <w:tc>
          <w:tcPr>
            <w:tcW w:w="123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</w:tr>
      <w:tr w:rsidR="00593DEF" w:rsidTr="009E0DD3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321453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5D3466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83540A" w:rsidRDefault="00CD6931" w:rsidP="005D3466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Dal</w:t>
            </w:r>
            <w:r w:rsidR="00AD4C3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321453">
              <w:rPr>
                <w:rFonts w:ascii="Calibri" w:hAnsi="Calibri" w:cs="Calibri"/>
                <w:sz w:val="22"/>
                <w:szCs w:val="22"/>
              </w:rPr>
              <w:t>01-01-2018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3DEF" w:rsidRDefault="00321453" w:rsidP="005D3466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al:  31-12-2024</w:t>
            </w:r>
          </w:p>
        </w:tc>
      </w:tr>
      <w:tr w:rsidR="00593DEF" w:rsidTr="005D3466">
        <w:tc>
          <w:tcPr>
            <w:tcW w:w="9855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5D3466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9E0DD3" w:rsidRPr="00D522D5" w:rsidRDefault="009E0DD3" w:rsidP="009E0DD3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Class. 2.30.30</w:t>
      </w:r>
    </w:p>
    <w:p w:rsidR="009E0DD3" w:rsidRPr="00D522D5" w:rsidRDefault="009E0DD3" w:rsidP="009E0DD3">
      <w:pPr>
        <w:widowControl/>
        <w:suppressAutoHyphens w:val="0"/>
        <w:rPr>
          <w:rFonts w:ascii="Calibri" w:hAnsi="Calibri"/>
          <w:color w:val="000000"/>
          <w:sz w:val="22"/>
          <w:szCs w:val="22"/>
          <w:lang w:val="en-US"/>
        </w:rPr>
      </w:pP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Fasc.  1</w:t>
      </w:r>
      <w:r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090</w:t>
      </w:r>
      <w:r w:rsidRPr="00D522D5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val="en-US" w:eastAsia="it-IT" w:bidi="ar-SA"/>
        </w:rPr>
        <w:t>/A</w:t>
      </w:r>
    </w:p>
    <w:p w:rsidR="000630BF" w:rsidRDefault="000630B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AD4C3A" w:rsidRDefault="00AD4C3A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5D3466" w:rsidRDefault="005D3466" w:rsidP="00741071">
      <w:pPr>
        <w:spacing w:before="120"/>
        <w:ind w:firstLine="709"/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8F56D2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16"/>
          <w:szCs w:val="16"/>
        </w:rPr>
      </w:pPr>
      <w:r w:rsidRPr="008F56D2">
        <w:rPr>
          <w:rFonts w:asciiTheme="minorHAnsi" w:hAnsiTheme="minorHAnsi"/>
          <w:color w:val="000000"/>
          <w:sz w:val="16"/>
          <w:szCs w:val="16"/>
        </w:rPr>
        <w:t>DOCUMENTO FIRMATO DIGITALMENTE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53" w:rsidRDefault="00321453">
      <w:r>
        <w:separator/>
      </w:r>
    </w:p>
  </w:endnote>
  <w:endnote w:type="continuationSeparator" w:id="0">
    <w:p w:rsidR="00321453" w:rsidRDefault="0032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53" w:rsidRDefault="00321453">
      <w:r>
        <w:separator/>
      </w:r>
    </w:p>
  </w:footnote>
  <w:footnote w:type="continuationSeparator" w:id="0">
    <w:p w:rsidR="00321453" w:rsidRDefault="0032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Default="00321453" w:rsidP="00B23A82">
    <w:pPr>
      <w:pStyle w:val="Intestazione"/>
      <w:tabs>
        <w:tab w:val="clear" w:pos="4819"/>
        <w:tab w:val="clear" w:pos="9638"/>
        <w:tab w:val="center" w:pos="0"/>
      </w:tabs>
    </w:pPr>
  </w:p>
  <w:p w:rsidR="00321453" w:rsidRPr="00B23A82" w:rsidRDefault="00321453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1453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D3466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3540A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0DD3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7926"/>
    <w:rsid w:val="00A73332"/>
    <w:rsid w:val="00A87A35"/>
    <w:rsid w:val="00AA4CA4"/>
    <w:rsid w:val="00AD418B"/>
    <w:rsid w:val="00AD4C3A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955C2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1FC6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B2118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1BBE"/>
    <w:rsid w:val="000E544F"/>
    <w:rsid w:val="00151D3E"/>
    <w:rsid w:val="00155EAA"/>
    <w:rsid w:val="00262541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7219-8B8E-4870-982C-C0BEB538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1097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3</cp:revision>
  <cp:lastPrinted>2018-09-12T08:52:00Z</cp:lastPrinted>
  <dcterms:created xsi:type="dcterms:W3CDTF">2018-09-12T08:31:00Z</dcterms:created>
  <dcterms:modified xsi:type="dcterms:W3CDTF">2018-09-12T08:54:00Z</dcterms:modified>
</cp:coreProperties>
</file>