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p w:rsidR="000751BD" w:rsidRDefault="000751BD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p w:rsidR="006F57BD" w:rsidRPr="006F57BD" w:rsidRDefault="006F57BD" w:rsidP="006F57BD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bookmarkStart w:id="0" w:name="_GoBack"/>
      <w:bookmarkEnd w:id="0"/>
      <w:r w:rsidRPr="006F57B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6F57BD" w:rsidRPr="006F57BD" w:rsidRDefault="006F57BD" w:rsidP="006F57BD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6F57B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 1</w:t>
      </w:r>
      <w:r w:rsidR="009A33BB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0</w:t>
      </w:r>
      <w:r w:rsidRPr="006F57B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8</w:t>
      </w:r>
      <w:r w:rsidR="009A33BB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7</w:t>
      </w:r>
      <w:r w:rsidRPr="006F57B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593DEF" w:rsidRPr="00CF5C47" w:rsidRDefault="00593DEF" w:rsidP="00401BC6">
      <w:pPr>
        <w:widowControl/>
        <w:rPr>
          <w:rFonts w:ascii="Calibri" w:hAnsi="Calibri"/>
          <w:color w:val="000000"/>
          <w:sz w:val="22"/>
          <w:szCs w:val="22"/>
          <w:lang w:val="en-US"/>
        </w:rPr>
      </w:pPr>
    </w:p>
    <w:tbl>
      <w:tblPr>
        <w:tblpPr w:leftFromText="142" w:rightFromText="142" w:vertAnchor="page" w:horzAnchor="margin" w:tblpY="576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6F57BD" w:rsidRPr="000751BD" w:rsidTr="006F57BD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 xml:space="preserve">Avviso esplorativo di manifestazione di interesse istanza di concessione del demanio idroviario di Regione Lombardia </w:t>
            </w:r>
          </w:p>
          <w:p w:rsidR="006F57BD" w:rsidRPr="000751BD" w:rsidRDefault="006F57BD" w:rsidP="006F57B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b/>
                <w:noProof/>
                <w:kern w:val="0"/>
                <w:sz w:val="22"/>
                <w:szCs w:val="22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350ABCA1" wp14:editId="77F33145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51BD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( R.R. 27 ottobre 2015, n.9 – artt. 20,21)</w:t>
            </w:r>
          </w:p>
        </w:tc>
      </w:tr>
      <w:tr w:rsidR="006F57BD" w:rsidRPr="000751BD" w:rsidTr="006F57BD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00018610</w:t>
            </w: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-2018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02-08</w:t>
            </w: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-2018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15  GIORNI</w:t>
            </w:r>
          </w:p>
        </w:tc>
      </w:tr>
      <w:tr w:rsidR="006F57BD" w:rsidRPr="000751BD" w:rsidTr="006F57BD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Tipologia e ubicazione concessione</w:t>
            </w:r>
          </w:p>
        </w:tc>
      </w:tr>
      <w:tr w:rsidR="006F57BD" w:rsidRPr="000751BD" w:rsidTr="006F57BD">
        <w:sdt>
          <w:sdtPr>
            <w:rPr>
              <w:rFonts w:ascii="Calibri" w:eastAsia="Times New Roman" w:hAnsi="Calibri" w:cs="Calibri"/>
              <w:i/>
              <w:kern w:val="0"/>
              <w:sz w:val="22"/>
              <w:szCs w:val="22"/>
              <w:lang w:eastAsia="it-IT" w:bidi="ar-SA"/>
            </w:rPr>
            <w:alias w:val="Tipologia concessione"/>
            <w:tag w:val="Tipologia concessione"/>
            <w:id w:val="-141662662"/>
            <w:placeholder>
              <w:docPart w:val="C118EAC6AFC44CC0B680359AA863D4CA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F57BD" w:rsidRPr="000751BD" w:rsidRDefault="006F57BD" w:rsidP="006F57BD">
                <w:pPr>
                  <w:widowControl/>
                  <w:suppressAutoHyphens w:val="0"/>
                  <w:rPr>
                    <w:rFonts w:ascii="Calibri" w:eastAsia="Times New Roman" w:hAnsi="Calibri" w:cs="Calibri"/>
                    <w:i/>
                    <w:kern w:val="0"/>
                    <w:sz w:val="22"/>
                    <w:szCs w:val="22"/>
                    <w:lang w:eastAsia="it-IT" w:bidi="ar-SA"/>
                  </w:rPr>
                </w:pPr>
                <w:r w:rsidRPr="000751BD">
                  <w:rPr>
                    <w:rFonts w:ascii="Calibri" w:eastAsia="Times New Roman" w:hAnsi="Calibri" w:cs="Calibri"/>
                    <w:i/>
                    <w:kern w:val="0"/>
                    <w:sz w:val="22"/>
                    <w:szCs w:val="22"/>
                    <w:lang w:eastAsia="it-IT" w:bidi="ar-SA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it-IT" w:bidi="ar-SA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7BD" w:rsidRDefault="006F57BD" w:rsidP="006F57BD">
            <w:pPr>
              <w:widowControl/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 w:rsidRPr="008E3CDE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Ass.ne  Culturale </w:t>
            </w:r>
          </w:p>
          <w:p w:rsidR="006F57BD" w:rsidRPr="000751BD" w:rsidRDefault="006F57BD" w:rsidP="006F57B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8E3CDE">
              <w:rPr>
                <w:rFonts w:ascii="Calibri" w:hAnsi="Calibri"/>
                <w:b/>
                <w:color w:val="000000"/>
                <w:sz w:val="22"/>
                <w:szCs w:val="20"/>
              </w:rPr>
              <w:t>Amici del Ticino Pavese</w:t>
            </w:r>
            <w:r w:rsidRPr="000751BD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</w:tc>
      </w:tr>
      <w:tr w:rsidR="006F57BD" w:rsidRPr="000751BD" w:rsidTr="006F57BD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7BD" w:rsidRPr="006F57BD" w:rsidRDefault="006F57BD" w:rsidP="006F57BD">
            <w:pPr>
              <w:widowControl/>
              <w:suppressAutoHyphens w:val="0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ZERBOLO’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PV</w:t>
            </w:r>
          </w:p>
        </w:tc>
      </w:tr>
      <w:tr w:rsidR="006F57BD" w:rsidRPr="000751BD" w:rsidTr="006F57BD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BOSCACCIO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proofErr w:type="spellStart"/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7BD" w:rsidRPr="000751BD" w:rsidRDefault="009A33BB" w:rsidP="006F57B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9A33BB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45° 14.039'N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7BD" w:rsidRPr="000751BD" w:rsidRDefault="009A33BB" w:rsidP="006F57B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9A33BB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9° 0.614'E</w:t>
            </w:r>
          </w:p>
        </w:tc>
      </w:tr>
      <w:tr w:rsidR="006F57BD" w:rsidRPr="000751BD" w:rsidTr="006F57BD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ZERBOLO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57BD" w:rsidRPr="000751BD" w:rsidRDefault="009A33BB" w:rsidP="006F57B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12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57BD" w:rsidRPr="000751BD" w:rsidRDefault="009A33BB" w:rsidP="006F57B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89</w:t>
            </w:r>
          </w:p>
        </w:tc>
      </w:tr>
      <w:tr w:rsidR="006F57BD" w:rsidRPr="000751BD" w:rsidTr="006F57BD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Estensione e durata concessione</w:t>
            </w:r>
          </w:p>
        </w:tc>
      </w:tr>
      <w:tr w:rsidR="006F57BD" w:rsidRPr="000751BD" w:rsidTr="006F57BD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mq.  1,00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mq.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63,85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mq.   </w:t>
            </w:r>
            <w:r w:rsidR="009A33BB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//</w:t>
            </w:r>
          </w:p>
        </w:tc>
      </w:tr>
      <w:tr w:rsidR="006F57BD" w:rsidRPr="000751BD" w:rsidTr="006F57BD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57BD" w:rsidRPr="000751BD" w:rsidRDefault="009A33BB" w:rsidP="006F57B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1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Dal : 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kern w:val="0"/>
                <w:sz w:val="20"/>
                <w:szCs w:val="22"/>
                <w:lang w:eastAsia="it-IT" w:bidi="ar-SA"/>
              </w:rPr>
              <w:t>01-01-2019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57BD" w:rsidRPr="006F57BD" w:rsidRDefault="006F57BD" w:rsidP="006F57BD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al: 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kern w:val="0"/>
                <w:sz w:val="20"/>
                <w:szCs w:val="22"/>
                <w:lang w:eastAsia="it-IT" w:bidi="ar-SA"/>
              </w:rPr>
              <w:t>31-12-2034</w:t>
            </w:r>
          </w:p>
        </w:tc>
      </w:tr>
      <w:tr w:rsidR="006F57BD" w:rsidRPr="000751BD" w:rsidTr="006F57BD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57BD" w:rsidRPr="000751BD" w:rsidRDefault="006F57BD" w:rsidP="006F57BD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0751BD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, entro trenta giorni dalla data di inizio della pubblicazione del presente Avviso.</w:t>
            </w:r>
          </w:p>
        </w:tc>
      </w:tr>
    </w:tbl>
    <w:p w:rsidR="006D26E8" w:rsidRPr="006F57BD" w:rsidRDefault="00593DEF" w:rsidP="006F57BD">
      <w:pPr>
        <w:widowControl/>
        <w:rPr>
          <w:rFonts w:ascii="Calibri" w:hAnsi="Calibri"/>
          <w:color w:val="000000"/>
          <w:sz w:val="22"/>
          <w:szCs w:val="20"/>
        </w:rPr>
      </w:pPr>
      <w:r w:rsidRPr="006F57BD">
        <w:rPr>
          <w:rFonts w:ascii="Calibri" w:hAnsi="Calibri"/>
          <w:color w:val="000000"/>
          <w:sz w:val="20"/>
          <w:szCs w:val="20"/>
        </w:rPr>
        <w:tab/>
      </w:r>
      <w:r w:rsidRPr="006F57BD">
        <w:rPr>
          <w:rFonts w:ascii="Calibri" w:hAnsi="Calibri"/>
          <w:color w:val="000000"/>
          <w:sz w:val="20"/>
          <w:szCs w:val="20"/>
        </w:rPr>
        <w:tab/>
      </w:r>
      <w:r w:rsidRPr="006F57BD">
        <w:rPr>
          <w:rFonts w:ascii="Calibri" w:hAnsi="Calibri"/>
          <w:color w:val="000000"/>
          <w:sz w:val="20"/>
          <w:szCs w:val="20"/>
        </w:rPr>
        <w:tab/>
      </w:r>
      <w:r w:rsidRPr="006F57BD">
        <w:rPr>
          <w:rFonts w:ascii="Calibri" w:hAnsi="Calibri"/>
          <w:color w:val="000000"/>
          <w:sz w:val="20"/>
          <w:szCs w:val="20"/>
        </w:rPr>
        <w:tab/>
      </w:r>
      <w:r w:rsidRPr="006F57BD">
        <w:rPr>
          <w:rFonts w:ascii="Calibri" w:hAnsi="Calibri"/>
          <w:color w:val="000000"/>
          <w:sz w:val="20"/>
          <w:szCs w:val="20"/>
        </w:rPr>
        <w:tab/>
      </w:r>
      <w:r w:rsidRPr="006F57BD">
        <w:rPr>
          <w:rFonts w:ascii="Calibri" w:hAnsi="Calibri"/>
          <w:color w:val="000000"/>
          <w:sz w:val="20"/>
          <w:szCs w:val="20"/>
        </w:rPr>
        <w:tab/>
      </w:r>
    </w:p>
    <w:p w:rsidR="006D26E8" w:rsidRDefault="00593DEF" w:rsidP="006F57BD">
      <w:pPr>
        <w:widowControl/>
        <w:rPr>
          <w:rFonts w:ascii="Calibri" w:hAnsi="Calibri" w:cs="Calibri"/>
          <w:spacing w:val="-5"/>
          <w:sz w:val="22"/>
          <w:szCs w:val="22"/>
        </w:rPr>
      </w:pPr>
      <w:r w:rsidRPr="006F57BD">
        <w:rPr>
          <w:rFonts w:ascii="Calibri" w:hAnsi="Calibri"/>
          <w:color w:val="000000"/>
          <w:sz w:val="22"/>
          <w:szCs w:val="20"/>
        </w:rPr>
        <w:tab/>
      </w:r>
    </w:p>
    <w:p w:rsidR="006D26E8" w:rsidRDefault="006D26E8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8F56D2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16"/>
          <w:szCs w:val="16"/>
        </w:rPr>
      </w:pPr>
      <w:r w:rsidRPr="008F56D2">
        <w:rPr>
          <w:rFonts w:asciiTheme="minorHAnsi" w:hAnsiTheme="minorHAnsi"/>
          <w:color w:val="000000"/>
          <w:sz w:val="16"/>
          <w:szCs w:val="16"/>
        </w:rPr>
        <w:t>DOCUMENTO FIRMATO DIGITALMENTE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footerReference w:type="default" r:id="rId12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DE" w:rsidRDefault="008E3CDE">
      <w:r>
        <w:separator/>
      </w:r>
    </w:p>
  </w:endnote>
  <w:endnote w:type="continuationSeparator" w:id="0">
    <w:p w:rsidR="008E3CDE" w:rsidRDefault="008E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DE" w:rsidRPr="00D43009" w:rsidRDefault="008E3CDE" w:rsidP="00216D94">
    <w:pPr>
      <w:pStyle w:val="arial"/>
      <w:ind w:left="1134"/>
      <w:rPr>
        <w:rFonts w:asciiTheme="minorHAnsi" w:hAnsiTheme="minorHAnsi"/>
        <w:color w:val="808080"/>
        <w:sz w:val="16"/>
        <w:szCs w:val="16"/>
      </w:rPr>
    </w:pPr>
  </w:p>
  <w:p w:rsidR="008E3CDE" w:rsidRPr="00216D94" w:rsidRDefault="008E3CDE" w:rsidP="00216D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DE" w:rsidRDefault="008E3CDE">
      <w:r>
        <w:separator/>
      </w:r>
    </w:p>
  </w:footnote>
  <w:footnote w:type="continuationSeparator" w:id="0">
    <w:p w:rsidR="008E3CDE" w:rsidRDefault="008E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DE" w:rsidRDefault="008E3CDE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3CDE" w:rsidRDefault="008E3CDE" w:rsidP="00B23A82">
    <w:pPr>
      <w:pStyle w:val="Intestazione"/>
      <w:tabs>
        <w:tab w:val="clear" w:pos="4819"/>
        <w:tab w:val="clear" w:pos="9638"/>
        <w:tab w:val="center" w:pos="0"/>
      </w:tabs>
    </w:pPr>
  </w:p>
  <w:p w:rsidR="008E3CDE" w:rsidRDefault="008E3CDE" w:rsidP="00B23A82">
    <w:pPr>
      <w:pStyle w:val="Intestazione"/>
      <w:tabs>
        <w:tab w:val="clear" w:pos="4819"/>
        <w:tab w:val="clear" w:pos="9638"/>
        <w:tab w:val="center" w:pos="0"/>
      </w:tabs>
    </w:pPr>
  </w:p>
  <w:p w:rsidR="008E3CDE" w:rsidRDefault="008E3CDE" w:rsidP="00B23A82">
    <w:pPr>
      <w:pStyle w:val="Intestazione"/>
      <w:tabs>
        <w:tab w:val="clear" w:pos="4819"/>
        <w:tab w:val="clear" w:pos="9638"/>
        <w:tab w:val="center" w:pos="0"/>
      </w:tabs>
    </w:pPr>
  </w:p>
  <w:p w:rsidR="008E3CDE" w:rsidRDefault="008E3CDE" w:rsidP="00B23A82">
    <w:pPr>
      <w:pStyle w:val="Intestazione"/>
      <w:tabs>
        <w:tab w:val="clear" w:pos="4819"/>
        <w:tab w:val="clear" w:pos="9638"/>
        <w:tab w:val="center" w:pos="0"/>
      </w:tabs>
    </w:pPr>
  </w:p>
  <w:p w:rsidR="008E3CDE" w:rsidRDefault="008E3CDE" w:rsidP="00B23A82">
    <w:pPr>
      <w:pStyle w:val="Intestazione"/>
      <w:tabs>
        <w:tab w:val="clear" w:pos="4819"/>
        <w:tab w:val="clear" w:pos="9638"/>
        <w:tab w:val="center" w:pos="0"/>
      </w:tabs>
    </w:pPr>
  </w:p>
  <w:p w:rsidR="008E3CDE" w:rsidRDefault="008E3CDE" w:rsidP="00B23A82">
    <w:pPr>
      <w:pStyle w:val="Intestazione"/>
      <w:tabs>
        <w:tab w:val="clear" w:pos="4819"/>
        <w:tab w:val="clear" w:pos="9638"/>
        <w:tab w:val="center" w:pos="0"/>
      </w:tabs>
    </w:pPr>
  </w:p>
  <w:p w:rsidR="008E3CDE" w:rsidRDefault="008E3CDE" w:rsidP="00B23A82">
    <w:pPr>
      <w:pStyle w:val="Intestazione"/>
      <w:tabs>
        <w:tab w:val="clear" w:pos="4819"/>
        <w:tab w:val="clear" w:pos="9638"/>
        <w:tab w:val="center" w:pos="0"/>
      </w:tabs>
    </w:pPr>
  </w:p>
  <w:p w:rsidR="008E3CDE" w:rsidRDefault="008E3CDE" w:rsidP="00B23A82">
    <w:pPr>
      <w:pStyle w:val="Intestazione"/>
      <w:tabs>
        <w:tab w:val="clear" w:pos="4819"/>
        <w:tab w:val="clear" w:pos="9638"/>
        <w:tab w:val="center" w:pos="0"/>
      </w:tabs>
    </w:pPr>
  </w:p>
  <w:p w:rsidR="008E3CDE" w:rsidRDefault="008E3CDE" w:rsidP="00B23A82">
    <w:pPr>
      <w:pStyle w:val="Intestazione"/>
      <w:tabs>
        <w:tab w:val="clear" w:pos="4819"/>
        <w:tab w:val="clear" w:pos="9638"/>
        <w:tab w:val="center" w:pos="0"/>
      </w:tabs>
    </w:pPr>
  </w:p>
  <w:p w:rsidR="008E3CDE" w:rsidRDefault="008E3CDE" w:rsidP="00B23A82">
    <w:pPr>
      <w:pStyle w:val="Intestazione"/>
      <w:tabs>
        <w:tab w:val="clear" w:pos="4819"/>
        <w:tab w:val="clear" w:pos="9638"/>
        <w:tab w:val="center" w:pos="0"/>
      </w:tabs>
    </w:pPr>
  </w:p>
  <w:p w:rsidR="008E3CDE" w:rsidRPr="00B23A82" w:rsidRDefault="008E3CDE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51BD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15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D26E8"/>
    <w:rsid w:val="006E0AF7"/>
    <w:rsid w:val="006E51CA"/>
    <w:rsid w:val="006F4332"/>
    <w:rsid w:val="006F57BD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8E3CDE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3BB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708"/>
    <w:rsid w:val="00A67926"/>
    <w:rsid w:val="00A73332"/>
    <w:rsid w:val="00A87A35"/>
    <w:rsid w:val="00AA4CA4"/>
    <w:rsid w:val="00AC6489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5C47"/>
    <w:rsid w:val="00CF6C5C"/>
    <w:rsid w:val="00D03EA5"/>
    <w:rsid w:val="00D07574"/>
    <w:rsid w:val="00D223AB"/>
    <w:rsid w:val="00D227E4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874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18EAC6AFC44CC0B680359AA863D4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3FF5FB-5297-4161-BB37-F6BD3AB360AC}"/>
      </w:docPartPr>
      <w:docPartBody>
        <w:p w:rsidR="002C4269" w:rsidRDefault="002C70FD" w:rsidP="002C70FD">
          <w:pPr>
            <w:pStyle w:val="C118EAC6AFC44CC0B680359AA863D4CA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83A28"/>
    <w:rsid w:val="000E544F"/>
    <w:rsid w:val="00151D3E"/>
    <w:rsid w:val="00155EAA"/>
    <w:rsid w:val="001C16DE"/>
    <w:rsid w:val="002C4269"/>
    <w:rsid w:val="002C70FD"/>
    <w:rsid w:val="0038706A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E41856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C70FD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8694317AB97C41E4BA33B996FFDC475A">
    <w:name w:val="8694317AB97C41E4BA33B996FFDC475A"/>
    <w:rsid w:val="00E41856"/>
  </w:style>
  <w:style w:type="paragraph" w:customStyle="1" w:styleId="1277402ACB50485A8FA5BFEA8BBED145">
    <w:name w:val="1277402ACB50485A8FA5BFEA8BBED145"/>
    <w:rsid w:val="00083A28"/>
  </w:style>
  <w:style w:type="paragraph" w:customStyle="1" w:styleId="E0113501F0124CEA862EEC1E2BF3423B">
    <w:name w:val="E0113501F0124CEA862EEC1E2BF3423B"/>
    <w:rsid w:val="00083A28"/>
  </w:style>
  <w:style w:type="paragraph" w:customStyle="1" w:styleId="C055C1190F6948AEB397C7A8DCAC8F17">
    <w:name w:val="C055C1190F6948AEB397C7A8DCAC8F17"/>
    <w:rsid w:val="00083A28"/>
  </w:style>
  <w:style w:type="paragraph" w:customStyle="1" w:styleId="52DDD43AF0C84E23ABCEE35D5F4EAEB3">
    <w:name w:val="52DDD43AF0C84E23ABCEE35D5F4EAEB3"/>
    <w:rsid w:val="002C70FD"/>
  </w:style>
  <w:style w:type="paragraph" w:customStyle="1" w:styleId="5E34DBD0625B43418977A3B4FC350702">
    <w:name w:val="5E34DBD0625B43418977A3B4FC350702"/>
    <w:rsid w:val="002C70FD"/>
  </w:style>
  <w:style w:type="paragraph" w:customStyle="1" w:styleId="C118EAC6AFC44CC0B680359AA863D4CA">
    <w:name w:val="C118EAC6AFC44CC0B680359AA863D4CA"/>
    <w:rsid w:val="002C70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C70FD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8694317AB97C41E4BA33B996FFDC475A">
    <w:name w:val="8694317AB97C41E4BA33B996FFDC475A"/>
    <w:rsid w:val="00E41856"/>
  </w:style>
  <w:style w:type="paragraph" w:customStyle="1" w:styleId="1277402ACB50485A8FA5BFEA8BBED145">
    <w:name w:val="1277402ACB50485A8FA5BFEA8BBED145"/>
    <w:rsid w:val="00083A28"/>
  </w:style>
  <w:style w:type="paragraph" w:customStyle="1" w:styleId="E0113501F0124CEA862EEC1E2BF3423B">
    <w:name w:val="E0113501F0124CEA862EEC1E2BF3423B"/>
    <w:rsid w:val="00083A28"/>
  </w:style>
  <w:style w:type="paragraph" w:customStyle="1" w:styleId="C055C1190F6948AEB397C7A8DCAC8F17">
    <w:name w:val="C055C1190F6948AEB397C7A8DCAC8F17"/>
    <w:rsid w:val="00083A28"/>
  </w:style>
  <w:style w:type="paragraph" w:customStyle="1" w:styleId="52DDD43AF0C84E23ABCEE35D5F4EAEB3">
    <w:name w:val="52DDD43AF0C84E23ABCEE35D5F4EAEB3"/>
    <w:rsid w:val="002C70FD"/>
  </w:style>
  <w:style w:type="paragraph" w:customStyle="1" w:styleId="5E34DBD0625B43418977A3B4FC350702">
    <w:name w:val="5E34DBD0625B43418977A3B4FC350702"/>
    <w:rsid w:val="002C70FD"/>
  </w:style>
  <w:style w:type="paragraph" w:customStyle="1" w:styleId="C118EAC6AFC44CC0B680359AA863D4CA">
    <w:name w:val="C118EAC6AFC44CC0B680359AA863D4CA"/>
    <w:rsid w:val="002C70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9062-6F35-49FA-8AFE-8D1A1566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1162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3</cp:revision>
  <cp:lastPrinted>2017-05-15T07:26:00Z</cp:lastPrinted>
  <dcterms:created xsi:type="dcterms:W3CDTF">2018-09-11T09:58:00Z</dcterms:created>
  <dcterms:modified xsi:type="dcterms:W3CDTF">2018-09-11T10:06:00Z</dcterms:modified>
</cp:coreProperties>
</file>