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6D34FD" w:rsidRDefault="006D34FD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6D34FD" w:rsidRPr="006D34FD" w:rsidRDefault="006D34FD" w:rsidP="006D34F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6D34F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6D34FD" w:rsidRPr="006D34FD" w:rsidRDefault="006D34FD" w:rsidP="006D34F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6D34F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5037F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086</w:t>
      </w:r>
      <w:r w:rsidRPr="006D34F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593DEF" w:rsidRPr="006D34FD" w:rsidRDefault="00593DEF" w:rsidP="006D34FD">
      <w:pPr>
        <w:widowControl/>
        <w:rPr>
          <w:rFonts w:ascii="Calibri" w:hAnsi="Calibri"/>
          <w:color w:val="000000"/>
          <w:sz w:val="22"/>
          <w:szCs w:val="20"/>
          <w:lang w:val="en-US"/>
        </w:rPr>
      </w:pPr>
      <w:r w:rsidRPr="00650444">
        <w:rPr>
          <w:rFonts w:ascii="Calibri" w:hAnsi="Calibri"/>
          <w:color w:val="000000"/>
          <w:sz w:val="20"/>
          <w:szCs w:val="20"/>
          <w:lang w:val="en-US"/>
        </w:rPr>
        <w:tab/>
      </w:r>
      <w:r w:rsidRPr="00650444">
        <w:rPr>
          <w:rFonts w:ascii="Calibri" w:hAnsi="Calibri"/>
          <w:color w:val="000000"/>
          <w:sz w:val="20"/>
          <w:szCs w:val="20"/>
          <w:lang w:val="en-US"/>
        </w:rPr>
        <w:tab/>
      </w:r>
      <w:r w:rsidRPr="00650444">
        <w:rPr>
          <w:rFonts w:ascii="Calibri" w:hAnsi="Calibri"/>
          <w:color w:val="000000"/>
          <w:sz w:val="20"/>
          <w:szCs w:val="20"/>
          <w:lang w:val="en-US"/>
        </w:rPr>
        <w:tab/>
      </w:r>
      <w:r w:rsidRPr="00650444">
        <w:rPr>
          <w:rFonts w:ascii="Calibri" w:hAnsi="Calibri"/>
          <w:color w:val="000000"/>
          <w:sz w:val="20"/>
          <w:szCs w:val="20"/>
          <w:lang w:val="en-US"/>
        </w:rPr>
        <w:tab/>
      </w:r>
      <w:r w:rsidRPr="00650444">
        <w:rPr>
          <w:rFonts w:ascii="Calibri" w:hAnsi="Calibri"/>
          <w:color w:val="000000"/>
          <w:sz w:val="20"/>
          <w:szCs w:val="20"/>
          <w:lang w:val="en-US"/>
        </w:rPr>
        <w:tab/>
      </w:r>
      <w:r w:rsidRPr="00650444">
        <w:rPr>
          <w:rFonts w:ascii="Calibri" w:hAnsi="Calibri"/>
          <w:color w:val="000000"/>
          <w:sz w:val="20"/>
          <w:szCs w:val="20"/>
          <w:lang w:val="en-US"/>
        </w:rPr>
        <w:tab/>
      </w:r>
    </w:p>
    <w:tbl>
      <w:tblPr>
        <w:tblpPr w:leftFromText="142" w:rightFromText="142" w:bottomFromText="200" w:vertAnchor="page" w:horzAnchor="margin" w:tblpY="608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6D34FD" w:rsidTr="006D34F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6D34FD" w:rsidRDefault="006D34FD" w:rsidP="006D34F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69C7958D" wp14:editId="28C1425A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6D34FD" w:rsidTr="006D34FD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00018505-2018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01-08-2018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6D34FD" w:rsidTr="006D34F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6D34FD" w:rsidTr="006D34FD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7110711963F4406A235BD64D90EDB6E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D34FD" w:rsidRDefault="006D34FD" w:rsidP="006D34FD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6D6CC2">
              <w:rPr>
                <w:rFonts w:ascii="Calibri" w:hAnsi="Calibri"/>
                <w:b/>
                <w:color w:val="000000"/>
                <w:sz w:val="22"/>
                <w:szCs w:val="20"/>
              </w:rPr>
              <w:t>Annoni</w:t>
            </w:r>
            <w:proofErr w:type="spellEnd"/>
            <w:r w:rsidRPr="006D6CC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Paolo</w:t>
            </w:r>
          </w:p>
        </w:tc>
      </w:tr>
      <w:tr w:rsidR="006D34FD" w:rsidTr="006D34F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Villa d’ Adda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B675ABD5A3154AA7BA58CB94A0869F33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6D34FD" w:rsidRDefault="006D34FD" w:rsidP="006D34FD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BG</w:t>
                </w:r>
              </w:p>
            </w:tc>
          </w:sdtContent>
        </w:sdt>
      </w:tr>
      <w:tr w:rsidR="006D34FD" w:rsidTr="006D34F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6D34FD" w:rsidTr="006D34F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Villa d’ Adda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5510</w:t>
            </w:r>
          </w:p>
        </w:tc>
      </w:tr>
      <w:tr w:rsidR="006D34FD" w:rsidTr="006D34F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6D34FD" w:rsidTr="006D34FD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E97124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5,50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E97124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6D34FD" w:rsidTr="006D34FD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Pr="000630BF" w:rsidRDefault="006D34FD" w:rsidP="006D34F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30-07-2018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30-07-2020</w:t>
            </w:r>
          </w:p>
        </w:tc>
      </w:tr>
      <w:tr w:rsidR="006D34FD" w:rsidTr="006D34F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4FD" w:rsidRDefault="006D34FD" w:rsidP="006D34FD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46408" w:rsidRPr="005037FB" w:rsidRDefault="00593DEF" w:rsidP="00401BC6">
      <w:pPr>
        <w:widowControl/>
        <w:rPr>
          <w:rFonts w:ascii="Calibri" w:hAnsi="Calibri" w:cs="Calibri"/>
          <w:color w:val="000000"/>
        </w:rPr>
      </w:pPr>
      <w:r w:rsidRPr="005037FB">
        <w:rPr>
          <w:rFonts w:ascii="Calibri" w:hAnsi="Calibri"/>
          <w:color w:val="000000"/>
          <w:sz w:val="22"/>
          <w:szCs w:val="20"/>
        </w:rPr>
        <w:tab/>
      </w:r>
      <w:r w:rsidRPr="005037FB">
        <w:rPr>
          <w:rFonts w:ascii="Calibri" w:hAnsi="Calibri"/>
          <w:color w:val="000000"/>
          <w:sz w:val="22"/>
          <w:szCs w:val="20"/>
        </w:rPr>
        <w:tab/>
      </w:r>
    </w:p>
    <w:p w:rsidR="006D34FD" w:rsidRDefault="006D34F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6D34FD" w:rsidRDefault="006D34F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E83C1D" w:rsidRDefault="00E83C1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E83C1D" w:rsidRDefault="00E83C1D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bookmarkStart w:id="0" w:name="_GoBack"/>
      <w:bookmarkEnd w:id="0"/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footerReference w:type="default" r:id="rId12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44" w:rsidRDefault="00650444">
      <w:r>
        <w:separator/>
      </w:r>
    </w:p>
  </w:endnote>
  <w:endnote w:type="continuationSeparator" w:id="0">
    <w:p w:rsidR="00650444" w:rsidRDefault="006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44" w:rsidRPr="008F56D2" w:rsidRDefault="00650444" w:rsidP="00216D94">
    <w:pPr>
      <w:pStyle w:val="arial"/>
      <w:jc w:val="center"/>
      <w:rPr>
        <w:rFonts w:asciiTheme="minorHAnsi" w:hAnsiTheme="minorHAnsi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44" w:rsidRDefault="00650444">
      <w:r>
        <w:separator/>
      </w:r>
    </w:p>
  </w:footnote>
  <w:footnote w:type="continuationSeparator" w:id="0">
    <w:p w:rsidR="00650444" w:rsidRDefault="0065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Default="00650444" w:rsidP="00B23A82">
    <w:pPr>
      <w:pStyle w:val="Intestazione"/>
      <w:tabs>
        <w:tab w:val="clear" w:pos="4819"/>
        <w:tab w:val="clear" w:pos="9638"/>
        <w:tab w:val="center" w:pos="0"/>
      </w:tabs>
    </w:pPr>
  </w:p>
  <w:p w:rsidR="00650444" w:rsidRPr="00B23A82" w:rsidRDefault="00650444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0F43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037FB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0444"/>
    <w:rsid w:val="00654BF4"/>
    <w:rsid w:val="006621E3"/>
    <w:rsid w:val="00665364"/>
    <w:rsid w:val="006757A2"/>
    <w:rsid w:val="006D34FD"/>
    <w:rsid w:val="006D4168"/>
    <w:rsid w:val="006D6CC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74C92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2AB8"/>
    <w:rsid w:val="00E03E34"/>
    <w:rsid w:val="00E15E7F"/>
    <w:rsid w:val="00E31252"/>
    <w:rsid w:val="00E6038C"/>
    <w:rsid w:val="00E74999"/>
    <w:rsid w:val="00E83C1D"/>
    <w:rsid w:val="00E97124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110711963F4406A235BD64D90ED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0C0E7-C20E-4150-874D-AA91AD569549}"/>
      </w:docPartPr>
      <w:docPartBody>
        <w:p w:rsidR="00E8026B" w:rsidRDefault="0073545B" w:rsidP="0073545B">
          <w:pPr>
            <w:pStyle w:val="37110711963F4406A235BD64D90EDB6E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B675ABD5A3154AA7BA58CB94A0869F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52CC6-C337-45CD-B056-2A7CCE04F7D9}"/>
      </w:docPartPr>
      <w:docPartBody>
        <w:p w:rsidR="00E8026B" w:rsidRDefault="0073545B" w:rsidP="0073545B">
          <w:pPr>
            <w:pStyle w:val="B675ABD5A3154AA7BA58CB94A0869F33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3D424C"/>
    <w:rsid w:val="006B5CB7"/>
    <w:rsid w:val="0073545B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  <w:rsid w:val="00E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545B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5749F7F7E96E4E05880460FA4501D144">
    <w:name w:val="5749F7F7E96E4E05880460FA4501D144"/>
    <w:rsid w:val="0073545B"/>
  </w:style>
  <w:style w:type="paragraph" w:customStyle="1" w:styleId="2CC0399BC16940E79B14EAC0DC5508D1">
    <w:name w:val="2CC0399BC16940E79B14EAC0DC5508D1"/>
    <w:rsid w:val="0073545B"/>
  </w:style>
  <w:style w:type="paragraph" w:customStyle="1" w:styleId="DC33843A094048BB95AD803A78D81441">
    <w:name w:val="DC33843A094048BB95AD803A78D81441"/>
    <w:rsid w:val="0073545B"/>
  </w:style>
  <w:style w:type="paragraph" w:customStyle="1" w:styleId="0A526BAEE31E401D9FFA5218FB5FEA42">
    <w:name w:val="0A526BAEE31E401D9FFA5218FB5FEA42"/>
    <w:rsid w:val="0073545B"/>
  </w:style>
  <w:style w:type="paragraph" w:customStyle="1" w:styleId="9A90850531E44F138854823F1B7EBCB0">
    <w:name w:val="9A90850531E44F138854823F1B7EBCB0"/>
    <w:rsid w:val="0073545B"/>
  </w:style>
  <w:style w:type="paragraph" w:customStyle="1" w:styleId="0D8ADEA7A91B4D579B6947A53569BE07">
    <w:name w:val="0D8ADEA7A91B4D579B6947A53569BE07"/>
    <w:rsid w:val="0073545B"/>
  </w:style>
  <w:style w:type="paragraph" w:customStyle="1" w:styleId="37110711963F4406A235BD64D90EDB6E">
    <w:name w:val="37110711963F4406A235BD64D90EDB6E"/>
    <w:rsid w:val="0073545B"/>
  </w:style>
  <w:style w:type="paragraph" w:customStyle="1" w:styleId="B675ABD5A3154AA7BA58CB94A0869F33">
    <w:name w:val="B675ABD5A3154AA7BA58CB94A0869F33"/>
    <w:rsid w:val="007354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545B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5749F7F7E96E4E05880460FA4501D144">
    <w:name w:val="5749F7F7E96E4E05880460FA4501D144"/>
    <w:rsid w:val="0073545B"/>
  </w:style>
  <w:style w:type="paragraph" w:customStyle="1" w:styleId="2CC0399BC16940E79B14EAC0DC5508D1">
    <w:name w:val="2CC0399BC16940E79B14EAC0DC5508D1"/>
    <w:rsid w:val="0073545B"/>
  </w:style>
  <w:style w:type="paragraph" w:customStyle="1" w:styleId="DC33843A094048BB95AD803A78D81441">
    <w:name w:val="DC33843A094048BB95AD803A78D81441"/>
    <w:rsid w:val="0073545B"/>
  </w:style>
  <w:style w:type="paragraph" w:customStyle="1" w:styleId="0A526BAEE31E401D9FFA5218FB5FEA42">
    <w:name w:val="0A526BAEE31E401D9FFA5218FB5FEA42"/>
    <w:rsid w:val="0073545B"/>
  </w:style>
  <w:style w:type="paragraph" w:customStyle="1" w:styleId="9A90850531E44F138854823F1B7EBCB0">
    <w:name w:val="9A90850531E44F138854823F1B7EBCB0"/>
    <w:rsid w:val="0073545B"/>
  </w:style>
  <w:style w:type="paragraph" w:customStyle="1" w:styleId="0D8ADEA7A91B4D579B6947A53569BE07">
    <w:name w:val="0D8ADEA7A91B4D579B6947A53569BE07"/>
    <w:rsid w:val="0073545B"/>
  </w:style>
  <w:style w:type="paragraph" w:customStyle="1" w:styleId="37110711963F4406A235BD64D90EDB6E">
    <w:name w:val="37110711963F4406A235BD64D90EDB6E"/>
    <w:rsid w:val="0073545B"/>
  </w:style>
  <w:style w:type="paragraph" w:customStyle="1" w:styleId="B675ABD5A3154AA7BA58CB94A0869F33">
    <w:name w:val="B675ABD5A3154AA7BA58CB94A0869F33"/>
    <w:rsid w:val="00735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310F-F71E-44B2-A1D5-CF9DEBE2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1093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4</cp:revision>
  <cp:lastPrinted>2017-05-15T07:26:00Z</cp:lastPrinted>
  <dcterms:created xsi:type="dcterms:W3CDTF">2018-09-11T09:29:00Z</dcterms:created>
  <dcterms:modified xsi:type="dcterms:W3CDTF">2018-09-11T10:16:00Z</dcterms:modified>
</cp:coreProperties>
</file>