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7C91" w:rsidRDefault="00037C91" w:rsidP="00401BC6">
      <w:pPr>
        <w:widowControl/>
        <w:rPr>
          <w:rFonts w:ascii="Calibri" w:hAnsi="Calibri"/>
          <w:color w:val="000000"/>
          <w:sz w:val="22"/>
          <w:szCs w:val="22"/>
        </w:rPr>
      </w:pPr>
    </w:p>
    <w:p w:rsidR="00046408" w:rsidRPr="00D03EA5" w:rsidRDefault="00046408" w:rsidP="00401BC6">
      <w:pPr>
        <w:widowControl/>
        <w:rPr>
          <w:rFonts w:ascii="Calibri" w:hAnsi="Calibri" w:cs="Calibri"/>
          <w:color w:val="000000"/>
        </w:rPr>
      </w:pPr>
    </w:p>
    <w:tbl>
      <w:tblPr>
        <w:tblpPr w:leftFromText="142" w:rightFromText="142" w:bottomFromText="200" w:vertAnchor="page" w:horzAnchor="margin" w:tblpY="7111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CA013D" w:rsidTr="00CA013D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013D" w:rsidRDefault="00CA013D" w:rsidP="00CA013D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CA013D" w:rsidRDefault="00CA013D" w:rsidP="00CA013D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Times New Roman"/>
                <w:noProof/>
                <w:szCs w:val="20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176ACD1D" wp14:editId="774B8B27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CA013D" w:rsidTr="00CA013D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A013D" w:rsidRDefault="00CA013D" w:rsidP="00CA013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A013D" w:rsidRDefault="00CA013D" w:rsidP="00CA013D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06284-2019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A013D" w:rsidRDefault="00CA013D" w:rsidP="00CA013D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A013D" w:rsidRDefault="00CA013D" w:rsidP="00CA013D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18 – 03 - 2019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A013D" w:rsidRDefault="00CA013D" w:rsidP="00CA013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013D" w:rsidRDefault="00CA013D" w:rsidP="00CA013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CA013D" w:rsidTr="00CA013D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013D" w:rsidRDefault="00CA013D" w:rsidP="00CA013D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CA013D" w:rsidTr="00CA013D">
        <w:sdt>
          <w:sdtPr>
            <w:rPr>
              <w:rFonts w:ascii="Calibri" w:hAnsi="Calibri" w:cs="Calibri"/>
              <w:i/>
              <w:sz w:val="22"/>
              <w:szCs w:val="22"/>
              <w:lang w:eastAsia="en-US"/>
            </w:rPr>
            <w:alias w:val="Tipologia concessione"/>
            <w:tag w:val="Tipologia concessione"/>
            <w:id w:val="-141662662"/>
            <w:placeholder>
              <w:docPart w:val="79DD2563DE9242F2AFEB44A35A683F92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013D" w:rsidRPr="0067642E" w:rsidRDefault="00CA013D" w:rsidP="00CA013D">
                <w:pPr>
                  <w:spacing w:line="276" w:lineRule="auto"/>
                  <w:rPr>
                    <w:rFonts w:ascii="Calibri" w:eastAsia="Times New Roman" w:hAnsi="Calibri" w:cs="Calibri"/>
                    <w:b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  <w:lang w:eastAsia="en-US"/>
                  </w:rPr>
                  <w:t>Nuova concessione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3D" w:rsidRDefault="00CA013D" w:rsidP="00CA013D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013D" w:rsidRDefault="00CA013D" w:rsidP="00CA013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610FE7">
              <w:rPr>
                <w:rFonts w:ascii="Calibri" w:hAnsi="Calibri"/>
                <w:b/>
                <w:color w:val="000000"/>
                <w:sz w:val="22"/>
                <w:szCs w:val="20"/>
              </w:rPr>
              <w:t>Spada  Daniele</w:t>
            </w:r>
          </w:p>
        </w:tc>
      </w:tr>
      <w:tr w:rsidR="00CA013D" w:rsidTr="00CA013D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3D" w:rsidRDefault="00CA013D" w:rsidP="00CA013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3D" w:rsidRDefault="00CA013D" w:rsidP="00CA013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254745">
              <w:rPr>
                <w:rFonts w:ascii="Calibri" w:hAnsi="Calibri"/>
                <w:b/>
                <w:color w:val="000000"/>
                <w:sz w:val="22"/>
                <w:szCs w:val="20"/>
              </w:rPr>
              <w:t>Trezzo sull’ Adda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3D" w:rsidRDefault="00CA013D" w:rsidP="00CA013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013D" w:rsidRPr="0043673B" w:rsidRDefault="00CA013D" w:rsidP="00CA013D">
            <w:pPr>
              <w:spacing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Milano  Città </w:t>
            </w:r>
            <w:r w:rsidRPr="0043673B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Metropolitana</w:t>
            </w:r>
          </w:p>
        </w:tc>
      </w:tr>
      <w:tr w:rsidR="00CA013D" w:rsidTr="00CA013D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3D" w:rsidRDefault="00CA013D" w:rsidP="00CA013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3D" w:rsidRDefault="00CA013D" w:rsidP="00CA013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3D" w:rsidRDefault="00CA013D" w:rsidP="00CA013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3D" w:rsidRDefault="00CA013D" w:rsidP="00CA013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       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013D" w:rsidRDefault="00CA013D" w:rsidP="00CA013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       </w:t>
            </w:r>
          </w:p>
        </w:tc>
      </w:tr>
      <w:tr w:rsidR="00CA013D" w:rsidTr="00CA013D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A013D" w:rsidRDefault="00CA013D" w:rsidP="00CA013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A013D" w:rsidRDefault="00CA013D" w:rsidP="00CA013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A013D" w:rsidRDefault="00CA013D" w:rsidP="00CA013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254745">
              <w:rPr>
                <w:rFonts w:ascii="Calibri" w:hAnsi="Calibri"/>
                <w:b/>
                <w:color w:val="000000"/>
                <w:sz w:val="22"/>
                <w:szCs w:val="20"/>
              </w:rPr>
              <w:t>Trezzo sull’ Adda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A013D" w:rsidRPr="008155D3" w:rsidRDefault="00CA013D" w:rsidP="00CA013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8155D3"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A013D" w:rsidRPr="008155D3" w:rsidRDefault="008155D3" w:rsidP="00CA013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8155D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4 </w:t>
            </w:r>
            <w:bookmarkStart w:id="0" w:name="_GoBack"/>
            <w:bookmarkEnd w:id="0"/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A013D" w:rsidRPr="008155D3" w:rsidRDefault="00CA013D" w:rsidP="00CA013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8155D3"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013D" w:rsidRPr="008155D3" w:rsidRDefault="008155D3" w:rsidP="00CA013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8155D3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142</w:t>
            </w:r>
          </w:p>
        </w:tc>
      </w:tr>
      <w:tr w:rsidR="00CA013D" w:rsidTr="00CA013D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013D" w:rsidRDefault="00CA013D" w:rsidP="00CA013D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CA013D" w:rsidTr="00CA013D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3D" w:rsidRDefault="00CA013D" w:rsidP="00CA013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3D" w:rsidRDefault="00CA013D" w:rsidP="00CA013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  </w:t>
            </w:r>
            <w:r w:rsidR="008155D3">
              <w:rPr>
                <w:rFonts w:ascii="Calibri" w:hAnsi="Calibri" w:cs="Calibri"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3D" w:rsidRDefault="00CA013D" w:rsidP="00CA013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013D" w:rsidRDefault="00CA013D" w:rsidP="00CA013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  5,00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013D" w:rsidRDefault="00CA013D" w:rsidP="00CA013D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A013D" w:rsidRDefault="00CA013D" w:rsidP="00CA013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</w:t>
            </w:r>
            <w:r w:rsidR="008155D3">
              <w:rPr>
                <w:rFonts w:ascii="Calibri" w:hAnsi="Calibri" w:cs="Calibri"/>
                <w:sz w:val="22"/>
                <w:szCs w:val="22"/>
                <w:lang w:eastAsia="en-US"/>
              </w:rPr>
              <w:t>//</w:t>
            </w:r>
          </w:p>
        </w:tc>
      </w:tr>
      <w:tr w:rsidR="00CA013D" w:rsidTr="00CA013D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A013D" w:rsidRDefault="00CA013D" w:rsidP="00CA013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A013D" w:rsidRDefault="00CA013D" w:rsidP="00CA013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A013D" w:rsidRDefault="00CA013D" w:rsidP="00CA013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013D" w:rsidRPr="000630BF" w:rsidRDefault="00CA013D" w:rsidP="00CA013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Dal :   01-04-2019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013D" w:rsidRDefault="00CA013D" w:rsidP="00CA013D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al:  01-04-2022</w:t>
            </w:r>
          </w:p>
        </w:tc>
      </w:tr>
      <w:tr w:rsidR="00CA013D" w:rsidTr="00CA013D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013D" w:rsidRDefault="00CA013D" w:rsidP="00CA013D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10" w:history="1">
              <w:r w:rsidRPr="00AD418B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D836DF" w:rsidRDefault="00D836DF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CA013D" w:rsidRPr="00CA013D" w:rsidRDefault="00CA013D" w:rsidP="00CA013D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CA013D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CA013D" w:rsidRPr="00CA013D" w:rsidRDefault="00CA013D" w:rsidP="00CA013D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CA013D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Fasc.  1</w:t>
      </w:r>
      <w:r w:rsidR="008155D3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064</w:t>
      </w:r>
      <w:r w:rsidRPr="00CA013D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/A</w:t>
      </w:r>
    </w:p>
    <w:p w:rsidR="00CA013D" w:rsidRPr="00CA013D" w:rsidRDefault="00CA013D" w:rsidP="00CA013D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</w:p>
    <w:p w:rsidR="00B23A82" w:rsidRDefault="00B23A82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0A35AA" w:rsidRDefault="00B23A82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  <w:r>
        <w:rPr>
          <w:rFonts w:ascii="Calibri" w:hAnsi="Calibri" w:cs="Calibri"/>
          <w:spacing w:val="-5"/>
        </w:rPr>
        <w:tab/>
      </w:r>
    </w:p>
    <w:p w:rsidR="00CA013D" w:rsidRDefault="00CA013D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CA013D" w:rsidRDefault="00CA013D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CA013D" w:rsidRDefault="00CA013D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Default="00B23A82" w:rsidP="00B23A82">
      <w:pPr>
        <w:ind w:left="5387"/>
        <w:jc w:val="center"/>
        <w:rPr>
          <w:rFonts w:asciiTheme="minorHAnsi" w:hAnsiTheme="minorHAnsi" w:cs="Calibri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>Dr. Ing. Ettore Alberani</w:t>
      </w:r>
    </w:p>
    <w:p w:rsidR="00002F3B" w:rsidRPr="00923F8D" w:rsidRDefault="00002F3B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</w:p>
    <w:sectPr w:rsidR="00002F3B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E7" w:rsidRDefault="00610FE7">
      <w:r>
        <w:separator/>
      </w:r>
    </w:p>
  </w:endnote>
  <w:endnote w:type="continuationSeparator" w:id="0">
    <w:p w:rsidR="00610FE7" w:rsidRDefault="0061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E7" w:rsidRDefault="00610FE7">
      <w:r>
        <w:separator/>
      </w:r>
    </w:p>
  </w:footnote>
  <w:footnote w:type="continuationSeparator" w:id="0">
    <w:p w:rsidR="00610FE7" w:rsidRDefault="00610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E7" w:rsidRDefault="00610FE7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DOMANDA</w:t>
    </w:r>
  </w:p>
  <w:p w:rsidR="00610FE7" w:rsidRDefault="00610FE7" w:rsidP="00B23A82">
    <w:pPr>
      <w:pStyle w:val="Intestazione"/>
      <w:tabs>
        <w:tab w:val="clear" w:pos="4819"/>
        <w:tab w:val="clear" w:pos="9638"/>
        <w:tab w:val="center" w:pos="0"/>
      </w:tabs>
    </w:pPr>
  </w:p>
  <w:p w:rsidR="00610FE7" w:rsidRDefault="00610FE7" w:rsidP="00B23A82">
    <w:pPr>
      <w:pStyle w:val="Intestazione"/>
      <w:tabs>
        <w:tab w:val="clear" w:pos="4819"/>
        <w:tab w:val="clear" w:pos="9638"/>
        <w:tab w:val="center" w:pos="0"/>
      </w:tabs>
    </w:pPr>
  </w:p>
  <w:p w:rsidR="00610FE7" w:rsidRDefault="00610FE7" w:rsidP="00B23A82">
    <w:pPr>
      <w:pStyle w:val="Intestazione"/>
      <w:tabs>
        <w:tab w:val="clear" w:pos="4819"/>
        <w:tab w:val="clear" w:pos="9638"/>
        <w:tab w:val="center" w:pos="0"/>
      </w:tabs>
    </w:pPr>
  </w:p>
  <w:p w:rsidR="00610FE7" w:rsidRDefault="00610FE7" w:rsidP="00B23A82">
    <w:pPr>
      <w:pStyle w:val="Intestazione"/>
      <w:tabs>
        <w:tab w:val="clear" w:pos="4819"/>
        <w:tab w:val="clear" w:pos="9638"/>
        <w:tab w:val="center" w:pos="0"/>
      </w:tabs>
    </w:pPr>
  </w:p>
  <w:p w:rsidR="00610FE7" w:rsidRDefault="00610FE7" w:rsidP="00B23A82">
    <w:pPr>
      <w:pStyle w:val="Intestazione"/>
      <w:tabs>
        <w:tab w:val="clear" w:pos="4819"/>
        <w:tab w:val="clear" w:pos="9638"/>
        <w:tab w:val="center" w:pos="0"/>
      </w:tabs>
    </w:pPr>
  </w:p>
  <w:p w:rsidR="00610FE7" w:rsidRDefault="00610FE7" w:rsidP="00B23A82">
    <w:pPr>
      <w:pStyle w:val="Intestazione"/>
      <w:tabs>
        <w:tab w:val="clear" w:pos="4819"/>
        <w:tab w:val="clear" w:pos="9638"/>
        <w:tab w:val="center" w:pos="0"/>
      </w:tabs>
    </w:pPr>
  </w:p>
  <w:p w:rsidR="00610FE7" w:rsidRDefault="00610FE7" w:rsidP="00B23A82">
    <w:pPr>
      <w:pStyle w:val="Intestazione"/>
      <w:tabs>
        <w:tab w:val="clear" w:pos="4819"/>
        <w:tab w:val="clear" w:pos="9638"/>
        <w:tab w:val="center" w:pos="0"/>
      </w:tabs>
    </w:pPr>
  </w:p>
  <w:p w:rsidR="00610FE7" w:rsidRDefault="00610FE7" w:rsidP="00B23A82">
    <w:pPr>
      <w:pStyle w:val="Intestazione"/>
      <w:tabs>
        <w:tab w:val="clear" w:pos="4819"/>
        <w:tab w:val="clear" w:pos="9638"/>
        <w:tab w:val="center" w:pos="0"/>
      </w:tabs>
    </w:pPr>
  </w:p>
  <w:p w:rsidR="00610FE7" w:rsidRDefault="00610FE7" w:rsidP="00B23A82">
    <w:pPr>
      <w:pStyle w:val="Intestazione"/>
      <w:tabs>
        <w:tab w:val="clear" w:pos="4819"/>
        <w:tab w:val="clear" w:pos="9638"/>
        <w:tab w:val="center" w:pos="0"/>
      </w:tabs>
    </w:pPr>
  </w:p>
  <w:p w:rsidR="00610FE7" w:rsidRDefault="00610FE7" w:rsidP="00B23A82">
    <w:pPr>
      <w:pStyle w:val="Intestazione"/>
      <w:tabs>
        <w:tab w:val="clear" w:pos="4819"/>
        <w:tab w:val="clear" w:pos="9638"/>
        <w:tab w:val="center" w:pos="0"/>
      </w:tabs>
    </w:pPr>
  </w:p>
  <w:p w:rsidR="00610FE7" w:rsidRPr="00B23A82" w:rsidRDefault="00610FE7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02F3B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C7379"/>
    <w:rsid w:val="000D51C1"/>
    <w:rsid w:val="000E1A14"/>
    <w:rsid w:val="000F7FFD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779C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54745"/>
    <w:rsid w:val="00261446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66BB"/>
    <w:rsid w:val="0031401C"/>
    <w:rsid w:val="00323604"/>
    <w:rsid w:val="00351097"/>
    <w:rsid w:val="0036343C"/>
    <w:rsid w:val="00363EDE"/>
    <w:rsid w:val="003702D6"/>
    <w:rsid w:val="003802E4"/>
    <w:rsid w:val="00387637"/>
    <w:rsid w:val="0039273F"/>
    <w:rsid w:val="003A6554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3673B"/>
    <w:rsid w:val="00446900"/>
    <w:rsid w:val="00453AC2"/>
    <w:rsid w:val="0045752D"/>
    <w:rsid w:val="00462A90"/>
    <w:rsid w:val="00466482"/>
    <w:rsid w:val="0048245A"/>
    <w:rsid w:val="004940B6"/>
    <w:rsid w:val="004A4D9C"/>
    <w:rsid w:val="004C7BC2"/>
    <w:rsid w:val="004E03C3"/>
    <w:rsid w:val="004E2170"/>
    <w:rsid w:val="00514233"/>
    <w:rsid w:val="005167F4"/>
    <w:rsid w:val="00517925"/>
    <w:rsid w:val="0052378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0FE7"/>
    <w:rsid w:val="00617177"/>
    <w:rsid w:val="0064060C"/>
    <w:rsid w:val="00645241"/>
    <w:rsid w:val="006457D7"/>
    <w:rsid w:val="00647083"/>
    <w:rsid w:val="00654BF4"/>
    <w:rsid w:val="006621E3"/>
    <w:rsid w:val="00662571"/>
    <w:rsid w:val="00665364"/>
    <w:rsid w:val="006757A2"/>
    <w:rsid w:val="0067642E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14460"/>
    <w:rsid w:val="008155D3"/>
    <w:rsid w:val="0082416F"/>
    <w:rsid w:val="00841679"/>
    <w:rsid w:val="008459EE"/>
    <w:rsid w:val="008537A7"/>
    <w:rsid w:val="008572F6"/>
    <w:rsid w:val="0086104D"/>
    <w:rsid w:val="00864872"/>
    <w:rsid w:val="00882D12"/>
    <w:rsid w:val="008A0C67"/>
    <w:rsid w:val="008B774D"/>
    <w:rsid w:val="008D632C"/>
    <w:rsid w:val="00900AEF"/>
    <w:rsid w:val="00911967"/>
    <w:rsid w:val="00914A3F"/>
    <w:rsid w:val="00915F34"/>
    <w:rsid w:val="00935773"/>
    <w:rsid w:val="00954FD2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E1614"/>
    <w:rsid w:val="009E472C"/>
    <w:rsid w:val="009E6BDB"/>
    <w:rsid w:val="009F10C1"/>
    <w:rsid w:val="00A10B9D"/>
    <w:rsid w:val="00A11178"/>
    <w:rsid w:val="00A27FB0"/>
    <w:rsid w:val="00A3602F"/>
    <w:rsid w:val="00A525C5"/>
    <w:rsid w:val="00A5483A"/>
    <w:rsid w:val="00A57276"/>
    <w:rsid w:val="00A600F2"/>
    <w:rsid w:val="00A67926"/>
    <w:rsid w:val="00A73332"/>
    <w:rsid w:val="00A87A35"/>
    <w:rsid w:val="00AA4CA4"/>
    <w:rsid w:val="00AD418B"/>
    <w:rsid w:val="00AD7533"/>
    <w:rsid w:val="00AE1EE4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945FB"/>
    <w:rsid w:val="00BB1BBB"/>
    <w:rsid w:val="00BB4EB6"/>
    <w:rsid w:val="00BB7FBD"/>
    <w:rsid w:val="00BE086F"/>
    <w:rsid w:val="00BE57C3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13D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F38"/>
    <w:rsid w:val="00D2331E"/>
    <w:rsid w:val="00D4704E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6038C"/>
    <w:rsid w:val="00E74999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F11B67"/>
    <w:rsid w:val="00F523BB"/>
    <w:rsid w:val="00F65A86"/>
    <w:rsid w:val="00F86B3B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DD2563DE9242F2AFEB44A35A683F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9AF601-9FB2-4255-BB85-CDB73D436386}"/>
      </w:docPartPr>
      <w:docPartBody>
        <w:p w:rsidR="00A4727D" w:rsidRDefault="00A03C08" w:rsidP="00A03C08">
          <w:pPr>
            <w:pStyle w:val="79DD2563DE9242F2AFEB44A35A683F92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77021"/>
    <w:rsid w:val="000E544F"/>
    <w:rsid w:val="00151D3E"/>
    <w:rsid w:val="00155EAA"/>
    <w:rsid w:val="0038706A"/>
    <w:rsid w:val="006B5CB7"/>
    <w:rsid w:val="00752E11"/>
    <w:rsid w:val="007C11FC"/>
    <w:rsid w:val="007F46BD"/>
    <w:rsid w:val="008369C4"/>
    <w:rsid w:val="00872444"/>
    <w:rsid w:val="00904372"/>
    <w:rsid w:val="00955FC5"/>
    <w:rsid w:val="009F1C6A"/>
    <w:rsid w:val="00A03C08"/>
    <w:rsid w:val="00A4727D"/>
    <w:rsid w:val="00A83296"/>
    <w:rsid w:val="00AD3AF1"/>
    <w:rsid w:val="00B71270"/>
    <w:rsid w:val="00B82A88"/>
    <w:rsid w:val="00CF2CAE"/>
    <w:rsid w:val="00E75A41"/>
    <w:rsid w:val="00FD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03C08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48C22990D0BD45278B4FBBED8FEE60C4">
    <w:name w:val="48C22990D0BD45278B4FBBED8FEE60C4"/>
    <w:rsid w:val="00FD6E1C"/>
  </w:style>
  <w:style w:type="paragraph" w:customStyle="1" w:styleId="FF8C71157AB947BF9DC3B3186608C509">
    <w:name w:val="FF8C71157AB947BF9DC3B3186608C509"/>
    <w:rsid w:val="00A03C08"/>
  </w:style>
  <w:style w:type="paragraph" w:customStyle="1" w:styleId="79DD2563DE9242F2AFEB44A35A683F92">
    <w:name w:val="79DD2563DE9242F2AFEB44A35A683F92"/>
    <w:rsid w:val="00A03C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03C08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48C22990D0BD45278B4FBBED8FEE60C4">
    <w:name w:val="48C22990D0BD45278B4FBBED8FEE60C4"/>
    <w:rsid w:val="00FD6E1C"/>
  </w:style>
  <w:style w:type="paragraph" w:customStyle="1" w:styleId="FF8C71157AB947BF9DC3B3186608C509">
    <w:name w:val="FF8C71157AB947BF9DC3B3186608C509"/>
    <w:rsid w:val="00A03C08"/>
  </w:style>
  <w:style w:type="paragraph" w:customStyle="1" w:styleId="79DD2563DE9242F2AFEB44A35A683F92">
    <w:name w:val="79DD2563DE9242F2AFEB44A35A683F92"/>
    <w:rsid w:val="00A03C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8BA64-754E-46C5-BCB7-C9B1236D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1104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2</cp:revision>
  <cp:lastPrinted>2017-05-15T07:26:00Z</cp:lastPrinted>
  <dcterms:created xsi:type="dcterms:W3CDTF">2019-08-12T09:23:00Z</dcterms:created>
  <dcterms:modified xsi:type="dcterms:W3CDTF">2019-08-12T09:23:00Z</dcterms:modified>
</cp:coreProperties>
</file>