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Fasc.  1009/A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pPr w:bottomFromText="200" w:horzAnchor="margin" w:leftFromText="142" w:rightFromText="142" w:tblpX="0" w:tblpY="6701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7"/>
        <w:gridCol w:w="664"/>
        <w:gridCol w:w="264"/>
        <w:gridCol w:w="345"/>
        <w:gridCol w:w="140"/>
        <w:gridCol w:w="355"/>
        <w:gridCol w:w="561"/>
        <w:gridCol w:w="808"/>
        <w:gridCol w:w="188"/>
        <w:gridCol w:w="425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20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00015914-2019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int. 00005715-2020</w:t>
            </w:r>
          </w:p>
        </w:tc>
        <w:tc>
          <w:tcPr>
            <w:tcW w:w="8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07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01-07-2019 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0"/>
                <w:lang w:eastAsia="en-US"/>
              </w:rPr>
              <w:t xml:space="preserve">02-03-2020   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 xml:space="preserve">Rinnovo concessione </w:t>
                </w:r>
              </w:sdtContent>
            </w:sdt>
          </w:p>
        </w:tc>
        <w:tc>
          <w:tcPr>
            <w:tcW w:w="200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Navi  53  srls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CR</w:t>
                </w:r>
              </w:sdtContent>
            </w:sdt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Lungo Po Europa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Latitudine  N  //   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Longitudine  E   //  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  <w:r>
              <w:rPr>
                <w:rFonts w:cs="Calibri" w:ascii="Calibri" w:hAnsi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280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 8,00</w:t>
            </w:r>
          </w:p>
        </w:tc>
        <w:tc>
          <w:tcPr>
            <w:tcW w:w="191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 108,00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  // 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cs="Calibri" w:ascii="Calibri" w:hAnsi="Calibri"/>
                <w:sz w:val="22"/>
                <w:szCs w:val="22"/>
              </w:rPr>
              <w:t>01-04-2019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 31-12-20</w:t>
            </w:r>
            <w:r>
              <w:rPr>
                <w:rFonts w:eastAsia="Arial Unicode MS" w:cs="Calibri" w:ascii="Calibri" w:hAnsi="Calibri"/>
                <w:kern w:val="2"/>
                <w:sz w:val="22"/>
                <w:szCs w:val="22"/>
                <w:lang w:eastAsia="hi-IN" w:bidi="hi-IN"/>
              </w:rPr>
              <w:t>34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spacing w:before="120" w:after="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E1664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05D6-5098-4361-9A7E-55271B1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5</TotalTime>
  <Application>LibreOffice/6.4.1.2$Windows_X86_64 LibreOffice_project/4d224e95b98b138af42a64d84056446d09082932</Application>
  <Pages>1</Pages>
  <Words>144</Words>
  <Characters>893</Characters>
  <CharactersWithSpaces>1022</CharactersWithSpaces>
  <Paragraphs>48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2019-08-08T10:06:00Z</dcterms:created>
  <dc:creator>gravantemarco</dc:creator>
  <dc:description/>
  <dc:language>it-IT</dc:language>
  <cp:lastModifiedBy/>
  <cp:lastPrinted>2017-05-15T07:26:00Z</cp:lastPrinted>
  <dcterms:modified xsi:type="dcterms:W3CDTF">2020-04-27T10:54:53Z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